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0C" w:rsidRDefault="00BD000C" w:rsidP="00BD000C">
      <w:pPr>
        <w:pStyle w:val="Ttulo"/>
        <w:jc w:val="left"/>
      </w:pPr>
    </w:p>
    <w:p w:rsidR="003930CC" w:rsidRDefault="003930CC" w:rsidP="003930CC">
      <w:pPr>
        <w:pStyle w:val="Ttulo"/>
        <w:shd w:val="clear" w:color="auto" w:fill="E6E6E6"/>
        <w:ind w:left="-180"/>
      </w:pPr>
      <w:r w:rsidRPr="003930CC">
        <w:t>FORMULÁRIO PARA AGENDAMENTO DO EXAME DE QUALIFICAÇÃO</w:t>
      </w:r>
    </w:p>
    <w:p w:rsidR="00E42099" w:rsidRDefault="00E42099" w:rsidP="00E42099"/>
    <w:p w:rsidR="003E2F6D" w:rsidRDefault="003E2F6D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1"/>
        <w:gridCol w:w="2479"/>
      </w:tblGrid>
      <w:tr w:rsidR="003E2F6D" w:rsidRPr="0025789C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pct25" w:color="auto" w:fill="FFFFFF"/>
          </w:tcPr>
          <w:p w:rsidR="003E2F6D" w:rsidRPr="0025789C" w:rsidRDefault="003E2F6D" w:rsidP="00CF342E">
            <w:pPr>
              <w:rPr>
                <w:b/>
              </w:rPr>
            </w:pPr>
            <w:r w:rsidRPr="0025789C">
              <w:rPr>
                <w:b/>
              </w:rPr>
              <w:t>1-</w:t>
            </w:r>
            <w:r>
              <w:rPr>
                <w:b/>
              </w:rPr>
              <w:t>DADOS DO CURSO DE PÓS-GRADUAÇÃO</w:t>
            </w:r>
            <w:r w:rsidRPr="0025789C">
              <w:rPr>
                <w:b/>
              </w:rPr>
              <w:t xml:space="preserve"> </w:t>
            </w:r>
          </w:p>
        </w:tc>
      </w:tr>
      <w:tr w:rsidR="004F2E14" w:rsidTr="004F2E1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01" w:type="dxa"/>
          </w:tcPr>
          <w:p w:rsidR="004F2E14" w:rsidRDefault="004F2E14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NOME DO CURSO</w:t>
            </w:r>
            <w:r w:rsidR="00EF1D78">
              <w:rPr>
                <w:sz w:val="18"/>
              </w:rPr>
              <w:t xml:space="preserve"> (Mestrado ou Doutorado)</w:t>
            </w:r>
          </w:p>
          <w:p w:rsidR="004F2E14" w:rsidRDefault="004F2E14" w:rsidP="003E2F6D">
            <w:pPr>
              <w:spacing w:line="360" w:lineRule="auto"/>
              <w:rPr>
                <w:sz w:val="18"/>
              </w:rPr>
            </w:pPr>
          </w:p>
        </w:tc>
        <w:tc>
          <w:tcPr>
            <w:tcW w:w="2479" w:type="dxa"/>
          </w:tcPr>
          <w:p w:rsidR="004F2E14" w:rsidRDefault="004F2E14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SIGLA DO COLEGIADO</w:t>
            </w:r>
          </w:p>
          <w:p w:rsidR="004F2E14" w:rsidRDefault="004F2E14" w:rsidP="003E2F6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</w:tr>
    </w:tbl>
    <w:p w:rsidR="00367C6D" w:rsidRDefault="00367C6D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367C6D" w:rsidRPr="0025789C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shd w:val="pct25" w:color="auto" w:fill="FFFFFF"/>
          </w:tcPr>
          <w:p w:rsidR="00367C6D" w:rsidRPr="0025789C" w:rsidRDefault="00A7146C" w:rsidP="006572C6">
            <w:pPr>
              <w:rPr>
                <w:b/>
              </w:rPr>
            </w:pPr>
            <w:r>
              <w:rPr>
                <w:b/>
              </w:rPr>
              <w:t>2</w:t>
            </w:r>
            <w:r w:rsidR="00367C6D" w:rsidRPr="0025789C">
              <w:rPr>
                <w:b/>
              </w:rPr>
              <w:t>-</w:t>
            </w:r>
            <w:r w:rsidR="00367C6D">
              <w:rPr>
                <w:b/>
              </w:rPr>
              <w:t xml:space="preserve">DADOS DO </w:t>
            </w:r>
            <w:r w:rsidR="00E4744B">
              <w:rPr>
                <w:b/>
              </w:rPr>
              <w:t>ALUNO</w:t>
            </w:r>
          </w:p>
        </w:tc>
      </w:tr>
      <w:tr w:rsidR="00DB2F22" w:rsidTr="00971A6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DB2F22" w:rsidRDefault="00DB2F22" w:rsidP="006572C6">
            <w:pPr>
              <w:spacing w:line="360" w:lineRule="auto"/>
              <w:rPr>
                <w:sz w:val="18"/>
              </w:rPr>
            </w:pPr>
            <w:r w:rsidRPr="002E53B5">
              <w:rPr>
                <w:sz w:val="18"/>
              </w:rPr>
              <w:t xml:space="preserve">NOME DO </w:t>
            </w:r>
            <w:r>
              <w:rPr>
                <w:sz w:val="18"/>
              </w:rPr>
              <w:t>ALUNO</w:t>
            </w:r>
          </w:p>
          <w:p w:rsidR="00DB2F22" w:rsidRPr="002F7712" w:rsidRDefault="00DB2F22" w:rsidP="006572C6">
            <w:pPr>
              <w:spacing w:line="360" w:lineRule="auto"/>
              <w:rPr>
                <w:sz w:val="18"/>
                <w:highlight w:val="red"/>
              </w:rPr>
            </w:pPr>
          </w:p>
        </w:tc>
      </w:tr>
      <w:tr w:rsidR="00DA4A71" w:rsidTr="006572C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SEXO</w:t>
            </w:r>
          </w:p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(   ) MASC   (   ) FEM</w:t>
            </w:r>
          </w:p>
        </w:tc>
        <w:tc>
          <w:tcPr>
            <w:tcW w:w="4320" w:type="dxa"/>
          </w:tcPr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DATA DE ENTRADA NO CURSO</w:t>
            </w:r>
          </w:p>
          <w:p w:rsidR="00DA4A71" w:rsidRDefault="00DA4A71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__________/______________/__________</w:t>
            </w:r>
          </w:p>
        </w:tc>
      </w:tr>
      <w:tr w:rsidR="004C1FDE" w:rsidTr="0039045A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4C1FDE" w:rsidRDefault="004C1FDE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TRANCOU MATRÍCULA?</w:t>
            </w:r>
          </w:p>
          <w:p w:rsidR="004C1FDE" w:rsidRDefault="004C1FDE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(   ) Não   (   ) Sim, Período total: _______meses</w:t>
            </w:r>
          </w:p>
        </w:tc>
      </w:tr>
      <w:tr w:rsidR="00367C6D" w:rsidTr="006572C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367C6D" w:rsidRDefault="00367C6D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POSSUI BOLSA</w:t>
            </w:r>
          </w:p>
          <w:p w:rsidR="00DA4A71" w:rsidRDefault="00367C6D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(   )NÃO   (   )SIM, Agência:  (   )CAPES   (   )CNPQ   (   )FACEPE     (   ) FAPESB   (   )OUTRA</w:t>
            </w:r>
          </w:p>
          <w:p w:rsidR="00367C6D" w:rsidRDefault="00CA7527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Período: </w:t>
            </w:r>
            <w:r w:rsidR="00DA4A71">
              <w:rPr>
                <w:sz w:val="18"/>
              </w:rPr>
              <w:t xml:space="preserve">início </w:t>
            </w:r>
            <w:r>
              <w:rPr>
                <w:sz w:val="18"/>
              </w:rPr>
              <w:t>_____/_______</w:t>
            </w:r>
            <w:r w:rsidR="00DA4A71">
              <w:rPr>
                <w:sz w:val="18"/>
              </w:rPr>
              <w:t xml:space="preserve"> término _____/_________</w:t>
            </w:r>
          </w:p>
        </w:tc>
      </w:tr>
    </w:tbl>
    <w:p w:rsidR="00367C6D" w:rsidRDefault="00367C6D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146C" w:rsidRPr="0025789C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A7146C" w:rsidRPr="0025789C" w:rsidRDefault="00A7146C" w:rsidP="006572C6">
            <w:pPr>
              <w:rPr>
                <w:b/>
              </w:rPr>
            </w:pPr>
            <w:r>
              <w:rPr>
                <w:b/>
              </w:rPr>
              <w:t>3</w:t>
            </w:r>
            <w:r w:rsidRPr="0025789C">
              <w:rPr>
                <w:b/>
              </w:rPr>
              <w:t>-</w:t>
            </w:r>
            <w:r>
              <w:rPr>
                <w:b/>
              </w:rPr>
              <w:t>DADOS DO ORIENTADOR</w:t>
            </w:r>
            <w:r w:rsidRPr="0025789C">
              <w:rPr>
                <w:b/>
              </w:rPr>
              <w:t xml:space="preserve"> </w:t>
            </w:r>
          </w:p>
        </w:tc>
      </w:tr>
      <w:tr w:rsidR="00A7146C" w:rsidTr="006572C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</w:tcPr>
          <w:p w:rsidR="00A7146C" w:rsidRDefault="00A7146C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A7146C" w:rsidRDefault="00A7146C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</w:tr>
    </w:tbl>
    <w:p w:rsidR="00684C2F" w:rsidRDefault="00684C2F" w:rsidP="00684C2F">
      <w:pPr>
        <w:rPr>
          <w:b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84C2F" w:rsidRPr="0025789C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684C2F" w:rsidRPr="0025789C" w:rsidRDefault="00684C2F" w:rsidP="006572C6">
            <w:pPr>
              <w:rPr>
                <w:b/>
              </w:rPr>
            </w:pPr>
            <w:r>
              <w:rPr>
                <w:b/>
              </w:rPr>
              <w:t>4</w:t>
            </w:r>
            <w:r w:rsidRPr="0025789C">
              <w:rPr>
                <w:b/>
              </w:rPr>
              <w:t>-</w:t>
            </w:r>
            <w:r>
              <w:rPr>
                <w:b/>
              </w:rPr>
              <w:t>DADOS DO CO-ORIENTADOR</w:t>
            </w:r>
            <w:r w:rsidRPr="0025789C">
              <w:rPr>
                <w:b/>
              </w:rPr>
              <w:t xml:space="preserve"> </w:t>
            </w:r>
            <w:r>
              <w:rPr>
                <w:b/>
              </w:rPr>
              <w:t>(quando existente)</w:t>
            </w:r>
          </w:p>
        </w:tc>
      </w:tr>
      <w:tr w:rsidR="00684C2F" w:rsidTr="006572C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</w:tcPr>
          <w:p w:rsidR="00684C2F" w:rsidRDefault="00684C2F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684C2F" w:rsidRDefault="00684C2F" w:rsidP="006572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</w:tr>
    </w:tbl>
    <w:p w:rsidR="00684C2F" w:rsidRDefault="00684C2F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D0849" w:rsidRPr="0025789C" w:rsidTr="00CF342E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6D0849" w:rsidRPr="0025789C" w:rsidRDefault="00684C2F" w:rsidP="00CF342E">
            <w:pPr>
              <w:rPr>
                <w:b/>
              </w:rPr>
            </w:pPr>
            <w:r>
              <w:rPr>
                <w:b/>
              </w:rPr>
              <w:t>5</w:t>
            </w:r>
            <w:r w:rsidR="006D0849">
              <w:rPr>
                <w:b/>
              </w:rPr>
              <w:t xml:space="preserve">-DADOS </w:t>
            </w:r>
            <w:r w:rsidR="004C1FDE" w:rsidRPr="002E53B5">
              <w:rPr>
                <w:b/>
              </w:rPr>
              <w:t xml:space="preserve">PARCIAIS </w:t>
            </w:r>
            <w:r w:rsidRPr="002E53B5">
              <w:rPr>
                <w:b/>
              </w:rPr>
              <w:t>D</w:t>
            </w:r>
            <w:r w:rsidR="006D0849">
              <w:rPr>
                <w:b/>
              </w:rPr>
              <w:t>A DISSERTAÇÃO</w:t>
            </w:r>
            <w:r w:rsidR="00EF1D78">
              <w:rPr>
                <w:b/>
              </w:rPr>
              <w:t>/TESE</w:t>
            </w:r>
          </w:p>
        </w:tc>
      </w:tr>
      <w:tr w:rsidR="006D0849" w:rsidTr="00CF34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D0849" w:rsidRDefault="006D0849" w:rsidP="00CF342E">
            <w:pPr>
              <w:rPr>
                <w:sz w:val="18"/>
              </w:rPr>
            </w:pPr>
            <w:r>
              <w:rPr>
                <w:sz w:val="18"/>
              </w:rPr>
              <w:t>TITULO DA DISSERTAÇAO</w:t>
            </w:r>
            <w:r w:rsidR="00EF1D78">
              <w:rPr>
                <w:sz w:val="18"/>
              </w:rPr>
              <w:t>/TESE</w:t>
            </w:r>
          </w:p>
          <w:p w:rsidR="006D0849" w:rsidRDefault="006D0849" w:rsidP="00CF342E">
            <w:pPr>
              <w:rPr>
                <w:sz w:val="18"/>
              </w:rPr>
            </w:pPr>
          </w:p>
          <w:p w:rsidR="006D0849" w:rsidRDefault="006D0849" w:rsidP="00CF342E">
            <w:pPr>
              <w:rPr>
                <w:sz w:val="18"/>
              </w:rPr>
            </w:pPr>
          </w:p>
        </w:tc>
      </w:tr>
      <w:tr w:rsidR="006D0849" w:rsidTr="00CF342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6D0849" w:rsidRDefault="00684C2F" w:rsidP="00CF342E">
            <w:pPr>
              <w:rPr>
                <w:sz w:val="18"/>
              </w:rPr>
            </w:pPr>
            <w:r>
              <w:rPr>
                <w:sz w:val="18"/>
              </w:rPr>
              <w:t>LINHA DE PESQUISA A QUE ESTA VINCULADA</w:t>
            </w:r>
          </w:p>
          <w:p w:rsidR="006D0849" w:rsidRDefault="006D0849" w:rsidP="00CF342E">
            <w:pPr>
              <w:rPr>
                <w:sz w:val="18"/>
              </w:rPr>
            </w:pPr>
          </w:p>
          <w:p w:rsidR="006D0849" w:rsidRDefault="006D0849" w:rsidP="00CF342E">
            <w:pPr>
              <w:rPr>
                <w:sz w:val="18"/>
              </w:rPr>
            </w:pPr>
          </w:p>
        </w:tc>
      </w:tr>
      <w:tr w:rsidR="006D0849" w:rsidTr="00EF1D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9180" w:type="dxa"/>
          </w:tcPr>
          <w:p w:rsidR="006D0849" w:rsidRDefault="00684C2F" w:rsidP="00CF342E">
            <w:pPr>
              <w:rPr>
                <w:sz w:val="18"/>
              </w:rPr>
            </w:pPr>
            <w:r>
              <w:rPr>
                <w:sz w:val="18"/>
              </w:rPr>
              <w:t xml:space="preserve">DATA PREVISTA PARA </w:t>
            </w:r>
            <w:r w:rsidR="004C1FDE" w:rsidRPr="002E53B5">
              <w:rPr>
                <w:sz w:val="18"/>
              </w:rPr>
              <w:t>O EXAME DE QUALIFICAÇÃO</w:t>
            </w:r>
            <w:r>
              <w:rPr>
                <w:sz w:val="18"/>
              </w:rPr>
              <w:t xml:space="preserve"> (DD/MM/AA) E HORA</w:t>
            </w:r>
          </w:p>
          <w:p w:rsidR="00684C2F" w:rsidRDefault="00684C2F" w:rsidP="00CF342E">
            <w:pPr>
              <w:rPr>
                <w:sz w:val="18"/>
              </w:rPr>
            </w:pPr>
          </w:p>
          <w:p w:rsidR="003930CC" w:rsidRDefault="003930CC" w:rsidP="00CF342E">
            <w:pPr>
              <w:rPr>
                <w:sz w:val="18"/>
              </w:rPr>
            </w:pPr>
          </w:p>
          <w:p w:rsidR="003930CC" w:rsidRDefault="00684C2F" w:rsidP="00CF342E">
            <w:pPr>
              <w:rPr>
                <w:sz w:val="18"/>
              </w:rPr>
            </w:pPr>
            <w:r>
              <w:rPr>
                <w:sz w:val="18"/>
              </w:rPr>
              <w:t>_________/___________/___________</w:t>
            </w:r>
            <w:r w:rsidR="001075E3">
              <w:rPr>
                <w:sz w:val="18"/>
              </w:rPr>
              <w:t xml:space="preserve"> </w:t>
            </w:r>
            <w:r w:rsidR="00EF1D78">
              <w:rPr>
                <w:sz w:val="18"/>
              </w:rPr>
              <w:t>as</w:t>
            </w:r>
            <w:r w:rsidR="001075E3">
              <w:rPr>
                <w:sz w:val="18"/>
              </w:rPr>
              <w:t xml:space="preserve"> ____h____</w:t>
            </w:r>
          </w:p>
          <w:p w:rsidR="006D0849" w:rsidRDefault="006D0849" w:rsidP="00CF342E">
            <w:pPr>
              <w:rPr>
                <w:sz w:val="18"/>
              </w:rPr>
            </w:pPr>
          </w:p>
        </w:tc>
      </w:tr>
    </w:tbl>
    <w:p w:rsidR="003930CC" w:rsidRDefault="003930CC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42099" w:rsidTr="00630DB1">
        <w:tblPrEx>
          <w:tblCellMar>
            <w:top w:w="0" w:type="dxa"/>
            <w:bottom w:w="0" w:type="dxa"/>
          </w:tblCellMar>
        </w:tblPrEx>
        <w:tc>
          <w:tcPr>
            <w:tcW w:w="9180" w:type="dxa"/>
            <w:shd w:val="pct25" w:color="auto" w:fill="FFFFFF"/>
          </w:tcPr>
          <w:p w:rsidR="00E42099" w:rsidRDefault="00684C2F" w:rsidP="00A56721">
            <w:pPr>
              <w:rPr>
                <w:b/>
              </w:rPr>
            </w:pPr>
            <w:r>
              <w:rPr>
                <w:b/>
              </w:rPr>
              <w:t>6</w:t>
            </w:r>
            <w:r w:rsidR="00C5432B">
              <w:rPr>
                <w:b/>
              </w:rPr>
              <w:t xml:space="preserve">-SUGESTÃO </w:t>
            </w:r>
            <w:r w:rsidR="00E42099">
              <w:rPr>
                <w:b/>
              </w:rPr>
              <w:t>D</w:t>
            </w:r>
            <w:r>
              <w:rPr>
                <w:b/>
              </w:rPr>
              <w:t xml:space="preserve">A BANCA </w:t>
            </w:r>
            <w:r w:rsidR="004C1FDE" w:rsidRPr="002E53B5">
              <w:rPr>
                <w:b/>
              </w:rPr>
              <w:t>EXAMINADORA</w:t>
            </w:r>
            <w:r w:rsidR="00DB2F22" w:rsidRPr="002E53B5">
              <w:rPr>
                <w:b/>
              </w:rPr>
              <w:t xml:space="preserve"> DA QUALIFICAÇÃO</w:t>
            </w:r>
          </w:p>
        </w:tc>
      </w:tr>
    </w:tbl>
    <w:p w:rsidR="006D0849" w:rsidRDefault="006D0849" w:rsidP="00E42099"/>
    <w:p w:rsidR="006D0849" w:rsidRPr="006D0849" w:rsidRDefault="00684C2F" w:rsidP="006D0849">
      <w:pPr>
        <w:shd w:val="clear" w:color="auto" w:fill="FFFF00"/>
        <w:ind w:right="99" w:hanging="180"/>
        <w:rPr>
          <w:b/>
        </w:rPr>
      </w:pPr>
      <w:r>
        <w:rPr>
          <w:b/>
        </w:rPr>
        <w:t>1º EXAMINADOR</w:t>
      </w:r>
      <w:r w:rsidR="00C5432B">
        <w:rPr>
          <w:b/>
        </w:rPr>
        <w:t xml:space="preserve"> (ORIENTADOR)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"/>
        <w:gridCol w:w="1418"/>
        <w:gridCol w:w="425"/>
        <w:gridCol w:w="678"/>
        <w:gridCol w:w="1448"/>
        <w:gridCol w:w="3188"/>
      </w:tblGrid>
      <w:tr w:rsidR="00E42099" w:rsidTr="00684C2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6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E42099" w:rsidRDefault="00E42099" w:rsidP="00A56721">
            <w:pPr>
              <w:rPr>
                <w:sz w:val="18"/>
              </w:rPr>
            </w:pPr>
          </w:p>
          <w:p w:rsidR="00E42099" w:rsidRDefault="00E42099" w:rsidP="00A56721">
            <w:pPr>
              <w:rPr>
                <w:sz w:val="18"/>
              </w:rPr>
            </w:pPr>
          </w:p>
        </w:tc>
      </w:tr>
      <w:tr w:rsidR="00684C2F" w:rsidTr="006572C6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3"/>
          </w:tcPr>
          <w:p w:rsidR="00684C2F" w:rsidRDefault="00684C2F" w:rsidP="006572C6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684C2F" w:rsidRDefault="00684C2F" w:rsidP="006572C6">
            <w:pPr>
              <w:rPr>
                <w:sz w:val="18"/>
              </w:rPr>
            </w:pPr>
          </w:p>
          <w:p w:rsidR="00684C2F" w:rsidRDefault="00684C2F" w:rsidP="006572C6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684C2F" w:rsidRDefault="00684C2F" w:rsidP="006572C6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684C2F" w:rsidRDefault="00684C2F" w:rsidP="006572C6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684C2F" w:rsidRDefault="00684C2F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071383" w:rsidRDefault="00071383" w:rsidP="00EF1D7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(   ) INTERNO          (   ) EXTERNO</w:t>
            </w:r>
          </w:p>
        </w:tc>
      </w:tr>
      <w:tr w:rsidR="00E42099" w:rsidTr="00630DB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</w:tcPr>
          <w:p w:rsidR="00071383" w:rsidRDefault="00E42099" w:rsidP="00A56721">
            <w:pPr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ENDEREÇO COMPLETO (incluindo o CEP)</w:t>
            </w:r>
            <w:r w:rsidR="00071383">
              <w:rPr>
                <w:sz w:val="18"/>
              </w:rPr>
              <w:t xml:space="preserve">, </w:t>
            </w:r>
            <w:r w:rsidR="00071383" w:rsidRPr="00071383">
              <w:rPr>
                <w:b/>
                <w:sz w:val="18"/>
              </w:rPr>
              <w:t>(caso seja membro externo</w:t>
            </w:r>
            <w:r w:rsidR="00071383">
              <w:rPr>
                <w:b/>
                <w:sz w:val="18"/>
              </w:rPr>
              <w:t>, preencher os demais dados abaixo)</w:t>
            </w:r>
          </w:p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E42099" w:rsidRDefault="00E42099" w:rsidP="00A56721">
            <w:pPr>
              <w:rPr>
                <w:sz w:val="18"/>
              </w:rPr>
            </w:pPr>
          </w:p>
        </w:tc>
      </w:tr>
      <w:tr w:rsidR="00E42099" w:rsidTr="00630DB1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2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FONE</w:t>
            </w:r>
          </w:p>
        </w:tc>
        <w:tc>
          <w:tcPr>
            <w:tcW w:w="1843" w:type="dxa"/>
            <w:gridSpan w:val="2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FAX</w:t>
            </w:r>
          </w:p>
          <w:p w:rsidR="00E42099" w:rsidRDefault="00E42099" w:rsidP="00A56721">
            <w:pPr>
              <w:rPr>
                <w:sz w:val="18"/>
              </w:rPr>
            </w:pPr>
          </w:p>
          <w:p w:rsidR="00E42099" w:rsidRDefault="00E42099" w:rsidP="00A56721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E42099" w:rsidRDefault="00E42099" w:rsidP="00A56721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D3024C" w:rsidTr="00630DB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5"/>
          </w:tcPr>
          <w:p w:rsidR="00D3024C" w:rsidRDefault="00D3024C" w:rsidP="00A56721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6D0849" w:rsidRDefault="006D0849" w:rsidP="00A56721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D3024C" w:rsidRDefault="00D3024C" w:rsidP="00A56721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7"/>
          </w:tcPr>
          <w:p w:rsidR="00071383" w:rsidRDefault="00071383" w:rsidP="00A56721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071383" w:rsidRDefault="00071383" w:rsidP="00A56721">
            <w:pPr>
              <w:rPr>
                <w:sz w:val="18"/>
              </w:rPr>
            </w:pPr>
          </w:p>
          <w:p w:rsidR="00071383" w:rsidRDefault="00071383" w:rsidP="00A56721">
            <w:pPr>
              <w:rPr>
                <w:sz w:val="18"/>
              </w:rPr>
            </w:pPr>
          </w:p>
        </w:tc>
      </w:tr>
    </w:tbl>
    <w:p w:rsidR="00684C2F" w:rsidRDefault="00684C2F" w:rsidP="00E42099"/>
    <w:p w:rsidR="006D0849" w:rsidRPr="006D0849" w:rsidRDefault="00071383" w:rsidP="006D0849">
      <w:pPr>
        <w:shd w:val="clear" w:color="auto" w:fill="FFFF00"/>
        <w:ind w:right="99" w:hanging="180"/>
        <w:rPr>
          <w:b/>
        </w:rPr>
      </w:pPr>
      <w:r>
        <w:rPr>
          <w:b/>
        </w:rPr>
        <w:t>2º EXAMINADOR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61"/>
        <w:gridCol w:w="425"/>
        <w:gridCol w:w="678"/>
        <w:gridCol w:w="1448"/>
        <w:gridCol w:w="3188"/>
      </w:tblGrid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5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071383" w:rsidRDefault="00071383" w:rsidP="00EF1D7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(   ) INTERNO          (   ) EXTERNO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:rsidR="00071383" w:rsidRDefault="00071383" w:rsidP="006572C6">
            <w:pPr>
              <w:rPr>
                <w:b/>
                <w:sz w:val="18"/>
              </w:rPr>
            </w:pPr>
            <w:r>
              <w:rPr>
                <w:sz w:val="18"/>
              </w:rPr>
              <w:t>ENDEREÇO COMPLETO (incluindo o CEP),</w:t>
            </w:r>
            <w:r w:rsidRPr="00071383">
              <w:rPr>
                <w:b/>
                <w:sz w:val="18"/>
              </w:rPr>
              <w:t xml:space="preserve"> (caso seja membro externo</w:t>
            </w:r>
            <w:r>
              <w:rPr>
                <w:b/>
                <w:sz w:val="18"/>
              </w:rPr>
              <w:t>, preencher os demais dados abaixo)</w:t>
            </w:r>
          </w:p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3930CC" w:rsidTr="003930C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866" w:type="dxa"/>
            <w:gridSpan w:val="3"/>
          </w:tcPr>
          <w:p w:rsidR="003930CC" w:rsidRDefault="003930CC" w:rsidP="003930CC">
            <w:pPr>
              <w:rPr>
                <w:sz w:val="18"/>
              </w:rPr>
            </w:pPr>
            <w:r>
              <w:rPr>
                <w:sz w:val="18"/>
              </w:rPr>
              <w:t>FONE</w:t>
            </w:r>
          </w:p>
        </w:tc>
        <w:tc>
          <w:tcPr>
            <w:tcW w:w="2126" w:type="dxa"/>
            <w:gridSpan w:val="2"/>
          </w:tcPr>
          <w:p w:rsidR="003930CC" w:rsidRDefault="003930CC" w:rsidP="006572C6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3930CC" w:rsidRDefault="003930CC" w:rsidP="006572C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4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</w:tbl>
    <w:p w:rsidR="00C5432B" w:rsidRDefault="00C5432B" w:rsidP="00E42099"/>
    <w:p w:rsidR="00C5432B" w:rsidRPr="006D0849" w:rsidRDefault="00C5432B" w:rsidP="00C5432B">
      <w:pPr>
        <w:shd w:val="clear" w:color="auto" w:fill="FFFF00"/>
        <w:ind w:right="99" w:hanging="180"/>
        <w:rPr>
          <w:b/>
        </w:rPr>
      </w:pPr>
      <w:r>
        <w:rPr>
          <w:b/>
        </w:rPr>
        <w:t>3º EXAMINADOR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61"/>
        <w:gridCol w:w="425"/>
        <w:gridCol w:w="678"/>
        <w:gridCol w:w="1448"/>
        <w:gridCol w:w="3188"/>
      </w:tblGrid>
      <w:tr w:rsidR="00C5432B" w:rsidTr="001E56F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5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C5432B" w:rsidRDefault="00C5432B" w:rsidP="001E56F5">
            <w:pPr>
              <w:rPr>
                <w:sz w:val="18"/>
              </w:rPr>
            </w:pPr>
          </w:p>
          <w:p w:rsidR="00C5432B" w:rsidRDefault="00C5432B" w:rsidP="001E56F5">
            <w:pPr>
              <w:rPr>
                <w:sz w:val="18"/>
              </w:rPr>
            </w:pPr>
          </w:p>
        </w:tc>
      </w:tr>
      <w:tr w:rsidR="00C5432B" w:rsidTr="001E56F5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2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C5432B" w:rsidRDefault="00C5432B" w:rsidP="001E56F5">
            <w:pPr>
              <w:rPr>
                <w:sz w:val="18"/>
              </w:rPr>
            </w:pPr>
          </w:p>
          <w:p w:rsidR="00C5432B" w:rsidRDefault="00C5432B" w:rsidP="001E56F5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C5432B" w:rsidRDefault="00C5432B" w:rsidP="001E56F5">
            <w:pPr>
              <w:rPr>
                <w:sz w:val="18"/>
              </w:rPr>
            </w:pPr>
          </w:p>
        </w:tc>
      </w:tr>
      <w:tr w:rsidR="00C5432B" w:rsidTr="001E56F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C5432B" w:rsidRDefault="00C5432B" w:rsidP="00EF1D7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(   ) INTERNO          (   ) EXTERNO</w:t>
            </w:r>
          </w:p>
        </w:tc>
      </w:tr>
      <w:tr w:rsidR="00C5432B" w:rsidTr="001E56F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:rsidR="00C5432B" w:rsidRDefault="00C5432B" w:rsidP="001E56F5">
            <w:pPr>
              <w:rPr>
                <w:b/>
                <w:sz w:val="18"/>
              </w:rPr>
            </w:pPr>
            <w:r>
              <w:rPr>
                <w:sz w:val="18"/>
              </w:rPr>
              <w:t>ENDEREÇO COMPLETO (incluindo o CEP),</w:t>
            </w:r>
            <w:r w:rsidRPr="00071383">
              <w:rPr>
                <w:b/>
                <w:sz w:val="18"/>
              </w:rPr>
              <w:t xml:space="preserve"> (caso seja membro externo</w:t>
            </w:r>
            <w:r>
              <w:rPr>
                <w:b/>
                <w:sz w:val="18"/>
              </w:rPr>
              <w:t>, preencher os demais dados abaixo)</w:t>
            </w:r>
          </w:p>
          <w:p w:rsidR="003930CC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C5432B" w:rsidRDefault="00C5432B" w:rsidP="001E56F5">
            <w:pPr>
              <w:rPr>
                <w:sz w:val="18"/>
              </w:rPr>
            </w:pPr>
          </w:p>
        </w:tc>
      </w:tr>
      <w:tr w:rsidR="003930CC" w:rsidTr="001E56F5">
        <w:tblPrEx>
          <w:tblCellMar>
            <w:top w:w="0" w:type="dxa"/>
            <w:bottom w:w="0" w:type="dxa"/>
          </w:tblCellMar>
        </w:tblPrEx>
        <w:tc>
          <w:tcPr>
            <w:tcW w:w="3866" w:type="dxa"/>
            <w:gridSpan w:val="3"/>
          </w:tcPr>
          <w:p w:rsidR="003930CC" w:rsidRDefault="003930CC" w:rsidP="001E56F5">
            <w:pPr>
              <w:rPr>
                <w:sz w:val="18"/>
              </w:rPr>
            </w:pPr>
            <w:r>
              <w:rPr>
                <w:sz w:val="18"/>
              </w:rPr>
              <w:t>FONE</w:t>
            </w:r>
          </w:p>
          <w:p w:rsidR="003930CC" w:rsidRDefault="003930CC" w:rsidP="001E56F5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3930CC" w:rsidRDefault="003930CC" w:rsidP="001E56F5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3930CC" w:rsidRDefault="003930CC" w:rsidP="001E56F5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C5432B" w:rsidTr="001E56F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4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C5432B" w:rsidRDefault="00C5432B" w:rsidP="001E56F5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C5432B" w:rsidTr="001E56F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6"/>
          </w:tcPr>
          <w:p w:rsidR="00C5432B" w:rsidRDefault="00C5432B" w:rsidP="001E56F5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C5432B" w:rsidRDefault="00C5432B" w:rsidP="001E56F5">
            <w:pPr>
              <w:rPr>
                <w:sz w:val="18"/>
              </w:rPr>
            </w:pPr>
          </w:p>
          <w:p w:rsidR="00C5432B" w:rsidRDefault="00C5432B" w:rsidP="001E56F5">
            <w:pPr>
              <w:rPr>
                <w:sz w:val="18"/>
              </w:rPr>
            </w:pPr>
          </w:p>
        </w:tc>
      </w:tr>
    </w:tbl>
    <w:p w:rsidR="00C5432B" w:rsidRDefault="00C5432B" w:rsidP="00E42099"/>
    <w:p w:rsidR="00071383" w:rsidRPr="006D0849" w:rsidRDefault="004C1FDE" w:rsidP="00071383">
      <w:pPr>
        <w:shd w:val="clear" w:color="auto" w:fill="FFFF00"/>
        <w:ind w:right="99" w:hanging="180"/>
        <w:rPr>
          <w:b/>
        </w:rPr>
      </w:pPr>
      <w:r>
        <w:rPr>
          <w:b/>
        </w:rPr>
        <w:t xml:space="preserve">SUPLENTE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61"/>
        <w:gridCol w:w="425"/>
        <w:gridCol w:w="678"/>
        <w:gridCol w:w="1448"/>
        <w:gridCol w:w="3188"/>
      </w:tblGrid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7200" w:type="dxa"/>
            <w:gridSpan w:val="5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NOME COMPLETO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3441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TITULAÇÃO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</w:p>
        </w:tc>
        <w:tc>
          <w:tcPr>
            <w:tcW w:w="3188" w:type="dxa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DEPTO./COLEGIADO DE ORIGEM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SITUAÇÃO NO CURSO</w:t>
            </w:r>
          </w:p>
          <w:p w:rsidR="00071383" w:rsidRDefault="00071383" w:rsidP="00EF1D7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                                        (   ) INTERNO          (   ) EXTERNO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ENDEREÇO COMPLETO (incluindo o CEP)</w:t>
            </w:r>
          </w:p>
          <w:p w:rsidR="004C1FDE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</w:tr>
      <w:tr w:rsidR="003930CC" w:rsidTr="001E56F5">
        <w:tblPrEx>
          <w:tblCellMar>
            <w:top w:w="0" w:type="dxa"/>
            <w:bottom w:w="0" w:type="dxa"/>
          </w:tblCellMar>
        </w:tblPrEx>
        <w:tc>
          <w:tcPr>
            <w:tcW w:w="3866" w:type="dxa"/>
            <w:gridSpan w:val="3"/>
          </w:tcPr>
          <w:p w:rsidR="003930CC" w:rsidRDefault="003930CC" w:rsidP="006572C6">
            <w:pPr>
              <w:rPr>
                <w:sz w:val="18"/>
              </w:rPr>
            </w:pPr>
            <w:r>
              <w:rPr>
                <w:sz w:val="18"/>
              </w:rPr>
              <w:t>FONE</w:t>
            </w:r>
          </w:p>
          <w:p w:rsidR="003930CC" w:rsidRDefault="003930CC" w:rsidP="006572C6">
            <w:pPr>
              <w:rPr>
                <w:sz w:val="18"/>
              </w:rPr>
            </w:pPr>
          </w:p>
          <w:p w:rsidR="003930CC" w:rsidRDefault="003930CC" w:rsidP="006572C6">
            <w:pPr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3930CC" w:rsidRDefault="003930CC" w:rsidP="006572C6">
            <w:pPr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188" w:type="dxa"/>
          </w:tcPr>
          <w:p w:rsidR="003930CC" w:rsidRDefault="003930CC" w:rsidP="006572C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544" w:type="dxa"/>
            <w:gridSpan w:val="4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PIS/PASEP:</w:t>
            </w:r>
          </w:p>
          <w:p w:rsidR="00071383" w:rsidRDefault="00071383" w:rsidP="006572C6">
            <w:pPr>
              <w:rPr>
                <w:sz w:val="18"/>
              </w:rPr>
            </w:pPr>
          </w:p>
        </w:tc>
        <w:tc>
          <w:tcPr>
            <w:tcW w:w="4636" w:type="dxa"/>
            <w:gridSpan w:val="2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</w:tr>
      <w:tr w:rsidR="00071383" w:rsidTr="006572C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  <w:gridSpan w:val="6"/>
          </w:tcPr>
          <w:p w:rsidR="00071383" w:rsidRDefault="00071383" w:rsidP="006572C6">
            <w:pPr>
              <w:rPr>
                <w:sz w:val="18"/>
              </w:rPr>
            </w:pPr>
            <w:r>
              <w:rPr>
                <w:sz w:val="18"/>
              </w:rPr>
              <w:t>LINK PARA O CURRICULO LATTES</w:t>
            </w:r>
          </w:p>
          <w:p w:rsidR="00071383" w:rsidRDefault="00071383" w:rsidP="006572C6">
            <w:pPr>
              <w:rPr>
                <w:sz w:val="18"/>
              </w:rPr>
            </w:pPr>
          </w:p>
          <w:p w:rsidR="00071383" w:rsidRDefault="00071383" w:rsidP="006572C6">
            <w:pPr>
              <w:rPr>
                <w:sz w:val="18"/>
              </w:rPr>
            </w:pPr>
          </w:p>
        </w:tc>
      </w:tr>
    </w:tbl>
    <w:p w:rsidR="00E42099" w:rsidRDefault="00E42099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4568"/>
        <w:gridCol w:w="2922"/>
      </w:tblGrid>
      <w:tr w:rsidR="008951AC" w:rsidRPr="0025789C" w:rsidTr="001E56F5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3"/>
            <w:shd w:val="pct25" w:color="auto" w:fill="FFFFFF"/>
          </w:tcPr>
          <w:p w:rsidR="008951AC" w:rsidRPr="0025789C" w:rsidRDefault="008951AC" w:rsidP="008951AC">
            <w:pPr>
              <w:rPr>
                <w:b/>
              </w:rPr>
            </w:pPr>
            <w:r>
              <w:rPr>
                <w:b/>
              </w:rPr>
              <w:t>7</w:t>
            </w:r>
            <w:r w:rsidRPr="0025789C">
              <w:rPr>
                <w:b/>
              </w:rPr>
              <w:t xml:space="preserve"> - CONCORDÂNCIA DO</w:t>
            </w:r>
            <w:r>
              <w:rPr>
                <w:b/>
              </w:rPr>
              <w:t xml:space="preserve"> ORIENTADOR</w:t>
            </w:r>
          </w:p>
        </w:tc>
      </w:tr>
      <w:tr w:rsidR="008951AC" w:rsidTr="001E56F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98" w:type="dxa"/>
          </w:tcPr>
          <w:p w:rsidR="008951AC" w:rsidRDefault="008951AC" w:rsidP="001E56F5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8951AC" w:rsidRDefault="008951AC" w:rsidP="001E56F5">
            <w:pPr>
              <w:rPr>
                <w:sz w:val="18"/>
              </w:rPr>
            </w:pPr>
          </w:p>
          <w:p w:rsidR="008951AC" w:rsidRDefault="008951AC" w:rsidP="001E56F5">
            <w:pPr>
              <w:rPr>
                <w:sz w:val="18"/>
              </w:rPr>
            </w:pPr>
            <w:r>
              <w:rPr>
                <w:sz w:val="18"/>
              </w:rPr>
              <w:t>_____/____/______</w:t>
            </w:r>
          </w:p>
          <w:p w:rsidR="008951AC" w:rsidRDefault="008951AC" w:rsidP="001E56F5">
            <w:pPr>
              <w:rPr>
                <w:sz w:val="18"/>
              </w:rPr>
            </w:pPr>
          </w:p>
        </w:tc>
        <w:tc>
          <w:tcPr>
            <w:tcW w:w="4568" w:type="dxa"/>
          </w:tcPr>
          <w:p w:rsidR="008951AC" w:rsidRDefault="008951AC" w:rsidP="001E56F5">
            <w:pPr>
              <w:rPr>
                <w:sz w:val="18"/>
              </w:rPr>
            </w:pPr>
            <w:r>
              <w:rPr>
                <w:sz w:val="18"/>
              </w:rPr>
              <w:t xml:space="preserve">NOME COMPLETO DO </w:t>
            </w:r>
            <w:r w:rsidR="00AA5E20">
              <w:rPr>
                <w:sz w:val="18"/>
              </w:rPr>
              <w:t>ORIENTADOR</w:t>
            </w:r>
            <w:r>
              <w:rPr>
                <w:sz w:val="18"/>
              </w:rPr>
              <w:t xml:space="preserve"> DO CURSO</w:t>
            </w:r>
          </w:p>
          <w:p w:rsidR="008951AC" w:rsidRDefault="008951AC" w:rsidP="001E56F5">
            <w:pPr>
              <w:rPr>
                <w:sz w:val="18"/>
              </w:rPr>
            </w:pPr>
          </w:p>
          <w:p w:rsidR="008951AC" w:rsidRDefault="008951AC" w:rsidP="001E56F5">
            <w:pPr>
              <w:rPr>
                <w:sz w:val="18"/>
              </w:rPr>
            </w:pPr>
          </w:p>
        </w:tc>
        <w:tc>
          <w:tcPr>
            <w:tcW w:w="2922" w:type="dxa"/>
          </w:tcPr>
          <w:p w:rsidR="008951AC" w:rsidRDefault="008951AC" w:rsidP="001E56F5">
            <w:pPr>
              <w:rPr>
                <w:sz w:val="18"/>
              </w:rPr>
            </w:pPr>
            <w:r>
              <w:rPr>
                <w:sz w:val="18"/>
              </w:rPr>
              <w:t>ASSINATURA C/CARIMBO</w:t>
            </w:r>
          </w:p>
        </w:tc>
      </w:tr>
    </w:tbl>
    <w:p w:rsidR="008951AC" w:rsidRDefault="008951AC" w:rsidP="008951AC">
      <w:pPr>
        <w:pStyle w:val="Corpodetexto"/>
        <w:rPr>
          <w:sz w:val="20"/>
        </w:rPr>
      </w:pPr>
    </w:p>
    <w:p w:rsidR="008951AC" w:rsidRDefault="008951AC" w:rsidP="00E42099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4568"/>
        <w:gridCol w:w="2922"/>
      </w:tblGrid>
      <w:tr w:rsidR="00E42099" w:rsidRPr="0025789C" w:rsidTr="00EF1D78">
        <w:tblPrEx>
          <w:tblCellMar>
            <w:top w:w="0" w:type="dxa"/>
            <w:bottom w:w="0" w:type="dxa"/>
          </w:tblCellMar>
        </w:tblPrEx>
        <w:tc>
          <w:tcPr>
            <w:tcW w:w="9088" w:type="dxa"/>
            <w:gridSpan w:val="3"/>
            <w:shd w:val="pct25" w:color="auto" w:fill="FFFFFF"/>
            <w:vAlign w:val="center"/>
          </w:tcPr>
          <w:p w:rsidR="00E42099" w:rsidRPr="0025789C" w:rsidRDefault="00504E7F" w:rsidP="00EF1D78">
            <w:pPr>
              <w:rPr>
                <w:b/>
              </w:rPr>
            </w:pPr>
            <w:r>
              <w:rPr>
                <w:b/>
              </w:rPr>
              <w:t>8</w:t>
            </w:r>
            <w:r w:rsidR="00F90FCA" w:rsidRPr="0025789C">
              <w:rPr>
                <w:b/>
              </w:rPr>
              <w:t xml:space="preserve"> </w:t>
            </w:r>
            <w:r w:rsidR="00E42099" w:rsidRPr="0025789C">
              <w:rPr>
                <w:b/>
              </w:rPr>
              <w:t>-</w:t>
            </w:r>
            <w:r w:rsidR="00F90FCA" w:rsidRPr="0025789C">
              <w:rPr>
                <w:b/>
              </w:rPr>
              <w:t xml:space="preserve"> </w:t>
            </w:r>
            <w:r w:rsidR="00E42099" w:rsidRPr="0025789C">
              <w:rPr>
                <w:b/>
              </w:rPr>
              <w:t xml:space="preserve">CONCORDÂNCIA DO </w:t>
            </w:r>
            <w:r w:rsidR="00D3024C">
              <w:rPr>
                <w:b/>
              </w:rPr>
              <w:t>COLEGIADO</w:t>
            </w:r>
          </w:p>
        </w:tc>
      </w:tr>
      <w:tr w:rsidR="00E42099" w:rsidTr="00EF1D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98" w:type="dxa"/>
            <w:vAlign w:val="center"/>
          </w:tcPr>
          <w:p w:rsidR="00E42099" w:rsidRDefault="00E42099" w:rsidP="00EF1D78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4128B" w:rsidRDefault="00B4128B" w:rsidP="00EF1D78">
            <w:pPr>
              <w:rPr>
                <w:sz w:val="18"/>
              </w:rPr>
            </w:pPr>
          </w:p>
          <w:p w:rsidR="00B4128B" w:rsidRDefault="00B4128B" w:rsidP="00EF1D78">
            <w:pPr>
              <w:rPr>
                <w:sz w:val="18"/>
              </w:rPr>
            </w:pPr>
            <w:r>
              <w:rPr>
                <w:sz w:val="18"/>
              </w:rPr>
              <w:t>_____/____/______</w:t>
            </w:r>
            <w:bookmarkStart w:id="0" w:name="_GoBack"/>
            <w:bookmarkEnd w:id="0"/>
          </w:p>
          <w:p w:rsidR="00B4128B" w:rsidRDefault="00B4128B" w:rsidP="00EF1D78">
            <w:pPr>
              <w:rPr>
                <w:sz w:val="18"/>
              </w:rPr>
            </w:pPr>
          </w:p>
        </w:tc>
        <w:tc>
          <w:tcPr>
            <w:tcW w:w="4568" w:type="dxa"/>
          </w:tcPr>
          <w:p w:rsidR="00E42099" w:rsidRDefault="00E42099" w:rsidP="00EF1D78">
            <w:pPr>
              <w:rPr>
                <w:sz w:val="18"/>
              </w:rPr>
            </w:pPr>
            <w:r>
              <w:rPr>
                <w:sz w:val="18"/>
              </w:rPr>
              <w:t>NOME COMPLETO DO COORDENADOR DO CURSO</w:t>
            </w:r>
          </w:p>
          <w:p w:rsidR="00E42099" w:rsidRDefault="00E42099" w:rsidP="00EF1D78">
            <w:pPr>
              <w:rPr>
                <w:sz w:val="18"/>
              </w:rPr>
            </w:pPr>
          </w:p>
          <w:p w:rsidR="00E42099" w:rsidRDefault="00E42099" w:rsidP="00EF1D78">
            <w:pPr>
              <w:rPr>
                <w:sz w:val="18"/>
              </w:rPr>
            </w:pPr>
          </w:p>
        </w:tc>
        <w:tc>
          <w:tcPr>
            <w:tcW w:w="2922" w:type="dxa"/>
          </w:tcPr>
          <w:p w:rsidR="00E42099" w:rsidRDefault="00E42099" w:rsidP="00EF1D78">
            <w:pPr>
              <w:rPr>
                <w:sz w:val="18"/>
              </w:rPr>
            </w:pPr>
            <w:r>
              <w:rPr>
                <w:sz w:val="18"/>
              </w:rPr>
              <w:t>ASSINATURA C/CARIMBO</w:t>
            </w:r>
          </w:p>
        </w:tc>
      </w:tr>
    </w:tbl>
    <w:p w:rsidR="00B4128B" w:rsidRDefault="00B4128B" w:rsidP="00504E7F">
      <w:pPr>
        <w:pStyle w:val="Corpodetexto"/>
        <w:rPr>
          <w:sz w:val="20"/>
        </w:rPr>
      </w:pPr>
    </w:p>
    <w:p w:rsidR="00504E7F" w:rsidRDefault="00504E7F" w:rsidP="00504E7F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04E7F" w:rsidRPr="0025789C" w:rsidTr="00B13717">
        <w:tblPrEx>
          <w:tblCellMar>
            <w:top w:w="0" w:type="dxa"/>
            <w:bottom w:w="0" w:type="dxa"/>
          </w:tblCellMar>
        </w:tblPrEx>
        <w:tc>
          <w:tcPr>
            <w:tcW w:w="9088" w:type="dxa"/>
            <w:shd w:val="pct25" w:color="auto" w:fill="FFFFFF"/>
          </w:tcPr>
          <w:p w:rsidR="00504E7F" w:rsidRPr="0025789C" w:rsidRDefault="00504E7F" w:rsidP="00B13717">
            <w:pPr>
              <w:rPr>
                <w:b/>
              </w:rPr>
            </w:pPr>
            <w:r>
              <w:rPr>
                <w:b/>
              </w:rPr>
              <w:t>9</w:t>
            </w:r>
            <w:r w:rsidRPr="0025789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5789C">
              <w:rPr>
                <w:b/>
              </w:rPr>
              <w:t xml:space="preserve"> </w:t>
            </w:r>
            <w:r>
              <w:rPr>
                <w:b/>
              </w:rPr>
              <w:t>DOCUMENTAÇÃO A SER ANEXADA</w:t>
            </w:r>
          </w:p>
        </w:tc>
      </w:tr>
    </w:tbl>
    <w:p w:rsidR="004C1FDE" w:rsidRPr="002E53B5" w:rsidRDefault="00504E7F" w:rsidP="00EF1D78">
      <w:pPr>
        <w:ind w:right="168"/>
        <w:jc w:val="both"/>
      </w:pPr>
      <w:r w:rsidRPr="002E53B5">
        <w:rPr>
          <w:b/>
        </w:rPr>
        <w:t>1</w:t>
      </w:r>
      <w:r w:rsidRPr="002E53B5">
        <w:t>-Histórico Escola</w:t>
      </w:r>
      <w:r w:rsidR="004C1FDE" w:rsidRPr="002E53B5">
        <w:t>r do Aluno</w:t>
      </w:r>
      <w:r w:rsidRPr="002E53B5">
        <w:t>;</w:t>
      </w:r>
    </w:p>
    <w:p w:rsidR="002F7712" w:rsidRPr="002E53B5" w:rsidRDefault="00C5432B" w:rsidP="00EF1D78">
      <w:pPr>
        <w:ind w:right="168"/>
        <w:jc w:val="both"/>
      </w:pPr>
      <w:r w:rsidRPr="00986DAA">
        <w:rPr>
          <w:b/>
        </w:rPr>
        <w:t>2</w:t>
      </w:r>
      <w:r>
        <w:t>-Comprovante de P</w:t>
      </w:r>
      <w:r w:rsidR="002F7712" w:rsidRPr="002E53B5">
        <w:t>roficiência;</w:t>
      </w:r>
    </w:p>
    <w:p w:rsidR="00504E7F" w:rsidRDefault="004C1FDE" w:rsidP="00EF1D78">
      <w:pPr>
        <w:pStyle w:val="Corpodetexto"/>
        <w:ind w:right="168"/>
        <w:rPr>
          <w:sz w:val="20"/>
        </w:rPr>
      </w:pPr>
      <w:r w:rsidRPr="006E5A10">
        <w:rPr>
          <w:b/>
          <w:sz w:val="20"/>
        </w:rPr>
        <w:t>3</w:t>
      </w:r>
      <w:r w:rsidR="00504E7F" w:rsidRPr="006E5A10">
        <w:rPr>
          <w:sz w:val="20"/>
        </w:rPr>
        <w:t>-Cópia da Ata da Reunião do Colegiado do Curso em que tenha sido aprovado o trancamento de matrícula, caso o aluno tenha solicitado</w:t>
      </w:r>
      <w:r w:rsidR="002A2AD5" w:rsidRPr="006E5A10">
        <w:rPr>
          <w:sz w:val="20"/>
        </w:rPr>
        <w:t>.</w:t>
      </w:r>
    </w:p>
    <w:p w:rsidR="002A2AD5" w:rsidRPr="00504E7F" w:rsidRDefault="002A2AD5" w:rsidP="00EF1D78">
      <w:pPr>
        <w:pStyle w:val="Corpodetexto"/>
        <w:ind w:right="168"/>
        <w:rPr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C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04E7F" w:rsidRPr="0025789C" w:rsidTr="00986DAA">
        <w:tblPrEx>
          <w:tblCellMar>
            <w:top w:w="0" w:type="dxa"/>
            <w:bottom w:w="0" w:type="dxa"/>
          </w:tblCellMar>
        </w:tblPrEx>
        <w:tc>
          <w:tcPr>
            <w:tcW w:w="9088" w:type="dxa"/>
            <w:shd w:val="solid" w:color="FFC000" w:fill="FFFFFF"/>
          </w:tcPr>
          <w:p w:rsidR="00504E7F" w:rsidRPr="00986DAA" w:rsidRDefault="00504E7F" w:rsidP="00EF1D78">
            <w:pPr>
              <w:ind w:right="168"/>
              <w:rPr>
                <w:b/>
              </w:rPr>
            </w:pPr>
            <w:r w:rsidRPr="00986DAA">
              <w:rPr>
                <w:b/>
              </w:rPr>
              <w:t xml:space="preserve">OBSERVAÇÃO </w:t>
            </w:r>
          </w:p>
        </w:tc>
      </w:tr>
    </w:tbl>
    <w:p w:rsidR="00504E7F" w:rsidRDefault="003930CC" w:rsidP="00EF1D78">
      <w:pPr>
        <w:pStyle w:val="Corpodetexto2"/>
        <w:spacing w:line="360" w:lineRule="auto"/>
        <w:ind w:right="168"/>
        <w:jc w:val="both"/>
      </w:pPr>
      <w:r>
        <w:t>Este formulário</w:t>
      </w:r>
      <w:r w:rsidR="00504E7F" w:rsidRPr="002E53B5">
        <w:t xml:space="preserve"> deve ser protocolad</w:t>
      </w:r>
      <w:r>
        <w:t>o</w:t>
      </w:r>
      <w:r w:rsidR="00504E7F" w:rsidRPr="002E53B5">
        <w:t xml:space="preserve"> n</w:t>
      </w:r>
      <w:r w:rsidR="002A2AD5" w:rsidRPr="002E53B5">
        <w:t>a secretaria d</w:t>
      </w:r>
      <w:r w:rsidR="00C5432B">
        <w:t>o CPGCM</w:t>
      </w:r>
      <w:r w:rsidR="00504E7F" w:rsidRPr="002E53B5">
        <w:t xml:space="preserve">, com a documentação devidamente anexada, pelo menos </w:t>
      </w:r>
      <w:r w:rsidR="00E30A6E" w:rsidRPr="00E30A6E">
        <w:rPr>
          <w:b/>
        </w:rPr>
        <w:t>2</w:t>
      </w:r>
      <w:r w:rsidR="00504E7F" w:rsidRPr="00E30A6E">
        <w:rPr>
          <w:b/>
        </w:rPr>
        <w:t>0</w:t>
      </w:r>
      <w:r>
        <w:rPr>
          <w:b/>
        </w:rPr>
        <w:t xml:space="preserve"> (</w:t>
      </w:r>
      <w:r w:rsidR="00E30A6E">
        <w:rPr>
          <w:b/>
        </w:rPr>
        <w:t>vinte</w:t>
      </w:r>
      <w:r>
        <w:rPr>
          <w:b/>
        </w:rPr>
        <w:t>)</w:t>
      </w:r>
      <w:r w:rsidR="00504E7F" w:rsidRPr="003930CC">
        <w:rPr>
          <w:b/>
        </w:rPr>
        <w:t xml:space="preserve"> dias</w:t>
      </w:r>
      <w:r w:rsidR="00504E7F" w:rsidRPr="002E53B5">
        <w:t xml:space="preserve"> antes da data prevista para </w:t>
      </w:r>
      <w:r w:rsidR="002A2AD5" w:rsidRPr="002E53B5">
        <w:t>o exame de qualificação</w:t>
      </w:r>
      <w:r w:rsidR="00504E7F" w:rsidRPr="002E53B5">
        <w:t>.</w:t>
      </w:r>
      <w:r w:rsidR="002A2AD5" w:rsidRPr="002E53B5">
        <w:t xml:space="preserve"> </w:t>
      </w:r>
      <w:r>
        <w:t xml:space="preserve">Pelo menos </w:t>
      </w:r>
      <w:r w:rsidR="00E30A6E" w:rsidRPr="00E30A6E">
        <w:rPr>
          <w:b/>
        </w:rPr>
        <w:t>20</w:t>
      </w:r>
      <w:r>
        <w:t xml:space="preserve"> </w:t>
      </w:r>
      <w:r w:rsidRPr="003930CC">
        <w:rPr>
          <w:b/>
        </w:rPr>
        <w:t>(</w:t>
      </w:r>
      <w:r w:rsidR="00E30A6E">
        <w:rPr>
          <w:b/>
        </w:rPr>
        <w:t>vinte</w:t>
      </w:r>
      <w:r w:rsidRPr="003930CC">
        <w:rPr>
          <w:b/>
        </w:rPr>
        <w:t>)</w:t>
      </w:r>
      <w:r w:rsidR="002A2AD5" w:rsidRPr="003930CC">
        <w:rPr>
          <w:b/>
        </w:rPr>
        <w:t xml:space="preserve"> dias</w:t>
      </w:r>
      <w:r w:rsidR="002A2AD5" w:rsidRPr="002E53B5">
        <w:t xml:space="preserve"> antes da realização do exame deverão ser entregues as </w:t>
      </w:r>
      <w:r w:rsidR="00C5432B" w:rsidRPr="00C5432B">
        <w:rPr>
          <w:color w:val="222222"/>
          <w:shd w:val="clear" w:color="auto" w:fill="FFFFFF"/>
        </w:rPr>
        <w:t>0</w:t>
      </w:r>
      <w:r w:rsidR="00E30A6E">
        <w:rPr>
          <w:color w:val="222222"/>
          <w:shd w:val="clear" w:color="auto" w:fill="FFFFFF"/>
        </w:rPr>
        <w:t>4</w:t>
      </w:r>
      <w:r w:rsidR="00C5432B" w:rsidRPr="00C5432B">
        <w:rPr>
          <w:color w:val="222222"/>
          <w:shd w:val="clear" w:color="auto" w:fill="FFFFFF"/>
        </w:rPr>
        <w:t xml:space="preserve"> (</w:t>
      </w:r>
      <w:r w:rsidR="00E30A6E">
        <w:rPr>
          <w:color w:val="222222"/>
          <w:shd w:val="clear" w:color="auto" w:fill="FFFFFF"/>
        </w:rPr>
        <w:t>quatro</w:t>
      </w:r>
      <w:r w:rsidR="00C5432B" w:rsidRPr="00C5432B">
        <w:rPr>
          <w:color w:val="222222"/>
          <w:shd w:val="clear" w:color="auto" w:fill="FFFFFF"/>
        </w:rPr>
        <w:t xml:space="preserve">) cópias impressas </w:t>
      </w:r>
      <w:r w:rsidR="002A2AD5" w:rsidRPr="002E53B5">
        <w:t>da dissertação</w:t>
      </w:r>
      <w:r w:rsidR="00E30A6E">
        <w:t>/tese</w:t>
      </w:r>
      <w:r w:rsidR="002A2AD5" w:rsidRPr="002E53B5">
        <w:t xml:space="preserve"> parcial</w:t>
      </w:r>
      <w:r w:rsidR="00C5432B">
        <w:t xml:space="preserve">, </w:t>
      </w:r>
      <w:r w:rsidR="00E30A6E">
        <w:rPr>
          <w:color w:val="222222"/>
          <w:shd w:val="clear" w:color="auto" w:fill="FFFFFF"/>
        </w:rPr>
        <w:t>com no mínimo 3</w:t>
      </w:r>
      <w:r w:rsidR="00C5432B" w:rsidRPr="00C5432B">
        <w:rPr>
          <w:color w:val="222222"/>
          <w:shd w:val="clear" w:color="auto" w:fill="FFFFFF"/>
        </w:rPr>
        <w:t xml:space="preserve">0 e no máximo </w:t>
      </w:r>
      <w:r w:rsidR="00E30A6E">
        <w:rPr>
          <w:color w:val="222222"/>
          <w:shd w:val="clear" w:color="auto" w:fill="FFFFFF"/>
        </w:rPr>
        <w:t>7</w:t>
      </w:r>
      <w:r w:rsidR="00C5432B" w:rsidRPr="00C5432B">
        <w:rPr>
          <w:color w:val="222222"/>
          <w:shd w:val="clear" w:color="auto" w:fill="FFFFFF"/>
        </w:rPr>
        <w:t>0 páginas</w:t>
      </w:r>
      <w:r w:rsidR="002A2AD5" w:rsidRPr="002E53B5">
        <w:t>.</w:t>
      </w:r>
    </w:p>
    <w:sectPr w:rsidR="00504E7F" w:rsidSect="00D3024C">
      <w:headerReference w:type="default" r:id="rId7"/>
      <w:footerReference w:type="default" r:id="rId8"/>
      <w:pgSz w:w="11906" w:h="16838" w:code="9"/>
      <w:pgMar w:top="1381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6" w:rsidRDefault="007B0376">
      <w:r>
        <w:separator/>
      </w:r>
    </w:p>
  </w:endnote>
  <w:endnote w:type="continuationSeparator" w:id="0">
    <w:p w:rsidR="007B0376" w:rsidRDefault="007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E3" w:rsidRDefault="001075E3">
    <w:pPr>
      <w:pStyle w:val="Rodap"/>
      <w:rPr>
        <w:rFonts w:ascii="Trebuchet MS" w:hAnsi="Trebuchet MS"/>
        <w:sz w:val="18"/>
        <w:szCs w:val="18"/>
      </w:rPr>
    </w:pPr>
  </w:p>
  <w:p w:rsidR="001075E3" w:rsidRDefault="001075E3">
    <w:pPr>
      <w:pStyle w:val="Rodap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6" w:rsidRDefault="007B0376">
      <w:r>
        <w:separator/>
      </w:r>
    </w:p>
  </w:footnote>
  <w:footnote w:type="continuationSeparator" w:id="0">
    <w:p w:rsidR="007B0376" w:rsidRDefault="007B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14" w:rsidRDefault="00EF1D78" w:rsidP="004F2E14">
    <w:pPr>
      <w:pStyle w:val="Cabealho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2636520</wp:posOffset>
          </wp:positionH>
          <wp:positionV relativeFrom="paragraph">
            <wp:posOffset>-78105</wp:posOffset>
          </wp:positionV>
          <wp:extent cx="504825" cy="507365"/>
          <wp:effectExtent l="0" t="0" r="9525" b="6985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E14" w:rsidRDefault="004F2E14" w:rsidP="004F2E14">
    <w:pPr>
      <w:pStyle w:val="Cabealho"/>
      <w:jc w:val="center"/>
      <w:rPr>
        <w:b/>
        <w:sz w:val="22"/>
      </w:rPr>
    </w:pPr>
  </w:p>
  <w:p w:rsidR="004F2E14" w:rsidRDefault="004F2E14" w:rsidP="004F2E14">
    <w:pPr>
      <w:pStyle w:val="Cabealho"/>
      <w:jc w:val="center"/>
      <w:rPr>
        <w:b/>
        <w:sz w:val="22"/>
      </w:rPr>
    </w:pPr>
  </w:p>
  <w:p w:rsidR="004F2E14" w:rsidRPr="0063594C" w:rsidRDefault="004F2E14" w:rsidP="004F2E14">
    <w:pPr>
      <w:pStyle w:val="Cabealho"/>
      <w:jc w:val="center"/>
      <w:rPr>
        <w:b/>
        <w:sz w:val="22"/>
      </w:rPr>
    </w:pPr>
    <w:r w:rsidRPr="0063594C">
      <w:rPr>
        <w:b/>
        <w:sz w:val="22"/>
      </w:rPr>
      <w:t>FUNDAÇÃO UNIVERSIDADE FEDERAL DO VALE DO SÃO FRANCISCO</w:t>
    </w:r>
  </w:p>
  <w:p w:rsidR="004F2E14" w:rsidRPr="0063594C" w:rsidRDefault="004F2E14" w:rsidP="004F2E14">
    <w:pPr>
      <w:jc w:val="center"/>
      <w:rPr>
        <w:color w:val="333333"/>
        <w:sz w:val="18"/>
        <w:szCs w:val="16"/>
      </w:rPr>
    </w:pPr>
    <w:r w:rsidRPr="0063594C">
      <w:rPr>
        <w:color w:val="333333"/>
        <w:sz w:val="18"/>
        <w:szCs w:val="16"/>
      </w:rPr>
      <w:t>Avenida Antônio Carlos Magalhães, 510 - Santo Antônio</w:t>
    </w:r>
    <w:r>
      <w:rPr>
        <w:color w:val="333333"/>
        <w:sz w:val="18"/>
        <w:szCs w:val="16"/>
      </w:rPr>
      <w:t xml:space="preserve">. </w:t>
    </w:r>
    <w:r w:rsidRPr="0063594C">
      <w:rPr>
        <w:color w:val="333333"/>
        <w:sz w:val="18"/>
        <w:szCs w:val="16"/>
      </w:rPr>
      <w:t>CEP: 48902-300 Juazeiro/BA</w:t>
    </w:r>
  </w:p>
  <w:p w:rsidR="004F2E14" w:rsidRDefault="004F2E14" w:rsidP="004F2E14">
    <w:pPr>
      <w:pStyle w:val="Cabealho"/>
      <w:jc w:val="center"/>
      <w:rPr>
        <w:color w:val="0000FF"/>
        <w:sz w:val="18"/>
        <w:szCs w:val="16"/>
        <w:u w:val="single"/>
      </w:rPr>
    </w:pPr>
    <w:r w:rsidRPr="0063594C">
      <w:rPr>
        <w:sz w:val="18"/>
        <w:szCs w:val="16"/>
      </w:rPr>
      <w:t>Tel/Fax: (74)</w:t>
    </w:r>
    <w:r>
      <w:rPr>
        <w:sz w:val="18"/>
        <w:szCs w:val="16"/>
      </w:rPr>
      <w:t>2102-7645</w:t>
    </w:r>
    <w:r w:rsidRPr="0063594C">
      <w:rPr>
        <w:sz w:val="18"/>
        <w:szCs w:val="16"/>
      </w:rPr>
      <w:t xml:space="preserve">,  </w:t>
    </w:r>
    <w:hyperlink r:id="rId2" w:history="1">
      <w:r w:rsidR="00E30A6E" w:rsidRPr="00DC5B2E">
        <w:rPr>
          <w:rStyle w:val="Hyperlink"/>
          <w:sz w:val="18"/>
          <w:szCs w:val="16"/>
        </w:rPr>
        <w:t>www.univasf.edu.br/~cpgcm</w:t>
      </w:r>
    </w:hyperlink>
  </w:p>
  <w:p w:rsidR="00E30A6E" w:rsidRPr="0063594C" w:rsidRDefault="00E30A6E" w:rsidP="004F2E14">
    <w:pPr>
      <w:pStyle w:val="Cabealho"/>
      <w:jc w:val="center"/>
      <w:rPr>
        <w:color w:val="0000FF"/>
        <w:sz w:val="18"/>
        <w:szCs w:val="16"/>
        <w:u w:val="single"/>
      </w:rPr>
    </w:pPr>
  </w:p>
  <w:p w:rsidR="004F2E14" w:rsidRPr="0063594C" w:rsidRDefault="004F2E14" w:rsidP="004F2E14">
    <w:pPr>
      <w:pStyle w:val="Cabealho"/>
      <w:jc w:val="center"/>
      <w:rPr>
        <w:b/>
        <w:sz w:val="18"/>
        <w:szCs w:val="16"/>
      </w:rPr>
    </w:pPr>
    <w:r w:rsidRPr="0063594C">
      <w:rPr>
        <w:b/>
        <w:sz w:val="18"/>
        <w:szCs w:val="16"/>
      </w:rPr>
      <w:t xml:space="preserve">COLEGIADO DE PÓS-GRADUAÇÃO </w:t>
    </w:r>
    <w:smartTag w:uri="urn:schemas-microsoft-com:office:smarttags" w:element="PersonName">
      <w:smartTagPr>
        <w:attr w:name="ProductID" w:val="EM CIￊNCIA DOS"/>
      </w:smartTagPr>
      <w:r w:rsidRPr="0063594C">
        <w:rPr>
          <w:b/>
          <w:sz w:val="18"/>
          <w:szCs w:val="16"/>
        </w:rPr>
        <w:t>EM CIÊNCIA DOS</w:t>
      </w:r>
    </w:smartTag>
    <w:r w:rsidRPr="0063594C">
      <w:rPr>
        <w:b/>
        <w:sz w:val="18"/>
        <w:szCs w:val="16"/>
      </w:rPr>
      <w:t xml:space="preserve"> MATERIAIS</w:t>
    </w:r>
    <w:r w:rsidR="00E30A6E">
      <w:rPr>
        <w:b/>
        <w:sz w:val="18"/>
        <w:szCs w:val="16"/>
      </w:rPr>
      <w:t xml:space="preserve"> (CPGCM)</w:t>
    </w:r>
  </w:p>
  <w:p w:rsidR="004F2E14" w:rsidRDefault="004F2E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6"/>
    <w:rsid w:val="00046007"/>
    <w:rsid w:val="00053EF2"/>
    <w:rsid w:val="00071383"/>
    <w:rsid w:val="000C5BE7"/>
    <w:rsid w:val="000F6607"/>
    <w:rsid w:val="001075E3"/>
    <w:rsid w:val="00182F48"/>
    <w:rsid w:val="001E56F5"/>
    <w:rsid w:val="0021266A"/>
    <w:rsid w:val="00217DBB"/>
    <w:rsid w:val="00250267"/>
    <w:rsid w:val="0025789C"/>
    <w:rsid w:val="00261948"/>
    <w:rsid w:val="00272085"/>
    <w:rsid w:val="002753B2"/>
    <w:rsid w:val="0027723C"/>
    <w:rsid w:val="002A2AD5"/>
    <w:rsid w:val="002A50C7"/>
    <w:rsid w:val="002B0DDE"/>
    <w:rsid w:val="002E53B5"/>
    <w:rsid w:val="002F5458"/>
    <w:rsid w:val="002F7712"/>
    <w:rsid w:val="00367C6D"/>
    <w:rsid w:val="003861BA"/>
    <w:rsid w:val="0039045A"/>
    <w:rsid w:val="0039125F"/>
    <w:rsid w:val="003930CC"/>
    <w:rsid w:val="003E2F6D"/>
    <w:rsid w:val="003F7768"/>
    <w:rsid w:val="00452BEA"/>
    <w:rsid w:val="004C1FDE"/>
    <w:rsid w:val="004D1615"/>
    <w:rsid w:val="004D64A7"/>
    <w:rsid w:val="004D794D"/>
    <w:rsid w:val="004E6686"/>
    <w:rsid w:val="004F2E14"/>
    <w:rsid w:val="00504E7F"/>
    <w:rsid w:val="005A6E86"/>
    <w:rsid w:val="005E54F1"/>
    <w:rsid w:val="0061015F"/>
    <w:rsid w:val="00630DB1"/>
    <w:rsid w:val="00642174"/>
    <w:rsid w:val="00645200"/>
    <w:rsid w:val="006572C6"/>
    <w:rsid w:val="006750DB"/>
    <w:rsid w:val="00675854"/>
    <w:rsid w:val="00684C2F"/>
    <w:rsid w:val="00686AB5"/>
    <w:rsid w:val="006D0849"/>
    <w:rsid w:val="006E5A10"/>
    <w:rsid w:val="0073236C"/>
    <w:rsid w:val="00786901"/>
    <w:rsid w:val="007A42FA"/>
    <w:rsid w:val="007B0376"/>
    <w:rsid w:val="007B6B77"/>
    <w:rsid w:val="007D4C5D"/>
    <w:rsid w:val="00830F76"/>
    <w:rsid w:val="008902DD"/>
    <w:rsid w:val="008951AC"/>
    <w:rsid w:val="008A75F3"/>
    <w:rsid w:val="008C5E6D"/>
    <w:rsid w:val="008E709D"/>
    <w:rsid w:val="009052DE"/>
    <w:rsid w:val="00931C06"/>
    <w:rsid w:val="009626BB"/>
    <w:rsid w:val="00971A65"/>
    <w:rsid w:val="00986750"/>
    <w:rsid w:val="00986DAA"/>
    <w:rsid w:val="009A4B25"/>
    <w:rsid w:val="009B4874"/>
    <w:rsid w:val="009B527C"/>
    <w:rsid w:val="009E0BC9"/>
    <w:rsid w:val="00A042F7"/>
    <w:rsid w:val="00A0700B"/>
    <w:rsid w:val="00A517B4"/>
    <w:rsid w:val="00A5448A"/>
    <w:rsid w:val="00A56721"/>
    <w:rsid w:val="00A7146C"/>
    <w:rsid w:val="00A86242"/>
    <w:rsid w:val="00AA5E20"/>
    <w:rsid w:val="00AC250A"/>
    <w:rsid w:val="00B13717"/>
    <w:rsid w:val="00B1652C"/>
    <w:rsid w:val="00B4128B"/>
    <w:rsid w:val="00B90418"/>
    <w:rsid w:val="00BB33B5"/>
    <w:rsid w:val="00BB5F9B"/>
    <w:rsid w:val="00BD000C"/>
    <w:rsid w:val="00BE2E5F"/>
    <w:rsid w:val="00C1347C"/>
    <w:rsid w:val="00C40879"/>
    <w:rsid w:val="00C5432B"/>
    <w:rsid w:val="00CA7527"/>
    <w:rsid w:val="00CE6EBC"/>
    <w:rsid w:val="00CF342E"/>
    <w:rsid w:val="00D07E30"/>
    <w:rsid w:val="00D3024C"/>
    <w:rsid w:val="00D53688"/>
    <w:rsid w:val="00DA4A71"/>
    <w:rsid w:val="00DB2F22"/>
    <w:rsid w:val="00E05BA7"/>
    <w:rsid w:val="00E1152A"/>
    <w:rsid w:val="00E14558"/>
    <w:rsid w:val="00E24AB5"/>
    <w:rsid w:val="00E264FD"/>
    <w:rsid w:val="00E30A6E"/>
    <w:rsid w:val="00E42099"/>
    <w:rsid w:val="00E4744B"/>
    <w:rsid w:val="00ED2DEE"/>
    <w:rsid w:val="00EF1D78"/>
    <w:rsid w:val="00F61439"/>
    <w:rsid w:val="00F852A6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D9A37A-C732-4DF2-8E1D-4A8F2882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5F"/>
  </w:style>
  <w:style w:type="paragraph" w:styleId="Ttulo1">
    <w:name w:val="heading 1"/>
    <w:basedOn w:val="Normal"/>
    <w:next w:val="Normal"/>
    <w:qFormat/>
    <w:rsid w:val="00E264FD"/>
    <w:pPr>
      <w:keepNext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931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C5E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C5E6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64FD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E42099"/>
    <w:pPr>
      <w:jc w:val="right"/>
    </w:pPr>
    <w:rPr>
      <w:b/>
    </w:rPr>
  </w:style>
  <w:style w:type="paragraph" w:styleId="Ttulo">
    <w:name w:val="Title"/>
    <w:basedOn w:val="Normal"/>
    <w:qFormat/>
    <w:rsid w:val="00E42099"/>
    <w:pPr>
      <w:jc w:val="center"/>
    </w:pPr>
    <w:rPr>
      <w:b/>
      <w:sz w:val="24"/>
    </w:rPr>
  </w:style>
  <w:style w:type="table" w:styleId="Tabelacomgrade">
    <w:name w:val="Table Grid"/>
    <w:basedOn w:val="Tabelanormal"/>
    <w:rsid w:val="00F9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504E7F"/>
    <w:pPr>
      <w:spacing w:after="120" w:line="480" w:lineRule="auto"/>
    </w:pPr>
  </w:style>
  <w:style w:type="character" w:styleId="Hyperlink">
    <w:name w:val="Hyperlink"/>
    <w:rsid w:val="004F2E14"/>
    <w:rPr>
      <w:color w:val="0000FF"/>
      <w:u w:val="single"/>
    </w:rPr>
  </w:style>
  <w:style w:type="character" w:customStyle="1" w:styleId="apple-converted-space">
    <w:name w:val="apple-converted-space"/>
    <w:rsid w:val="00C5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~cpgc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jgs\Dados%20de%20aplicativos\Microsoft\Modelos\oficio_PROPESQ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</Template>
  <TotalTime>1</TotalTime>
  <Pages>3</Pages>
  <Words>560</Words>
  <Characters>2773</Characters>
  <Application>Microsoft Office Word</Application>
  <DocSecurity>0</DocSecurity>
  <Lines>61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UNIVASF</vt:lpstr>
    </vt:vector>
  </TitlesOfParts>
  <Company>UNIVASF</Company>
  <LinksUpToDate>false</LinksUpToDate>
  <CharactersWithSpaces>3298</CharactersWithSpaces>
  <SharedDoc>false</SharedDoc>
  <HLinks>
    <vt:vector size="6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http://www.univasf.edu.br/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UNIVASF</dc:title>
  <dc:subject/>
  <dc:creator>PRPPG</dc:creator>
  <cp:keywords/>
  <cp:lastModifiedBy>Conta da Microsoft</cp:lastModifiedBy>
  <cp:revision>2</cp:revision>
  <cp:lastPrinted>2009-09-08T20:00:00Z</cp:lastPrinted>
  <dcterms:created xsi:type="dcterms:W3CDTF">2024-01-30T17:18:00Z</dcterms:created>
  <dcterms:modified xsi:type="dcterms:W3CDTF">2024-01-30T17:18:00Z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7f06f9a133f9211ef90cb066293a7acb9fbfb3817f227402bd7ba9dfc3233332</vt:lpwstr>
  </property>
</Properties>
</file>