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A3" w:rsidRPr="00371CE3" w:rsidRDefault="00FC7829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DESENHOS</w:t>
      </w:r>
    </w:p>
    <w:p w:rsidR="003B1A8B" w:rsidRDefault="009241BA" w:rsidP="00C1674D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Insira </w:t>
                            </w:r>
                            <w:r w:rsidRPr="006E3BDB">
                              <w:rPr>
                                <w:rFonts w:ascii="Arial" w:hAnsi="Arial" w:cs="Arial"/>
                                <w:color w:val="999999"/>
                              </w:rPr>
                              <w:t>aqui sua figura, desenho ou gráfico</w:t>
                            </w:r>
                            <w:r w:rsidR="00EE731A" w:rsidRPr="006E3BDB">
                              <w:rPr>
                                <w:rFonts w:ascii="Arial" w:hAnsi="Arial" w:cs="Arial"/>
                                <w:color w:val="999999"/>
                              </w:rPr>
                              <w:t>. Você</w:t>
                            </w:r>
                            <w:r w:rsidR="00EE731A"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pode inserir quantas figuras, desenhos ou gráficos forem necessários.</w:t>
                            </w:r>
                          </w:p>
                          <w:p w:rsidR="005538C5" w:rsidRPr="00510B84" w:rsidRDefault="005538C5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</w:t>
                            </w:r>
                            <w:r w:rsidR="00716481">
                              <w:rPr>
                                <w:rFonts w:ascii="Arial" w:hAnsi="Arial" w:cs="Arial"/>
                                <w:color w:val="999999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da </w:t>
                            </w:r>
                            <w:hyperlink r:id="rId9" w:history="1">
                              <w:r w:rsidRPr="00716481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3.3pt;width:441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" filled="f" strokecolor="silver">
                <v:stroke dashstyle="dash"/>
                <v:textbox>
                  <w:txbxContent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 xml:space="preserve">Insira </w:t>
                      </w:r>
                      <w:r w:rsidRPr="006E3BDB">
                        <w:rPr>
                          <w:rFonts w:ascii="Arial" w:hAnsi="Arial" w:cs="Arial"/>
                          <w:color w:val="999999"/>
                        </w:rPr>
                        <w:t>aqui sua figura, desenho ou gráfico</w:t>
                      </w:r>
                      <w:r w:rsidR="00EE731A" w:rsidRPr="006E3BDB">
                        <w:rPr>
                          <w:rFonts w:ascii="Arial" w:hAnsi="Arial" w:cs="Arial"/>
                          <w:color w:val="999999"/>
                        </w:rPr>
                        <w:t>. Você</w:t>
                      </w:r>
                      <w:r w:rsidR="00EE731A">
                        <w:rPr>
                          <w:rFonts w:ascii="Arial" w:hAnsi="Arial" w:cs="Arial"/>
                          <w:color w:val="999999"/>
                        </w:rPr>
                        <w:t xml:space="preserve"> pode inserir quantas figuras, desenhos ou gráficos forem necessários.</w:t>
                      </w:r>
                    </w:p>
                    <w:p w:rsidR="005538C5" w:rsidRPr="00510B84" w:rsidRDefault="005538C5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</w:t>
                      </w:r>
                      <w:r w:rsidR="00716481">
                        <w:rPr>
                          <w:rFonts w:ascii="Arial" w:hAnsi="Arial" w:cs="Arial"/>
                          <w:color w:val="999999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da </w:t>
                      </w:r>
                      <w:hyperlink r:id="rId10" w:history="1">
                        <w:r w:rsidRPr="00716481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>
                <wp:extent cx="5600700" cy="2628900"/>
                <wp:effectExtent l="0" t="0" r="0" b="0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Tela 10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26B01" w:rsidRDefault="00191291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1</w:t>
      </w:r>
    </w:p>
    <w:p w:rsidR="008C70A3" w:rsidRDefault="008C70A3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8C70A3" w:rsidRDefault="009241B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EE731A" w:rsidP="00EE731A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:rsidR="005538C5" w:rsidRDefault="005538C5" w:rsidP="00EE731A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</w:t>
                            </w:r>
                            <w:r w:rsidR="002820DD">
                              <w:rPr>
                                <w:rFonts w:ascii="Arial" w:hAnsi="Arial" w:cs="Arial"/>
                                <w:color w:val="999999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da </w:t>
                            </w:r>
                            <w:hyperlink r:id="rId11" w:history="1">
                              <w:r w:rsidR="00716481" w:rsidRPr="00716481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Pr="00510B84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0;margin-top:14.75pt;width:441pt;height:20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" filled="f" strokecolor="silver">
                <v:stroke dashstyle="dash"/>
                <v:textbox>
                  <w:txbxContent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EE731A" w:rsidP="00EE731A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:rsidR="005538C5" w:rsidRDefault="005538C5" w:rsidP="00EE731A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</w:t>
                      </w:r>
                      <w:r w:rsidR="002820DD">
                        <w:rPr>
                          <w:rFonts w:ascii="Arial" w:hAnsi="Arial" w:cs="Arial"/>
                          <w:color w:val="999999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da </w:t>
                      </w:r>
                      <w:hyperlink r:id="rId12" w:history="1">
                        <w:r w:rsidR="00716481" w:rsidRPr="00716481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Pr="00510B84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2</w:t>
      </w:r>
    </w:p>
    <w:p w:rsidR="005C0B25" w:rsidRDefault="005C0B25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rPr>
          <w:rFonts w:ascii="Arial" w:hAnsi="Arial" w:cs="Arial"/>
          <w:color w:val="999999"/>
        </w:rPr>
      </w:pPr>
    </w:p>
    <w:p w:rsidR="003E464B" w:rsidRDefault="003E464B" w:rsidP="00D77346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:rsidR="00D77346" w:rsidRDefault="009241BA" w:rsidP="00D77346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:rsidR="005538C5" w:rsidRPr="00510B84" w:rsidRDefault="005538C5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</w:t>
                            </w:r>
                            <w:r w:rsidR="002820DD">
                              <w:rPr>
                                <w:rFonts w:ascii="Arial" w:hAnsi="Arial" w:cs="Arial"/>
                                <w:color w:val="999999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da </w:t>
                            </w:r>
                            <w:hyperlink r:id="rId13" w:history="1">
                              <w:r w:rsidR="00716481" w:rsidRPr="00716481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0;margin-top:3.3pt;width:441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" filled="f" strokecolor="silver">
                <v:stroke dashstyle="dash"/>
                <v:textbox>
                  <w:txbxContent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:rsidR="005538C5" w:rsidRPr="00510B84" w:rsidRDefault="005538C5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</w:t>
                      </w:r>
                      <w:r w:rsidR="002820DD">
                        <w:rPr>
                          <w:rFonts w:ascii="Arial" w:hAnsi="Arial" w:cs="Arial"/>
                          <w:color w:val="999999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da </w:t>
                      </w:r>
                      <w:hyperlink r:id="rId14" w:history="1">
                        <w:r w:rsidR="00716481" w:rsidRPr="00716481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>
                <wp:extent cx="5600700" cy="2628900"/>
                <wp:effectExtent l="0" t="0" r="0" b="0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Tela 14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3</w:t>
      </w: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9241BA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:rsidR="00D77346" w:rsidRDefault="005538C5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</w:t>
                            </w:r>
                            <w:r w:rsidR="002820DD">
                              <w:rPr>
                                <w:rFonts w:ascii="Arial" w:hAnsi="Arial" w:cs="Arial"/>
                                <w:color w:val="999999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da </w:t>
                            </w:r>
                            <w:hyperlink r:id="rId15" w:history="1">
                              <w:r w:rsidR="00716481" w:rsidRPr="00716481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Pr="00510B84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0;margin-top:14.75pt;width:441pt;height:2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" filled="f" strokecolor="silver">
                <v:stroke dashstyle="dash"/>
                <v:textbox>
                  <w:txbxContent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:rsidR="00D77346" w:rsidRDefault="005538C5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</w:t>
                      </w:r>
                      <w:r w:rsidR="002820DD">
                        <w:rPr>
                          <w:rFonts w:ascii="Arial" w:hAnsi="Arial" w:cs="Arial"/>
                          <w:color w:val="999999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da </w:t>
                      </w:r>
                      <w:hyperlink r:id="rId16" w:history="1">
                        <w:r w:rsidR="00716481" w:rsidRPr="00716481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Pr="00510B84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442E16" w:rsidRPr="00CC3CD2" w:rsidRDefault="00304E8C" w:rsidP="00304E8C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4</w:t>
      </w:r>
    </w:p>
    <w:sectPr w:rsidR="00442E16" w:rsidRPr="00CC3CD2" w:rsidSect="0075026A">
      <w:headerReference w:type="default" r:id="rId17"/>
      <w:pgSz w:w="11907" w:h="16840" w:code="9"/>
      <w:pgMar w:top="2268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C8" w:rsidRDefault="00F410C8">
      <w:r>
        <w:separator/>
      </w:r>
    </w:p>
  </w:endnote>
  <w:endnote w:type="continuationSeparator" w:id="0">
    <w:p w:rsidR="00F410C8" w:rsidRDefault="00F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C8" w:rsidRDefault="00F410C8">
      <w:r>
        <w:separator/>
      </w:r>
    </w:p>
  </w:footnote>
  <w:footnote w:type="continuationSeparator" w:id="0">
    <w:p w:rsidR="00F410C8" w:rsidRDefault="00F4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C8" w:rsidRPr="00EB0971" w:rsidRDefault="0075026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  \* MERGEFORMAT </w:instrText>
    </w:r>
    <w:r>
      <w:rPr>
        <w:rFonts w:ascii="Arial" w:hAnsi="Arial" w:cs="Arial"/>
        <w:b/>
        <w:bCs/>
      </w:rPr>
      <w:fldChar w:fldCharType="separate"/>
    </w:r>
    <w:r w:rsidR="000E3F92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/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NUMPAGES   \* MERGEFORMAT </w:instrText>
    </w:r>
    <w:r>
      <w:rPr>
        <w:rFonts w:ascii="Arial" w:hAnsi="Arial" w:cs="Arial"/>
        <w:b/>
        <w:bCs/>
      </w:rPr>
      <w:fldChar w:fldCharType="separate"/>
    </w:r>
    <w:r w:rsidR="000E3F92">
      <w:rPr>
        <w:rFonts w:ascii="Arial" w:hAnsi="Arial" w:cs="Arial"/>
        <w:b/>
        <w:bCs/>
        <w:noProof/>
      </w:rPr>
      <w:t>2</w:t>
    </w:r>
    <w:r>
      <w:rPr>
        <w:rFonts w:ascii="Arial" w:hAnsi="Arial"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92"/>
    <w:rsid w:val="000068BB"/>
    <w:rsid w:val="00016575"/>
    <w:rsid w:val="000317F5"/>
    <w:rsid w:val="00046E29"/>
    <w:rsid w:val="0005137D"/>
    <w:rsid w:val="00055D06"/>
    <w:rsid w:val="00064E72"/>
    <w:rsid w:val="00065DC8"/>
    <w:rsid w:val="000700A7"/>
    <w:rsid w:val="00087F1E"/>
    <w:rsid w:val="00095F8C"/>
    <w:rsid w:val="00096411"/>
    <w:rsid w:val="000A2090"/>
    <w:rsid w:val="000A57E4"/>
    <w:rsid w:val="000C3A17"/>
    <w:rsid w:val="000C77D9"/>
    <w:rsid w:val="000D542C"/>
    <w:rsid w:val="000E1BDE"/>
    <w:rsid w:val="000E28B2"/>
    <w:rsid w:val="000E3F92"/>
    <w:rsid w:val="000E540D"/>
    <w:rsid w:val="000F0FBF"/>
    <w:rsid w:val="000F6268"/>
    <w:rsid w:val="001029E7"/>
    <w:rsid w:val="00103EE3"/>
    <w:rsid w:val="001116CF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201AC0"/>
    <w:rsid w:val="00201F83"/>
    <w:rsid w:val="00221A05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820DD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04E8C"/>
    <w:rsid w:val="00320C0C"/>
    <w:rsid w:val="0032424A"/>
    <w:rsid w:val="00331C94"/>
    <w:rsid w:val="003331AF"/>
    <w:rsid w:val="00351C7E"/>
    <w:rsid w:val="0036075F"/>
    <w:rsid w:val="00371CE3"/>
    <w:rsid w:val="00372A08"/>
    <w:rsid w:val="0037365B"/>
    <w:rsid w:val="00373663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0337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1433"/>
    <w:rsid w:val="00533F10"/>
    <w:rsid w:val="005426D3"/>
    <w:rsid w:val="00544593"/>
    <w:rsid w:val="00552889"/>
    <w:rsid w:val="005538C5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5135"/>
    <w:rsid w:val="005C7D25"/>
    <w:rsid w:val="005D1FED"/>
    <w:rsid w:val="005E432A"/>
    <w:rsid w:val="005E6AA9"/>
    <w:rsid w:val="005E7EEB"/>
    <w:rsid w:val="005F4CE7"/>
    <w:rsid w:val="005F61BB"/>
    <w:rsid w:val="005F6EA2"/>
    <w:rsid w:val="00603D9B"/>
    <w:rsid w:val="0060477F"/>
    <w:rsid w:val="00604898"/>
    <w:rsid w:val="00605B6B"/>
    <w:rsid w:val="00612F54"/>
    <w:rsid w:val="00642961"/>
    <w:rsid w:val="00642DE1"/>
    <w:rsid w:val="00655A75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B7E15"/>
    <w:rsid w:val="006D2685"/>
    <w:rsid w:val="006D3F37"/>
    <w:rsid w:val="006D5108"/>
    <w:rsid w:val="006D56FA"/>
    <w:rsid w:val="006E0664"/>
    <w:rsid w:val="006E3BDB"/>
    <w:rsid w:val="006E7DA6"/>
    <w:rsid w:val="006F0DBA"/>
    <w:rsid w:val="006F13C0"/>
    <w:rsid w:val="00705D36"/>
    <w:rsid w:val="0070634F"/>
    <w:rsid w:val="00707958"/>
    <w:rsid w:val="0071303A"/>
    <w:rsid w:val="00713908"/>
    <w:rsid w:val="00716481"/>
    <w:rsid w:val="00742685"/>
    <w:rsid w:val="0075026A"/>
    <w:rsid w:val="00750C48"/>
    <w:rsid w:val="007523A5"/>
    <w:rsid w:val="007558AF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37658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6DD3"/>
    <w:rsid w:val="00A76397"/>
    <w:rsid w:val="00A81DDF"/>
    <w:rsid w:val="00A85989"/>
    <w:rsid w:val="00A905FD"/>
    <w:rsid w:val="00A972AF"/>
    <w:rsid w:val="00A97DA8"/>
    <w:rsid w:val="00AA3306"/>
    <w:rsid w:val="00AA5DF4"/>
    <w:rsid w:val="00AB2577"/>
    <w:rsid w:val="00AB5827"/>
    <w:rsid w:val="00AC23C8"/>
    <w:rsid w:val="00AC2E8D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44C06"/>
    <w:rsid w:val="00B5487C"/>
    <w:rsid w:val="00B668E4"/>
    <w:rsid w:val="00B71B03"/>
    <w:rsid w:val="00B92CFF"/>
    <w:rsid w:val="00B94F10"/>
    <w:rsid w:val="00B95FAD"/>
    <w:rsid w:val="00BA01C4"/>
    <w:rsid w:val="00BA59FD"/>
    <w:rsid w:val="00BA769C"/>
    <w:rsid w:val="00BB384B"/>
    <w:rsid w:val="00BC0ED9"/>
    <w:rsid w:val="00BD28AA"/>
    <w:rsid w:val="00BD5E26"/>
    <w:rsid w:val="00BD7DF0"/>
    <w:rsid w:val="00BF503E"/>
    <w:rsid w:val="00C01445"/>
    <w:rsid w:val="00C05878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27BCF"/>
    <w:rsid w:val="00D37B2B"/>
    <w:rsid w:val="00D44ED4"/>
    <w:rsid w:val="00D54CB8"/>
    <w:rsid w:val="00D6531C"/>
    <w:rsid w:val="00D70139"/>
    <w:rsid w:val="00D77346"/>
    <w:rsid w:val="00D910FA"/>
    <w:rsid w:val="00D941EF"/>
    <w:rsid w:val="00DA092C"/>
    <w:rsid w:val="00DA4291"/>
    <w:rsid w:val="00DB2B92"/>
    <w:rsid w:val="00DD0317"/>
    <w:rsid w:val="00DD4434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5E1B"/>
    <w:rsid w:val="00EE731A"/>
    <w:rsid w:val="00EE7E6F"/>
    <w:rsid w:val="00EF5A81"/>
    <w:rsid w:val="00F05D35"/>
    <w:rsid w:val="00F0777B"/>
    <w:rsid w:val="00F26B01"/>
    <w:rsid w:val="00F40AE0"/>
    <w:rsid w:val="00F410C8"/>
    <w:rsid w:val="00F654AF"/>
    <w:rsid w:val="00F709C0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716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716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br/inpi/pt-br/assuntos/patentes/in_030_in_17_2013_exame_tecnico_versao_final_03_12_2013-1-_1_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v.br/inpi/pt-br/assuntos/patentes/in_030_in_17_2013_exame_tecnico_versao_final_03_12_2013-1-_1_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br/inpi/pt-br/assuntos/patentes/in_030_in_17_2013_exame_tecnico_versao_final_03_12_2013-1-_1_0.pdf" TargetMode="External"/><Relationship Id="rId10" Type="http://schemas.openxmlformats.org/officeDocument/2006/relationships/hyperlink" Target="https://www.gov.br/inpi/pt-br/assuntos/patentes/in_030_in_17_2013_exame_tecnico_versao_final_03_12_2013-1-_1_0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s://www.gov.br/inpi/pt-br/assuntos/patentes/in_030_in_17_2013_exame_tecnico_versao_final_03_12_2013-1-_1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y%20Diniz\Desktop\NovoNIT\Modelos%20documentos\ModelodopedidodepatenteMU29062020\Modelo%20do%20pedido%20de%20patente%20-%20MU%20-%20Desenhos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535F-5CD1-48F9-8768-8B8EDEC5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MU - Desenhos v2</Template>
  <TotalTime>0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Anônimo</dc:creator>
  <cp:lastModifiedBy>Anônimo</cp:lastModifiedBy>
  <cp:revision>1</cp:revision>
  <dcterms:created xsi:type="dcterms:W3CDTF">2020-09-28T19:35:00Z</dcterms:created>
  <dcterms:modified xsi:type="dcterms:W3CDTF">2020-09-28T19:35:00Z</dcterms:modified>
</cp:coreProperties>
</file>