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A3" w:rsidRPr="00371CE3" w:rsidRDefault="00FC7829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DESENHOS</w:t>
      </w:r>
    </w:p>
    <w:p w:rsidR="003B1A8B" w:rsidRDefault="009241BA" w:rsidP="00C1674D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183A5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 w:rsidR="00EE731A"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183A54" w:rsidRPr="00510B84" w:rsidRDefault="00183A5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9" w:history="1">
                              <w:r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.3pt;width:441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" filled="f" strokecolor="silver">
                <v:stroke dashstyle="dash"/>
                <v:textbox>
                  <w:txbxContent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183A5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 w:rsidR="00EE731A"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183A54" w:rsidRPr="00510B84" w:rsidRDefault="00183A5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0" w:history="1">
                        <w:r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>
                <wp:extent cx="5600700" cy="2628900"/>
                <wp:effectExtent l="0" t="0" r="0" b="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Tela 10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26B01" w:rsidRDefault="00191291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1</w:t>
      </w:r>
    </w:p>
    <w:p w:rsidR="008C70A3" w:rsidRDefault="008C70A3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8C70A3" w:rsidRDefault="009241B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EE731A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8C70A3" w:rsidRDefault="00183A54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1" w:history="1">
                              <w:r w:rsidR="00D8297D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Pr="00510B84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0;margin-top:14.75pt;width:441pt;height:20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" filled="f" strokecolor="silver">
                <v:stroke dashstyle="dash"/>
                <v:textbox>
                  <w:txbxContent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EE731A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8C70A3" w:rsidRDefault="00183A54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2" w:history="1">
                        <w:r w:rsidR="00D8297D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Pr="00510B84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2</w:t>
      </w:r>
    </w:p>
    <w:p w:rsidR="005C0B25" w:rsidRDefault="005C0B25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rPr>
          <w:rFonts w:ascii="Arial" w:hAnsi="Arial" w:cs="Arial"/>
          <w:color w:val="999999"/>
        </w:rPr>
      </w:pPr>
    </w:p>
    <w:p w:rsidR="003E464B" w:rsidRDefault="003E464B" w:rsidP="00D77346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:rsidR="00D77346" w:rsidRDefault="009241BA" w:rsidP="00D773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183A54" w:rsidRPr="00510B84" w:rsidRDefault="00183A54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3" w:history="1">
                              <w:r w:rsidR="00D8297D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0;margin-top:3.3pt;width:441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" filled="f" strokecolor="silver">
                <v:stroke dashstyle="dash"/>
                <v:textbox>
                  <w:txbxContent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183A54" w:rsidRPr="00510B84" w:rsidRDefault="00183A54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4" w:history="1">
                        <w:r w:rsidR="00D8297D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>
                <wp:extent cx="5600700" cy="2628900"/>
                <wp:effectExtent l="0" t="0" r="0" b="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Tela 14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3</w:t>
      </w: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9241BA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012FFE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D77346" w:rsidRDefault="00183A54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5" w:history="1">
                              <w:r w:rsidR="00012FFE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Pr="00510B84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0;margin-top:14.75pt;width:441pt;height:2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" filled="f" strokecolor="silver">
                <v:stroke dashstyle="dash"/>
                <v:textbox>
                  <w:txbxContent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012FFE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D77346" w:rsidRDefault="00183A54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6" w:history="1">
                        <w:r w:rsidR="00012FFE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Pr="00510B84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442E16" w:rsidRPr="00CC3CD2" w:rsidRDefault="00304E8C" w:rsidP="00304E8C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4</w:t>
      </w:r>
    </w:p>
    <w:sectPr w:rsidR="00442E16" w:rsidRPr="00CC3CD2" w:rsidSect="0075026A">
      <w:headerReference w:type="default" r:id="rId17"/>
      <w:pgSz w:w="11907" w:h="16840" w:code="9"/>
      <w:pgMar w:top="2268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DC" w:rsidRDefault="000717DC">
      <w:r>
        <w:separator/>
      </w:r>
    </w:p>
  </w:endnote>
  <w:endnote w:type="continuationSeparator" w:id="0">
    <w:p w:rsidR="000717DC" w:rsidRDefault="0007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DC" w:rsidRDefault="000717DC">
      <w:r>
        <w:separator/>
      </w:r>
    </w:p>
  </w:footnote>
  <w:footnote w:type="continuationSeparator" w:id="0">
    <w:p w:rsidR="000717DC" w:rsidRDefault="00071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C8" w:rsidRPr="00EB0971" w:rsidRDefault="0075026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  \* MERGEFORMAT </w:instrText>
    </w:r>
    <w:r>
      <w:rPr>
        <w:rFonts w:ascii="Arial" w:hAnsi="Arial" w:cs="Arial"/>
        <w:b/>
        <w:bCs/>
      </w:rPr>
      <w:fldChar w:fldCharType="separate"/>
    </w:r>
    <w:r w:rsidR="00147CA3"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 \* MERGEFORMAT </w:instrText>
    </w:r>
    <w:r>
      <w:rPr>
        <w:rFonts w:ascii="Arial" w:hAnsi="Arial" w:cs="Arial"/>
        <w:b/>
        <w:bCs/>
      </w:rPr>
      <w:fldChar w:fldCharType="separate"/>
    </w:r>
    <w:r w:rsidR="00147CA3"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A3"/>
    <w:rsid w:val="000068BB"/>
    <w:rsid w:val="00012FFE"/>
    <w:rsid w:val="00016575"/>
    <w:rsid w:val="000317F5"/>
    <w:rsid w:val="00046E29"/>
    <w:rsid w:val="0005137D"/>
    <w:rsid w:val="00055D06"/>
    <w:rsid w:val="00064E72"/>
    <w:rsid w:val="00065DC8"/>
    <w:rsid w:val="000700A7"/>
    <w:rsid w:val="000717DC"/>
    <w:rsid w:val="00080E80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075E4"/>
    <w:rsid w:val="001116CF"/>
    <w:rsid w:val="00121987"/>
    <w:rsid w:val="00124498"/>
    <w:rsid w:val="0012588F"/>
    <w:rsid w:val="00131464"/>
    <w:rsid w:val="00132B55"/>
    <w:rsid w:val="00132CAD"/>
    <w:rsid w:val="00133808"/>
    <w:rsid w:val="00134A53"/>
    <w:rsid w:val="00147264"/>
    <w:rsid w:val="00147CA3"/>
    <w:rsid w:val="001762A7"/>
    <w:rsid w:val="00180E75"/>
    <w:rsid w:val="00181CC1"/>
    <w:rsid w:val="00183A54"/>
    <w:rsid w:val="00190EEF"/>
    <w:rsid w:val="00191291"/>
    <w:rsid w:val="00191699"/>
    <w:rsid w:val="001B0F1A"/>
    <w:rsid w:val="001C116D"/>
    <w:rsid w:val="001D45FF"/>
    <w:rsid w:val="001D4D75"/>
    <w:rsid w:val="001F0193"/>
    <w:rsid w:val="001F37CB"/>
    <w:rsid w:val="001F4715"/>
    <w:rsid w:val="001F5F11"/>
    <w:rsid w:val="00201AC0"/>
    <w:rsid w:val="00201F83"/>
    <w:rsid w:val="00221A05"/>
    <w:rsid w:val="00227157"/>
    <w:rsid w:val="00227369"/>
    <w:rsid w:val="00230387"/>
    <w:rsid w:val="002369F3"/>
    <w:rsid w:val="00240CC9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04E8C"/>
    <w:rsid w:val="00320C0C"/>
    <w:rsid w:val="0032424A"/>
    <w:rsid w:val="00331C94"/>
    <w:rsid w:val="003331AF"/>
    <w:rsid w:val="0033459D"/>
    <w:rsid w:val="00340523"/>
    <w:rsid w:val="00351C7E"/>
    <w:rsid w:val="0036075F"/>
    <w:rsid w:val="00371CE3"/>
    <w:rsid w:val="00372A08"/>
    <w:rsid w:val="0037365B"/>
    <w:rsid w:val="00373663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A6439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433"/>
    <w:rsid w:val="00533F10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5135"/>
    <w:rsid w:val="005C7D25"/>
    <w:rsid w:val="005D1FED"/>
    <w:rsid w:val="005E6AA9"/>
    <w:rsid w:val="005E7EEB"/>
    <w:rsid w:val="005F4CE7"/>
    <w:rsid w:val="005F61BB"/>
    <w:rsid w:val="005F6EA2"/>
    <w:rsid w:val="00603D9B"/>
    <w:rsid w:val="0060477F"/>
    <w:rsid w:val="00604898"/>
    <w:rsid w:val="00605B6B"/>
    <w:rsid w:val="00612F54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26A"/>
    <w:rsid w:val="00750C48"/>
    <w:rsid w:val="007523A5"/>
    <w:rsid w:val="007558AF"/>
    <w:rsid w:val="00763AF2"/>
    <w:rsid w:val="007641A7"/>
    <w:rsid w:val="00770597"/>
    <w:rsid w:val="00785FE7"/>
    <w:rsid w:val="00786B3E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1F17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6DD3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2E8D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E46E2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4ED4"/>
    <w:rsid w:val="00D54CB8"/>
    <w:rsid w:val="00D70139"/>
    <w:rsid w:val="00D77346"/>
    <w:rsid w:val="00D8297D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5E1B"/>
    <w:rsid w:val="00EE731A"/>
    <w:rsid w:val="00EE7E6F"/>
    <w:rsid w:val="00EF5A81"/>
    <w:rsid w:val="00F05D35"/>
    <w:rsid w:val="00F0777B"/>
    <w:rsid w:val="00F26B01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4EF4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4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4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br/inpi/pt-br/assuntos/patentes/in_030_in_17_2013_exame_tecnico_versao_final_03_12_2013-1-_1_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v.br/inpi/pt-br/assuntos/patentes/in_030_in_17_2013_exame_tecnico_versao_final_03_12_2013-1-_1_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br/inpi/pt-br/assuntos/patentes/in_030_in_17_2013_exame_tecnico_versao_final_03_12_2013-1-_1_0.pdf" TargetMode="External"/><Relationship Id="rId10" Type="http://schemas.openxmlformats.org/officeDocument/2006/relationships/hyperlink" Target="https://www.gov.br/inpi/pt-br/assuntos/patentes/in_030_in_17_2013_exame_tecnico_versao_final_03_12_2013-1-_1_0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s://www.gov.br/inpi/pt-br/assuntos/patentes/in_030_in_17_2013_exame_tecnico_versao_final_03_12_2013-1-_1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y%20Diniz\Desktop\NovoNIT\Modelos%20documentos\ModelodopedidodepatentePI29062020\Modelo%20do%20pedido%20de%20patente%20-%20PI%20-%20Desenhos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AB11-0106-4F56-A328-37F7CE86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Desenhos v2</Template>
  <TotalTime>1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Anônimo</dc:creator>
  <cp:lastModifiedBy>Anônimo</cp:lastModifiedBy>
  <cp:revision>1</cp:revision>
  <dcterms:created xsi:type="dcterms:W3CDTF">2020-09-28T19:28:00Z</dcterms:created>
  <dcterms:modified xsi:type="dcterms:W3CDTF">2020-09-28T19:29:00Z</dcterms:modified>
</cp:coreProperties>
</file>