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F8" w:rsidRDefault="006307F8" w:rsidP="00856581">
      <w:pPr>
        <w:spacing w:after="120"/>
        <w:jc w:val="center"/>
        <w:rPr>
          <w:rFonts w:asciiTheme="minorHAnsi" w:hAnsiTheme="minorHAnsi" w:cs="Arial"/>
        </w:rPr>
      </w:pPr>
    </w:p>
    <w:p w:rsidR="00856581" w:rsidRDefault="00856581" w:rsidP="00856581">
      <w:pPr>
        <w:spacing w:after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INSTRUÇÃO NORMATIVA Nº 01, DE 27 DE JANEIRO DE </w:t>
      </w:r>
      <w:proofErr w:type="gramStart"/>
      <w:r>
        <w:rPr>
          <w:rFonts w:asciiTheme="minorHAnsi" w:hAnsiTheme="minorHAnsi" w:cs="Arial"/>
          <w:b/>
        </w:rPr>
        <w:t>2021</w:t>
      </w:r>
      <w:proofErr w:type="gramEnd"/>
    </w:p>
    <w:p w:rsidR="00856581" w:rsidRDefault="00856581" w:rsidP="00856581">
      <w:pPr>
        <w:spacing w:after="120"/>
        <w:jc w:val="center"/>
        <w:rPr>
          <w:rFonts w:asciiTheme="minorHAnsi" w:hAnsiTheme="minorHAnsi" w:cs="Arial"/>
          <w:b/>
        </w:rPr>
      </w:pPr>
    </w:p>
    <w:p w:rsidR="00856581" w:rsidRDefault="00856581" w:rsidP="00856581">
      <w:pPr>
        <w:spacing w:after="120"/>
        <w:ind w:left="467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Dispõe sobre a realização de procedimentos de heteroidentificação na modalidade </w:t>
      </w:r>
      <w:proofErr w:type="spellStart"/>
      <w:r>
        <w:rPr>
          <w:rFonts w:asciiTheme="minorHAnsi" w:hAnsiTheme="minorHAnsi" w:cs="Arial"/>
        </w:rPr>
        <w:t>telepresencial</w:t>
      </w:r>
      <w:proofErr w:type="spellEnd"/>
      <w:r>
        <w:rPr>
          <w:rFonts w:asciiTheme="minorHAnsi" w:hAnsiTheme="minorHAnsi" w:cs="Arial"/>
        </w:rPr>
        <w:t>.</w:t>
      </w:r>
    </w:p>
    <w:p w:rsidR="00856581" w:rsidRDefault="00856581" w:rsidP="00856581">
      <w:pPr>
        <w:spacing w:after="120"/>
        <w:jc w:val="both"/>
        <w:rPr>
          <w:rFonts w:asciiTheme="minorHAnsi" w:hAnsiTheme="minorHAnsi" w:cs="Arial"/>
        </w:rPr>
      </w:pPr>
    </w:p>
    <w:p w:rsidR="00856581" w:rsidRDefault="00856581" w:rsidP="00856581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Reitor da Fundação Universidade Federal do Vale do São Francisco – </w:t>
      </w:r>
      <w:proofErr w:type="spellStart"/>
      <w:r>
        <w:rPr>
          <w:rFonts w:asciiTheme="minorHAnsi" w:hAnsiTheme="minorHAnsi" w:cs="Arial"/>
        </w:rPr>
        <w:t>Univasf</w:t>
      </w:r>
      <w:proofErr w:type="spellEnd"/>
      <w:r>
        <w:rPr>
          <w:rFonts w:asciiTheme="minorHAnsi" w:hAnsiTheme="minorHAnsi" w:cs="Arial"/>
        </w:rPr>
        <w:t xml:space="preserve">, no uso das suas atribuições conferidas pela Portaria/MEC nº 384, de </w:t>
      </w:r>
      <w:proofErr w:type="gramStart"/>
      <w:r>
        <w:rPr>
          <w:rFonts w:asciiTheme="minorHAnsi" w:hAnsiTheme="minorHAnsi" w:cs="Arial"/>
        </w:rPr>
        <w:t>9</w:t>
      </w:r>
      <w:proofErr w:type="gramEnd"/>
      <w:r>
        <w:rPr>
          <w:rFonts w:asciiTheme="minorHAnsi" w:hAnsiTheme="minorHAnsi" w:cs="Arial"/>
        </w:rPr>
        <w:t xml:space="preserve"> de abril de 2020, publicada no Diário Oficial da Uniã</w:t>
      </w:r>
      <w:r w:rsidR="00FB0F64">
        <w:rPr>
          <w:rFonts w:asciiTheme="minorHAnsi" w:hAnsiTheme="minorHAnsi" w:cs="Arial"/>
        </w:rPr>
        <w:t>o nº 70, de 13 de abril de 2020;</w:t>
      </w:r>
    </w:p>
    <w:p w:rsidR="005D3FEA" w:rsidRDefault="00856581" w:rsidP="00856581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a Portaria</w:t>
      </w:r>
      <w:r w:rsidR="005D3FEA">
        <w:rPr>
          <w:rFonts w:asciiTheme="minorHAnsi" w:hAnsiTheme="minorHAnsi" w:cs="Arial"/>
        </w:rPr>
        <w:t xml:space="preserve"> Normativa</w:t>
      </w:r>
      <w:r>
        <w:rPr>
          <w:rFonts w:asciiTheme="minorHAnsi" w:hAnsiTheme="minorHAnsi" w:cs="Arial"/>
        </w:rPr>
        <w:t xml:space="preserve"> nº 04, de </w:t>
      </w:r>
      <w:proofErr w:type="gramStart"/>
      <w:r>
        <w:rPr>
          <w:rFonts w:asciiTheme="minorHAnsi" w:hAnsiTheme="minorHAnsi" w:cs="Arial"/>
        </w:rPr>
        <w:t>6</w:t>
      </w:r>
      <w:proofErr w:type="gramEnd"/>
      <w:r>
        <w:rPr>
          <w:rFonts w:asciiTheme="minorHAnsi" w:hAnsiTheme="minorHAnsi" w:cs="Arial"/>
        </w:rPr>
        <w:t xml:space="preserve"> de abril de 2018, </w:t>
      </w:r>
      <w:r w:rsidR="005D3FEA" w:rsidRPr="005D3FEA">
        <w:rPr>
          <w:rFonts w:asciiTheme="minorHAnsi" w:hAnsiTheme="minorHAnsi" w:cs="Arial"/>
        </w:rPr>
        <w:t xml:space="preserve">que regulamenta o procedimento de heteroidentificação complementar à </w:t>
      </w:r>
      <w:proofErr w:type="spellStart"/>
      <w:r w:rsidR="005D3FEA" w:rsidRPr="005D3FEA">
        <w:rPr>
          <w:rFonts w:asciiTheme="minorHAnsi" w:hAnsiTheme="minorHAnsi" w:cs="Arial"/>
        </w:rPr>
        <w:t>autod</w:t>
      </w:r>
      <w:bookmarkStart w:id="0" w:name="_GoBack"/>
      <w:bookmarkEnd w:id="0"/>
      <w:r w:rsidR="005D3FEA" w:rsidRPr="005D3FEA">
        <w:rPr>
          <w:rFonts w:asciiTheme="minorHAnsi" w:hAnsiTheme="minorHAnsi" w:cs="Arial"/>
        </w:rPr>
        <w:t>eclaração</w:t>
      </w:r>
      <w:proofErr w:type="spellEnd"/>
      <w:r w:rsidR="005D3FEA" w:rsidRPr="005D3FEA">
        <w:rPr>
          <w:rFonts w:asciiTheme="minorHAnsi" w:hAnsiTheme="minorHAnsi" w:cs="Arial"/>
        </w:rPr>
        <w:t xml:space="preserve"> dos candidatos negros, para fins de preenchimento das vagas reservadas nos concursos públicos federais, nos termos da Lei n°12.990, de 9 de junho de 2014</w:t>
      </w:r>
      <w:r w:rsidR="005D3FEA">
        <w:rPr>
          <w:rFonts w:asciiTheme="minorHAnsi" w:hAnsiTheme="minorHAnsi" w:cs="Arial"/>
        </w:rPr>
        <w:t>;</w:t>
      </w:r>
    </w:p>
    <w:p w:rsidR="00856581" w:rsidRDefault="00856581" w:rsidP="00856581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a Instrução Normativa nº 07, de </w:t>
      </w:r>
      <w:proofErr w:type="gramStart"/>
      <w:r>
        <w:rPr>
          <w:rFonts w:asciiTheme="minorHAnsi" w:hAnsiTheme="minorHAnsi" w:cs="Arial"/>
        </w:rPr>
        <w:t>9</w:t>
      </w:r>
      <w:proofErr w:type="gramEnd"/>
      <w:r>
        <w:rPr>
          <w:rFonts w:asciiTheme="minorHAnsi" w:hAnsiTheme="minorHAnsi" w:cs="Arial"/>
        </w:rPr>
        <w:t xml:space="preserve"> de abril de 2019, que estabelece parâmetros</w:t>
      </w:r>
      <w:r w:rsidR="005D3FEA">
        <w:rPr>
          <w:rFonts w:asciiTheme="minorHAnsi" w:hAnsiTheme="minorHAnsi" w:cs="Arial"/>
        </w:rPr>
        <w:t xml:space="preserve"> </w:t>
      </w:r>
      <w:r w:rsidR="005D3FEA" w:rsidRPr="005D3FEA">
        <w:rPr>
          <w:rFonts w:asciiTheme="minorHAnsi" w:hAnsiTheme="minorHAnsi" w:cs="Arial"/>
        </w:rPr>
        <w:t xml:space="preserve">para atuação da Comissão de Heteroidentificação na </w:t>
      </w:r>
      <w:proofErr w:type="spellStart"/>
      <w:r w:rsidR="005D3FEA" w:rsidRPr="005D3FEA">
        <w:rPr>
          <w:rFonts w:asciiTheme="minorHAnsi" w:hAnsiTheme="minorHAnsi" w:cs="Arial"/>
        </w:rPr>
        <w:t>Univasf</w:t>
      </w:r>
      <w:proofErr w:type="spellEnd"/>
      <w:r w:rsidR="005D3FEA">
        <w:rPr>
          <w:rFonts w:asciiTheme="minorHAnsi" w:hAnsiTheme="minorHAnsi" w:cs="Arial"/>
        </w:rPr>
        <w:t>;</w:t>
      </w:r>
    </w:p>
    <w:p w:rsidR="005D3FEA" w:rsidRDefault="005D3FEA" w:rsidP="00856581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a declaração da Pandemia de Covid-19, emitida pela Organização Mundial de Saúde – OMS, em 11 de março de 2020;</w:t>
      </w:r>
    </w:p>
    <w:p w:rsidR="005D3FEA" w:rsidRDefault="005D3FEA" w:rsidP="00856581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a Instrução Normativa nº 05, de 17 de março de 2020, do Gabinete da Reitoria, que estabelece normas e orientações para funcionamento das atividades acadêmicas e administrativas da </w:t>
      </w:r>
      <w:proofErr w:type="spellStart"/>
      <w:r>
        <w:rPr>
          <w:rFonts w:asciiTheme="minorHAnsi" w:hAnsiTheme="minorHAnsi" w:cs="Arial"/>
        </w:rPr>
        <w:t>Univasf</w:t>
      </w:r>
      <w:proofErr w:type="spellEnd"/>
      <w:r>
        <w:rPr>
          <w:rFonts w:asciiTheme="minorHAnsi" w:hAnsiTheme="minorHAnsi" w:cs="Arial"/>
        </w:rPr>
        <w:t xml:space="preserve"> frente à contenção da disseminação do </w:t>
      </w:r>
      <w:proofErr w:type="spellStart"/>
      <w:r>
        <w:rPr>
          <w:rFonts w:asciiTheme="minorHAnsi" w:hAnsiTheme="minorHAnsi" w:cs="Arial"/>
        </w:rPr>
        <w:t>coronavírus</w:t>
      </w:r>
      <w:proofErr w:type="spellEnd"/>
      <w:r>
        <w:rPr>
          <w:rFonts w:asciiTheme="minorHAnsi" w:hAnsiTheme="minorHAnsi" w:cs="Arial"/>
        </w:rPr>
        <w:t xml:space="preserve"> (Covid-19);</w:t>
      </w:r>
    </w:p>
    <w:p w:rsidR="005D3FEA" w:rsidRDefault="005D3FEA" w:rsidP="005D3FEA">
      <w:pPr>
        <w:spacing w:after="120"/>
        <w:jc w:val="both"/>
        <w:rPr>
          <w:rFonts w:asciiTheme="minorHAnsi" w:hAnsiTheme="minorHAnsi" w:cs="Arial"/>
          <w:b/>
        </w:rPr>
      </w:pPr>
      <w:r w:rsidRPr="005D3FEA">
        <w:rPr>
          <w:rFonts w:asciiTheme="minorHAnsi" w:hAnsiTheme="minorHAnsi" w:cs="Arial"/>
          <w:b/>
        </w:rPr>
        <w:t>RESOLVE:</w:t>
      </w:r>
    </w:p>
    <w:p w:rsidR="005D3FEA" w:rsidRDefault="005D3FEA" w:rsidP="005D3FEA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Art. 1º. </w:t>
      </w:r>
      <w:r>
        <w:rPr>
          <w:rFonts w:asciiTheme="minorHAnsi" w:hAnsiTheme="minorHAnsi" w:cs="Arial"/>
        </w:rPr>
        <w:t xml:space="preserve">As aferições realizadas pela Comissão Institucional de Heteroidentificação deverão ocorrer de forma remota, observado o disposto no art. 8º, § 1º, da Portaria Normativa nº 04/2018, do Ministério </w:t>
      </w:r>
      <w:r w:rsidR="00FF57C8">
        <w:rPr>
          <w:rFonts w:asciiTheme="minorHAnsi" w:hAnsiTheme="minorHAnsi" w:cs="Arial"/>
        </w:rPr>
        <w:t xml:space="preserve">do Planejamento, Orçamento e Gestão, e o art. 8º da Instrução Normativa nº 07/2019, do Gabinete da Reitoria da </w:t>
      </w:r>
      <w:proofErr w:type="spellStart"/>
      <w:r w:rsidR="00FF57C8">
        <w:rPr>
          <w:rFonts w:asciiTheme="minorHAnsi" w:hAnsiTheme="minorHAnsi" w:cs="Arial"/>
        </w:rPr>
        <w:t>Univasf</w:t>
      </w:r>
      <w:proofErr w:type="spellEnd"/>
      <w:r w:rsidR="00FF57C8">
        <w:rPr>
          <w:rFonts w:asciiTheme="minorHAnsi" w:hAnsiTheme="minorHAnsi" w:cs="Arial"/>
        </w:rPr>
        <w:t>.</w:t>
      </w:r>
    </w:p>
    <w:p w:rsidR="00FF57C8" w:rsidRDefault="00DE313A" w:rsidP="005D3FEA">
      <w:pPr>
        <w:spacing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1º</w:t>
      </w:r>
      <w:r w:rsidR="00FF57C8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</w:rPr>
        <w:t>O procedimento de heteroidentificação poderá ocorrer de forma síncrona, por videoconferência, ou assíncrona, por análise de vídeos.</w:t>
      </w:r>
      <w:r w:rsidR="00FF57C8">
        <w:rPr>
          <w:rFonts w:asciiTheme="minorHAnsi" w:hAnsiTheme="minorHAnsi" w:cs="Arial"/>
          <w:b/>
        </w:rPr>
        <w:t xml:space="preserve"> </w:t>
      </w:r>
    </w:p>
    <w:p w:rsidR="00DE313A" w:rsidRPr="00DE313A" w:rsidRDefault="00DE313A" w:rsidP="005D3FEA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§ 2º. </w:t>
      </w:r>
      <w:r>
        <w:rPr>
          <w:rFonts w:asciiTheme="minorHAnsi" w:hAnsiTheme="minorHAnsi" w:cs="Arial"/>
        </w:rPr>
        <w:t>O procedimento previsto no § 1º será definido de acordo com o edital e/ou portaria de convocação.</w:t>
      </w:r>
    </w:p>
    <w:p w:rsidR="00FF57C8" w:rsidRDefault="00FF57C8" w:rsidP="005D3FEA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Art. 2º</w:t>
      </w:r>
      <w:r w:rsidR="00DE313A">
        <w:rPr>
          <w:rFonts w:asciiTheme="minorHAnsi" w:hAnsiTheme="minorHAnsi" w:cs="Arial"/>
          <w:b/>
        </w:rPr>
        <w:t xml:space="preserve">. </w:t>
      </w:r>
      <w:r w:rsidR="00DE313A">
        <w:rPr>
          <w:rFonts w:asciiTheme="minorHAnsi" w:hAnsiTheme="minorHAnsi" w:cs="Arial"/>
        </w:rPr>
        <w:t>Enquanto não houver retorno</w:t>
      </w:r>
      <w:r w:rsidR="00FB0F64">
        <w:rPr>
          <w:rFonts w:asciiTheme="minorHAnsi" w:hAnsiTheme="minorHAnsi" w:cs="Arial"/>
        </w:rPr>
        <w:t xml:space="preserve"> integral</w:t>
      </w:r>
      <w:r w:rsidR="00DE313A">
        <w:rPr>
          <w:rFonts w:asciiTheme="minorHAnsi" w:hAnsiTheme="minorHAnsi" w:cs="Arial"/>
        </w:rPr>
        <w:t xml:space="preserve"> às atividades presenciais, o procedimento de heteroidentificação ocorrerá de forma </w:t>
      </w:r>
      <w:proofErr w:type="spellStart"/>
      <w:r w:rsidR="00DE313A">
        <w:rPr>
          <w:rFonts w:asciiTheme="minorHAnsi" w:hAnsiTheme="minorHAnsi" w:cs="Arial"/>
        </w:rPr>
        <w:t>telepresencial</w:t>
      </w:r>
      <w:proofErr w:type="spellEnd"/>
      <w:r w:rsidR="00DE313A">
        <w:rPr>
          <w:rFonts w:asciiTheme="minorHAnsi" w:hAnsiTheme="minorHAnsi" w:cs="Arial"/>
        </w:rPr>
        <w:t xml:space="preserve"> para os editais de graduação, pós-graduação, concursos, assim como nas hipóteses de denúncia ou processo judicial.</w:t>
      </w:r>
    </w:p>
    <w:p w:rsidR="00DE313A" w:rsidRDefault="00DE313A" w:rsidP="005D3FEA">
      <w:pPr>
        <w:spacing w:after="120"/>
        <w:jc w:val="both"/>
        <w:rPr>
          <w:rFonts w:asciiTheme="minorHAnsi" w:hAnsiTheme="minorHAnsi" w:cs="Arial"/>
        </w:rPr>
      </w:pPr>
      <w:r w:rsidRPr="00DE313A">
        <w:rPr>
          <w:rFonts w:asciiTheme="minorHAnsi" w:hAnsiTheme="minorHAnsi" w:cs="Arial"/>
          <w:b/>
        </w:rPr>
        <w:t>Art. 3º.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Convalidam-se as aferições realizadas pela Comissão Institucional de Heteroiden</w:t>
      </w:r>
      <w:r w:rsidR="00D761E8">
        <w:rPr>
          <w:rFonts w:asciiTheme="minorHAnsi" w:hAnsiTheme="minorHAnsi" w:cs="Arial"/>
        </w:rPr>
        <w:t>ti</w:t>
      </w:r>
      <w:r>
        <w:rPr>
          <w:rFonts w:asciiTheme="minorHAnsi" w:hAnsiTheme="minorHAnsi" w:cs="Arial"/>
        </w:rPr>
        <w:t>ficação</w:t>
      </w:r>
      <w:r w:rsidR="00FB0F64">
        <w:rPr>
          <w:rFonts w:asciiTheme="minorHAnsi" w:hAnsiTheme="minorHAnsi" w:cs="Arial"/>
        </w:rPr>
        <w:t xml:space="preserve"> a partir de 1º de junho de 2020.</w:t>
      </w:r>
    </w:p>
    <w:p w:rsidR="00FB0F64" w:rsidRDefault="00FB0F64" w:rsidP="005D3FEA">
      <w:pPr>
        <w:spacing w:after="120"/>
        <w:jc w:val="both"/>
        <w:rPr>
          <w:rFonts w:asciiTheme="minorHAnsi" w:hAnsiTheme="minorHAnsi" w:cs="Arial"/>
        </w:rPr>
      </w:pPr>
      <w:r w:rsidRPr="00FB0F64">
        <w:rPr>
          <w:rFonts w:asciiTheme="minorHAnsi" w:hAnsiTheme="minorHAnsi" w:cs="Arial"/>
          <w:b/>
        </w:rPr>
        <w:t>Art. 4º.</w:t>
      </w:r>
      <w:r>
        <w:rPr>
          <w:rFonts w:asciiTheme="minorHAnsi" w:hAnsiTheme="minorHAnsi" w:cs="Arial"/>
        </w:rPr>
        <w:t xml:space="preserve"> Esta Instrução Normativa entra em vigor na data de sua publicação.</w:t>
      </w:r>
    </w:p>
    <w:p w:rsidR="00FB0F64" w:rsidRDefault="00FB0F64" w:rsidP="00FB0F64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Paulo César Fagundes Neves</w:t>
      </w:r>
    </w:p>
    <w:p w:rsidR="00FB0F64" w:rsidRPr="00DE313A" w:rsidRDefault="00FB0F64" w:rsidP="00FB0F64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Reitor</w:t>
      </w:r>
    </w:p>
    <w:sectPr w:rsidR="00FB0F64" w:rsidRPr="00DE313A" w:rsidSect="00856581">
      <w:headerReference w:type="default" r:id="rId8"/>
      <w:footerReference w:type="default" r:id="rId9"/>
      <w:pgSz w:w="11906" w:h="16838" w:code="9"/>
      <w:pgMar w:top="1134" w:right="851" w:bottom="1134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F6" w:rsidRDefault="00FF26F6">
      <w:r>
        <w:separator/>
      </w:r>
    </w:p>
  </w:endnote>
  <w:endnote w:type="continuationSeparator" w:id="0">
    <w:p w:rsidR="00FF26F6" w:rsidRDefault="00F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33" w:rsidRDefault="00403833" w:rsidP="00F84BC4">
    <w:pPr>
      <w:pStyle w:val="Rodap"/>
      <w:jc w:val="center"/>
      <w:rPr>
        <w:rFonts w:ascii="AvantGarde Bk BT" w:hAnsi="AvantGarde Bk BT"/>
        <w:sz w:val="6"/>
        <w:szCs w:val="6"/>
      </w:rPr>
    </w:pPr>
  </w:p>
  <w:p w:rsidR="00403833" w:rsidRPr="006F4E3F" w:rsidRDefault="00403833" w:rsidP="00F84BC4">
    <w:pPr>
      <w:pStyle w:val="Rodap"/>
      <w:jc w:val="center"/>
      <w:rPr>
        <w:rFonts w:ascii="AvantGarde Bk BT" w:hAnsi="AvantGarde Bk BT"/>
        <w:sz w:val="6"/>
        <w:szCs w:val="6"/>
      </w:rPr>
    </w:pPr>
  </w:p>
  <w:p w:rsidR="00403833" w:rsidRPr="0035176F" w:rsidRDefault="00403833" w:rsidP="00F84BC4">
    <w:pPr>
      <w:pStyle w:val="Rodap"/>
      <w:rPr>
        <w:rFonts w:ascii="AvantGarde Bk BT" w:hAnsi="AvantGarde Bk BT"/>
        <w:sz w:val="14"/>
        <w:szCs w:val="14"/>
      </w:rPr>
    </w:pPr>
    <w:r>
      <w:rPr>
        <w:rFonts w:ascii="AvantGarde Bk BT" w:hAnsi="AvantGarde Bk BT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F6" w:rsidRDefault="00FF26F6">
      <w:r>
        <w:separator/>
      </w:r>
    </w:p>
  </w:footnote>
  <w:footnote w:type="continuationSeparator" w:id="0">
    <w:p w:rsidR="00FF26F6" w:rsidRDefault="00FF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487"/>
      <w:gridCol w:w="6177"/>
      <w:gridCol w:w="1906"/>
    </w:tblGrid>
    <w:tr w:rsidR="00403833" w:rsidRPr="001F2CE5" w:rsidTr="00081FA9">
      <w:trPr>
        <w:jc w:val="center"/>
      </w:trPr>
      <w:tc>
        <w:tcPr>
          <w:tcW w:w="1488" w:type="dxa"/>
          <w:vAlign w:val="bottom"/>
        </w:tcPr>
        <w:p w:rsidR="00403833" w:rsidRPr="00FA0011" w:rsidRDefault="00403833" w:rsidP="0022736D">
          <w:pPr>
            <w:pStyle w:val="Cabealho"/>
            <w:rPr>
              <w:rFonts w:ascii="Arial" w:hAnsi="Arial"/>
            </w:rPr>
          </w:pPr>
        </w:p>
      </w:tc>
      <w:tc>
        <w:tcPr>
          <w:tcW w:w="6182" w:type="dxa"/>
        </w:tcPr>
        <w:p w:rsidR="00403833" w:rsidRPr="001F2CE5" w:rsidRDefault="003737E4" w:rsidP="004404D5">
          <w:pPr>
            <w:tabs>
              <w:tab w:val="left" w:pos="1337"/>
            </w:tabs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0AB17E48" wp14:editId="56464175">
                <wp:simplePos x="0" y="0"/>
                <wp:positionH relativeFrom="column">
                  <wp:posOffset>1575113</wp:posOffset>
                </wp:positionH>
                <wp:positionV relativeFrom="paragraph">
                  <wp:posOffset>-568960</wp:posOffset>
                </wp:positionV>
                <wp:extent cx="885825" cy="965835"/>
                <wp:effectExtent l="0" t="0" r="9525" b="5715"/>
                <wp:wrapNone/>
                <wp:docPr id="17" name="Imagem 17" descr="C:\Users\Univasf\Desktop\republica_brasao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nivasf\Desktop\republica_brasao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07" w:type="dxa"/>
          <w:vAlign w:val="center"/>
        </w:tcPr>
        <w:p w:rsidR="00403833" w:rsidRPr="00FA0011" w:rsidRDefault="00403833" w:rsidP="0022736D">
          <w:pPr>
            <w:pStyle w:val="Cabealho"/>
            <w:jc w:val="right"/>
            <w:rPr>
              <w:rFonts w:ascii="Arial" w:hAnsi="Arial"/>
            </w:rPr>
          </w:pPr>
        </w:p>
      </w:tc>
    </w:tr>
  </w:tbl>
  <w:p w:rsidR="00403833" w:rsidRDefault="00403833" w:rsidP="00B10850">
    <w:pPr>
      <w:pStyle w:val="Cabealho"/>
    </w:pPr>
  </w:p>
  <w:p w:rsidR="003737E4" w:rsidRPr="003737E4" w:rsidRDefault="003737E4" w:rsidP="003737E4">
    <w:pPr>
      <w:pStyle w:val="Cabealho"/>
      <w:jc w:val="center"/>
      <w:rPr>
        <w:rFonts w:asciiTheme="minorHAnsi" w:hAnsiTheme="minorHAnsi"/>
        <w:b/>
        <w:sz w:val="20"/>
      </w:rPr>
    </w:pPr>
    <w:r w:rsidRPr="003737E4">
      <w:rPr>
        <w:rFonts w:asciiTheme="minorHAnsi" w:hAnsiTheme="minorHAnsi"/>
        <w:b/>
        <w:sz w:val="20"/>
      </w:rPr>
      <w:t>FUNDAÇÃO UNIVERSIDADE FEDERAL DO VALE DO SÃO FRANCISCO</w:t>
    </w:r>
  </w:p>
  <w:p w:rsidR="003737E4" w:rsidRPr="003737E4" w:rsidRDefault="00856581" w:rsidP="003737E4">
    <w:pPr>
      <w:pStyle w:val="Cabealho"/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GABINETE DA 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5C"/>
    <w:multiLevelType w:val="hybridMultilevel"/>
    <w:tmpl w:val="8DF4596C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592311"/>
    <w:multiLevelType w:val="hybridMultilevel"/>
    <w:tmpl w:val="39861E98"/>
    <w:lvl w:ilvl="0" w:tplc="EB303792"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>
    <w:nsid w:val="269D17C5"/>
    <w:multiLevelType w:val="hybridMultilevel"/>
    <w:tmpl w:val="28E664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2A8E"/>
    <w:multiLevelType w:val="hybridMultilevel"/>
    <w:tmpl w:val="826C0D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007A"/>
    <w:multiLevelType w:val="hybridMultilevel"/>
    <w:tmpl w:val="F7ECA1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C7F63"/>
    <w:multiLevelType w:val="hybridMultilevel"/>
    <w:tmpl w:val="86EA2B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1A46"/>
    <w:multiLevelType w:val="hybridMultilevel"/>
    <w:tmpl w:val="4C305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9"/>
    <w:rsid w:val="00002E29"/>
    <w:rsid w:val="000077E0"/>
    <w:rsid w:val="00007846"/>
    <w:rsid w:val="00012163"/>
    <w:rsid w:val="00015029"/>
    <w:rsid w:val="0001524B"/>
    <w:rsid w:val="000169C1"/>
    <w:rsid w:val="00016CCE"/>
    <w:rsid w:val="00017EC5"/>
    <w:rsid w:val="00020C87"/>
    <w:rsid w:val="00023165"/>
    <w:rsid w:val="000255D4"/>
    <w:rsid w:val="000337AD"/>
    <w:rsid w:val="00051C03"/>
    <w:rsid w:val="00055A47"/>
    <w:rsid w:val="00057D83"/>
    <w:rsid w:val="0006472E"/>
    <w:rsid w:val="00071188"/>
    <w:rsid w:val="0007744F"/>
    <w:rsid w:val="00081FA9"/>
    <w:rsid w:val="00086CD9"/>
    <w:rsid w:val="000872EC"/>
    <w:rsid w:val="00090818"/>
    <w:rsid w:val="00094B7C"/>
    <w:rsid w:val="000A09A8"/>
    <w:rsid w:val="000A56A6"/>
    <w:rsid w:val="000A6BC2"/>
    <w:rsid w:val="000A7FBB"/>
    <w:rsid w:val="000B02CC"/>
    <w:rsid w:val="000C016D"/>
    <w:rsid w:val="000C11BB"/>
    <w:rsid w:val="000C135D"/>
    <w:rsid w:val="000C38D6"/>
    <w:rsid w:val="000C4837"/>
    <w:rsid w:val="000C6B66"/>
    <w:rsid w:val="000D697C"/>
    <w:rsid w:val="000E0C77"/>
    <w:rsid w:val="000E54CB"/>
    <w:rsid w:val="000E66B3"/>
    <w:rsid w:val="000F19F1"/>
    <w:rsid w:val="000F52F6"/>
    <w:rsid w:val="000F55B4"/>
    <w:rsid w:val="00100B63"/>
    <w:rsid w:val="001011E4"/>
    <w:rsid w:val="00112D7B"/>
    <w:rsid w:val="00113D40"/>
    <w:rsid w:val="00115724"/>
    <w:rsid w:val="00116131"/>
    <w:rsid w:val="00117C9E"/>
    <w:rsid w:val="00120FE9"/>
    <w:rsid w:val="001226CE"/>
    <w:rsid w:val="00124F01"/>
    <w:rsid w:val="00125554"/>
    <w:rsid w:val="001317EE"/>
    <w:rsid w:val="00132F15"/>
    <w:rsid w:val="00136321"/>
    <w:rsid w:val="00136EDE"/>
    <w:rsid w:val="001411A2"/>
    <w:rsid w:val="00141F12"/>
    <w:rsid w:val="00145456"/>
    <w:rsid w:val="001476EE"/>
    <w:rsid w:val="0015177F"/>
    <w:rsid w:val="00156324"/>
    <w:rsid w:val="001709BE"/>
    <w:rsid w:val="00171FDB"/>
    <w:rsid w:val="001728C3"/>
    <w:rsid w:val="00183F5D"/>
    <w:rsid w:val="00187AE3"/>
    <w:rsid w:val="00187D51"/>
    <w:rsid w:val="00193265"/>
    <w:rsid w:val="001A00FA"/>
    <w:rsid w:val="001A243B"/>
    <w:rsid w:val="001A6919"/>
    <w:rsid w:val="001B5C3D"/>
    <w:rsid w:val="001B6430"/>
    <w:rsid w:val="001C01EE"/>
    <w:rsid w:val="001C0B33"/>
    <w:rsid w:val="001C46CC"/>
    <w:rsid w:val="001C7388"/>
    <w:rsid w:val="001D1682"/>
    <w:rsid w:val="001D1A53"/>
    <w:rsid w:val="001D2529"/>
    <w:rsid w:val="001D3169"/>
    <w:rsid w:val="001D3AF2"/>
    <w:rsid w:val="001D47C0"/>
    <w:rsid w:val="001D7BD6"/>
    <w:rsid w:val="001E02B0"/>
    <w:rsid w:val="001E106D"/>
    <w:rsid w:val="001E1D15"/>
    <w:rsid w:val="001E2C43"/>
    <w:rsid w:val="001E2D4B"/>
    <w:rsid w:val="001E2E82"/>
    <w:rsid w:val="001E5422"/>
    <w:rsid w:val="001F207B"/>
    <w:rsid w:val="001F2CE5"/>
    <w:rsid w:val="001F7009"/>
    <w:rsid w:val="001F775C"/>
    <w:rsid w:val="00200A42"/>
    <w:rsid w:val="00200D72"/>
    <w:rsid w:val="002060DD"/>
    <w:rsid w:val="002110D9"/>
    <w:rsid w:val="00212B7E"/>
    <w:rsid w:val="00223909"/>
    <w:rsid w:val="002253EF"/>
    <w:rsid w:val="0022651C"/>
    <w:rsid w:val="0022683E"/>
    <w:rsid w:val="0022736D"/>
    <w:rsid w:val="0023108E"/>
    <w:rsid w:val="00231956"/>
    <w:rsid w:val="00232E87"/>
    <w:rsid w:val="00234C99"/>
    <w:rsid w:val="00237E4D"/>
    <w:rsid w:val="00243331"/>
    <w:rsid w:val="00247D32"/>
    <w:rsid w:val="00252D47"/>
    <w:rsid w:val="0025313E"/>
    <w:rsid w:val="00257BE6"/>
    <w:rsid w:val="00260C12"/>
    <w:rsid w:val="00262D86"/>
    <w:rsid w:val="00265979"/>
    <w:rsid w:val="002663A7"/>
    <w:rsid w:val="00276638"/>
    <w:rsid w:val="0027732C"/>
    <w:rsid w:val="002819B6"/>
    <w:rsid w:val="00281CD9"/>
    <w:rsid w:val="0028251E"/>
    <w:rsid w:val="00282C97"/>
    <w:rsid w:val="00283D1F"/>
    <w:rsid w:val="00284356"/>
    <w:rsid w:val="00286FCB"/>
    <w:rsid w:val="0029079C"/>
    <w:rsid w:val="00292005"/>
    <w:rsid w:val="00292687"/>
    <w:rsid w:val="0029283B"/>
    <w:rsid w:val="00292CB2"/>
    <w:rsid w:val="00293FB9"/>
    <w:rsid w:val="002953C7"/>
    <w:rsid w:val="0029597F"/>
    <w:rsid w:val="002A098E"/>
    <w:rsid w:val="002A639C"/>
    <w:rsid w:val="002B1608"/>
    <w:rsid w:val="002C1D43"/>
    <w:rsid w:val="002D212B"/>
    <w:rsid w:val="002D2343"/>
    <w:rsid w:val="002D26A1"/>
    <w:rsid w:val="002D3453"/>
    <w:rsid w:val="002E1A2E"/>
    <w:rsid w:val="002E1E70"/>
    <w:rsid w:val="002E258C"/>
    <w:rsid w:val="002E4132"/>
    <w:rsid w:val="002E65EF"/>
    <w:rsid w:val="002F0009"/>
    <w:rsid w:val="002F1412"/>
    <w:rsid w:val="002F2466"/>
    <w:rsid w:val="002F2720"/>
    <w:rsid w:val="002F641B"/>
    <w:rsid w:val="00300144"/>
    <w:rsid w:val="003014BF"/>
    <w:rsid w:val="00303BC8"/>
    <w:rsid w:val="003051BD"/>
    <w:rsid w:val="00305A12"/>
    <w:rsid w:val="003061C9"/>
    <w:rsid w:val="003140EF"/>
    <w:rsid w:val="003143B1"/>
    <w:rsid w:val="0031517A"/>
    <w:rsid w:val="00315836"/>
    <w:rsid w:val="00315B18"/>
    <w:rsid w:val="00320112"/>
    <w:rsid w:val="0033186F"/>
    <w:rsid w:val="00331DBB"/>
    <w:rsid w:val="003323A4"/>
    <w:rsid w:val="00333248"/>
    <w:rsid w:val="0033568D"/>
    <w:rsid w:val="00337217"/>
    <w:rsid w:val="0034004F"/>
    <w:rsid w:val="00340A00"/>
    <w:rsid w:val="0034234D"/>
    <w:rsid w:val="003449F1"/>
    <w:rsid w:val="00346E84"/>
    <w:rsid w:val="003503ED"/>
    <w:rsid w:val="00350A23"/>
    <w:rsid w:val="0035176F"/>
    <w:rsid w:val="00351E70"/>
    <w:rsid w:val="00352CDE"/>
    <w:rsid w:val="00356020"/>
    <w:rsid w:val="0036096C"/>
    <w:rsid w:val="003636B2"/>
    <w:rsid w:val="0036424A"/>
    <w:rsid w:val="003667FA"/>
    <w:rsid w:val="00371B9F"/>
    <w:rsid w:val="00372F7F"/>
    <w:rsid w:val="003737E4"/>
    <w:rsid w:val="00373CC9"/>
    <w:rsid w:val="00383919"/>
    <w:rsid w:val="00384972"/>
    <w:rsid w:val="0038672C"/>
    <w:rsid w:val="00387FCD"/>
    <w:rsid w:val="00394DD8"/>
    <w:rsid w:val="00397D74"/>
    <w:rsid w:val="003A52E0"/>
    <w:rsid w:val="003A7108"/>
    <w:rsid w:val="003B1AE4"/>
    <w:rsid w:val="003B45A7"/>
    <w:rsid w:val="003B5B50"/>
    <w:rsid w:val="003B7E55"/>
    <w:rsid w:val="003C1DB4"/>
    <w:rsid w:val="003C1EE3"/>
    <w:rsid w:val="003C238C"/>
    <w:rsid w:val="003C2B36"/>
    <w:rsid w:val="003C4C05"/>
    <w:rsid w:val="003C5976"/>
    <w:rsid w:val="003D6F61"/>
    <w:rsid w:val="003E0D58"/>
    <w:rsid w:val="003E25A6"/>
    <w:rsid w:val="003E4517"/>
    <w:rsid w:val="003E76E6"/>
    <w:rsid w:val="003E7994"/>
    <w:rsid w:val="003F0EA5"/>
    <w:rsid w:val="003F5F9D"/>
    <w:rsid w:val="003F6C2F"/>
    <w:rsid w:val="003F76F7"/>
    <w:rsid w:val="00400885"/>
    <w:rsid w:val="00403833"/>
    <w:rsid w:val="00403E16"/>
    <w:rsid w:val="0040623F"/>
    <w:rsid w:val="004076F7"/>
    <w:rsid w:val="00413C30"/>
    <w:rsid w:val="00415AAE"/>
    <w:rsid w:val="00415EE5"/>
    <w:rsid w:val="00417536"/>
    <w:rsid w:val="004212B6"/>
    <w:rsid w:val="004224BC"/>
    <w:rsid w:val="0042366C"/>
    <w:rsid w:val="00430E8D"/>
    <w:rsid w:val="00431973"/>
    <w:rsid w:val="00436D1E"/>
    <w:rsid w:val="004404D5"/>
    <w:rsid w:val="004435A8"/>
    <w:rsid w:val="0044390F"/>
    <w:rsid w:val="00447AE1"/>
    <w:rsid w:val="004538AF"/>
    <w:rsid w:val="00453918"/>
    <w:rsid w:val="004543E8"/>
    <w:rsid w:val="00462528"/>
    <w:rsid w:val="00464C8E"/>
    <w:rsid w:val="0046657B"/>
    <w:rsid w:val="00467502"/>
    <w:rsid w:val="0047057A"/>
    <w:rsid w:val="004709ED"/>
    <w:rsid w:val="00470FFB"/>
    <w:rsid w:val="00472643"/>
    <w:rsid w:val="00474639"/>
    <w:rsid w:val="00476002"/>
    <w:rsid w:val="004770EA"/>
    <w:rsid w:val="004802DC"/>
    <w:rsid w:val="00482DBF"/>
    <w:rsid w:val="00482F01"/>
    <w:rsid w:val="00485F32"/>
    <w:rsid w:val="00491526"/>
    <w:rsid w:val="004A0204"/>
    <w:rsid w:val="004A0610"/>
    <w:rsid w:val="004A2174"/>
    <w:rsid w:val="004A48AC"/>
    <w:rsid w:val="004B010F"/>
    <w:rsid w:val="004B0AE7"/>
    <w:rsid w:val="004B2168"/>
    <w:rsid w:val="004B73F2"/>
    <w:rsid w:val="004B756C"/>
    <w:rsid w:val="004C13BD"/>
    <w:rsid w:val="004C2DF7"/>
    <w:rsid w:val="004C6C98"/>
    <w:rsid w:val="004D33AF"/>
    <w:rsid w:val="004D7EA4"/>
    <w:rsid w:val="004E41F5"/>
    <w:rsid w:val="004E5348"/>
    <w:rsid w:val="004E6A27"/>
    <w:rsid w:val="004F3DF6"/>
    <w:rsid w:val="004F65F1"/>
    <w:rsid w:val="00500494"/>
    <w:rsid w:val="0050149A"/>
    <w:rsid w:val="00503979"/>
    <w:rsid w:val="005056BF"/>
    <w:rsid w:val="005060FF"/>
    <w:rsid w:val="0051031A"/>
    <w:rsid w:val="005115FA"/>
    <w:rsid w:val="005128AF"/>
    <w:rsid w:val="005143D2"/>
    <w:rsid w:val="00516068"/>
    <w:rsid w:val="00521C74"/>
    <w:rsid w:val="00521FC6"/>
    <w:rsid w:val="0052266D"/>
    <w:rsid w:val="0052592E"/>
    <w:rsid w:val="005265A7"/>
    <w:rsid w:val="00527BBD"/>
    <w:rsid w:val="005312BA"/>
    <w:rsid w:val="00532493"/>
    <w:rsid w:val="0053339F"/>
    <w:rsid w:val="005368C9"/>
    <w:rsid w:val="00537952"/>
    <w:rsid w:val="005431D0"/>
    <w:rsid w:val="00543717"/>
    <w:rsid w:val="00544D89"/>
    <w:rsid w:val="0055068F"/>
    <w:rsid w:val="00551381"/>
    <w:rsid w:val="00553F77"/>
    <w:rsid w:val="005549C1"/>
    <w:rsid w:val="00560703"/>
    <w:rsid w:val="0056223C"/>
    <w:rsid w:val="00563D21"/>
    <w:rsid w:val="00564B52"/>
    <w:rsid w:val="00566516"/>
    <w:rsid w:val="0056684E"/>
    <w:rsid w:val="00567C6F"/>
    <w:rsid w:val="00570BB6"/>
    <w:rsid w:val="00571684"/>
    <w:rsid w:val="00571721"/>
    <w:rsid w:val="0057416C"/>
    <w:rsid w:val="0057523E"/>
    <w:rsid w:val="0057527A"/>
    <w:rsid w:val="00575324"/>
    <w:rsid w:val="005764D7"/>
    <w:rsid w:val="005767CB"/>
    <w:rsid w:val="00582E9F"/>
    <w:rsid w:val="00584501"/>
    <w:rsid w:val="00593A7B"/>
    <w:rsid w:val="005976E2"/>
    <w:rsid w:val="005A051A"/>
    <w:rsid w:val="005A2A12"/>
    <w:rsid w:val="005A2A5D"/>
    <w:rsid w:val="005A2C83"/>
    <w:rsid w:val="005A3C12"/>
    <w:rsid w:val="005A4E4D"/>
    <w:rsid w:val="005B1854"/>
    <w:rsid w:val="005B62E1"/>
    <w:rsid w:val="005B722B"/>
    <w:rsid w:val="005C02F5"/>
    <w:rsid w:val="005C276F"/>
    <w:rsid w:val="005C603C"/>
    <w:rsid w:val="005C6EFF"/>
    <w:rsid w:val="005D2871"/>
    <w:rsid w:val="005D2A13"/>
    <w:rsid w:val="005D2C91"/>
    <w:rsid w:val="005D32BB"/>
    <w:rsid w:val="005D3FEA"/>
    <w:rsid w:val="005D4248"/>
    <w:rsid w:val="005D53E1"/>
    <w:rsid w:val="005D5861"/>
    <w:rsid w:val="005E1F34"/>
    <w:rsid w:val="005E38D4"/>
    <w:rsid w:val="005E4B88"/>
    <w:rsid w:val="005E687C"/>
    <w:rsid w:val="005E7090"/>
    <w:rsid w:val="005F1D33"/>
    <w:rsid w:val="005F21E0"/>
    <w:rsid w:val="006028B2"/>
    <w:rsid w:val="0061232D"/>
    <w:rsid w:val="00612BCF"/>
    <w:rsid w:val="00620D6B"/>
    <w:rsid w:val="00621E5A"/>
    <w:rsid w:val="00623A77"/>
    <w:rsid w:val="00626CC2"/>
    <w:rsid w:val="00627973"/>
    <w:rsid w:val="006307F8"/>
    <w:rsid w:val="006361E9"/>
    <w:rsid w:val="00637BC5"/>
    <w:rsid w:val="00650E4E"/>
    <w:rsid w:val="00651ACE"/>
    <w:rsid w:val="00654949"/>
    <w:rsid w:val="00656612"/>
    <w:rsid w:val="00657B37"/>
    <w:rsid w:val="00661BE5"/>
    <w:rsid w:val="0066537E"/>
    <w:rsid w:val="006665FC"/>
    <w:rsid w:val="00675B9C"/>
    <w:rsid w:val="00677261"/>
    <w:rsid w:val="006815CA"/>
    <w:rsid w:val="006836CE"/>
    <w:rsid w:val="006861B2"/>
    <w:rsid w:val="0069005E"/>
    <w:rsid w:val="006A1C24"/>
    <w:rsid w:val="006A35FC"/>
    <w:rsid w:val="006A4803"/>
    <w:rsid w:val="006A5FF1"/>
    <w:rsid w:val="006A6AD2"/>
    <w:rsid w:val="006B0399"/>
    <w:rsid w:val="006B0575"/>
    <w:rsid w:val="006B1628"/>
    <w:rsid w:val="006B3BE5"/>
    <w:rsid w:val="006B6827"/>
    <w:rsid w:val="006C31A9"/>
    <w:rsid w:val="006C3C9E"/>
    <w:rsid w:val="006C4180"/>
    <w:rsid w:val="006C7AF9"/>
    <w:rsid w:val="006D28C5"/>
    <w:rsid w:val="006D369E"/>
    <w:rsid w:val="006D5605"/>
    <w:rsid w:val="006E0DFA"/>
    <w:rsid w:val="006E48BA"/>
    <w:rsid w:val="006E5BEA"/>
    <w:rsid w:val="006E61F3"/>
    <w:rsid w:val="006F1AA6"/>
    <w:rsid w:val="006F4E3F"/>
    <w:rsid w:val="006F7564"/>
    <w:rsid w:val="007006F9"/>
    <w:rsid w:val="00705623"/>
    <w:rsid w:val="00707984"/>
    <w:rsid w:val="00707D25"/>
    <w:rsid w:val="00716E5A"/>
    <w:rsid w:val="00724227"/>
    <w:rsid w:val="00725047"/>
    <w:rsid w:val="007331A4"/>
    <w:rsid w:val="007338C5"/>
    <w:rsid w:val="00733D57"/>
    <w:rsid w:val="007372FF"/>
    <w:rsid w:val="0073751E"/>
    <w:rsid w:val="00737A01"/>
    <w:rsid w:val="00740C84"/>
    <w:rsid w:val="007445E9"/>
    <w:rsid w:val="00750543"/>
    <w:rsid w:val="007534B8"/>
    <w:rsid w:val="00756447"/>
    <w:rsid w:val="0076129B"/>
    <w:rsid w:val="007651B9"/>
    <w:rsid w:val="00765479"/>
    <w:rsid w:val="00766C21"/>
    <w:rsid w:val="007701EC"/>
    <w:rsid w:val="00775339"/>
    <w:rsid w:val="00780C8D"/>
    <w:rsid w:val="00782FA7"/>
    <w:rsid w:val="00783589"/>
    <w:rsid w:val="00786D33"/>
    <w:rsid w:val="0078738D"/>
    <w:rsid w:val="00794428"/>
    <w:rsid w:val="00795950"/>
    <w:rsid w:val="00796C47"/>
    <w:rsid w:val="007A0654"/>
    <w:rsid w:val="007A3A8E"/>
    <w:rsid w:val="007C1B25"/>
    <w:rsid w:val="007C69B9"/>
    <w:rsid w:val="007D059B"/>
    <w:rsid w:val="007D1CC7"/>
    <w:rsid w:val="007D69E1"/>
    <w:rsid w:val="007D7A19"/>
    <w:rsid w:val="007E23F7"/>
    <w:rsid w:val="007E4611"/>
    <w:rsid w:val="007E734B"/>
    <w:rsid w:val="007F7123"/>
    <w:rsid w:val="00800D88"/>
    <w:rsid w:val="00801962"/>
    <w:rsid w:val="00804695"/>
    <w:rsid w:val="008058B8"/>
    <w:rsid w:val="00806911"/>
    <w:rsid w:val="00812360"/>
    <w:rsid w:val="00820CBE"/>
    <w:rsid w:val="008269BB"/>
    <w:rsid w:val="00827349"/>
    <w:rsid w:val="008337A1"/>
    <w:rsid w:val="00836947"/>
    <w:rsid w:val="008370A6"/>
    <w:rsid w:val="0083791A"/>
    <w:rsid w:val="00844918"/>
    <w:rsid w:val="00847D71"/>
    <w:rsid w:val="008525CE"/>
    <w:rsid w:val="00854B18"/>
    <w:rsid w:val="00856581"/>
    <w:rsid w:val="00861539"/>
    <w:rsid w:val="00865954"/>
    <w:rsid w:val="00866081"/>
    <w:rsid w:val="00867C30"/>
    <w:rsid w:val="00876A87"/>
    <w:rsid w:val="00876CFA"/>
    <w:rsid w:val="008810A8"/>
    <w:rsid w:val="008826EE"/>
    <w:rsid w:val="0088328B"/>
    <w:rsid w:val="00885272"/>
    <w:rsid w:val="00886C4D"/>
    <w:rsid w:val="008877B9"/>
    <w:rsid w:val="008877CC"/>
    <w:rsid w:val="008946FB"/>
    <w:rsid w:val="008A1C88"/>
    <w:rsid w:val="008A1D81"/>
    <w:rsid w:val="008A31B3"/>
    <w:rsid w:val="008A39B8"/>
    <w:rsid w:val="008A56B5"/>
    <w:rsid w:val="008B0654"/>
    <w:rsid w:val="008B4D9D"/>
    <w:rsid w:val="008B5BAD"/>
    <w:rsid w:val="008C19F6"/>
    <w:rsid w:val="008C483B"/>
    <w:rsid w:val="008D0130"/>
    <w:rsid w:val="008D2338"/>
    <w:rsid w:val="008D3D50"/>
    <w:rsid w:val="008D4094"/>
    <w:rsid w:val="008D5087"/>
    <w:rsid w:val="008E3B22"/>
    <w:rsid w:val="008E6E08"/>
    <w:rsid w:val="008F009B"/>
    <w:rsid w:val="008F3719"/>
    <w:rsid w:val="008F7A94"/>
    <w:rsid w:val="009013A4"/>
    <w:rsid w:val="00903A8D"/>
    <w:rsid w:val="00904689"/>
    <w:rsid w:val="009078B0"/>
    <w:rsid w:val="009116E5"/>
    <w:rsid w:val="00915F6C"/>
    <w:rsid w:val="00916013"/>
    <w:rsid w:val="00924632"/>
    <w:rsid w:val="00924E76"/>
    <w:rsid w:val="0092528F"/>
    <w:rsid w:val="00927738"/>
    <w:rsid w:val="009278E1"/>
    <w:rsid w:val="00930BFE"/>
    <w:rsid w:val="009403F3"/>
    <w:rsid w:val="00941C02"/>
    <w:rsid w:val="00942FFC"/>
    <w:rsid w:val="00943296"/>
    <w:rsid w:val="0094486D"/>
    <w:rsid w:val="0094520D"/>
    <w:rsid w:val="00945236"/>
    <w:rsid w:val="00955B7C"/>
    <w:rsid w:val="00956753"/>
    <w:rsid w:val="00962025"/>
    <w:rsid w:val="00966F36"/>
    <w:rsid w:val="00975A46"/>
    <w:rsid w:val="00976BD4"/>
    <w:rsid w:val="00980AB5"/>
    <w:rsid w:val="00981AB1"/>
    <w:rsid w:val="00984607"/>
    <w:rsid w:val="009846BB"/>
    <w:rsid w:val="00985341"/>
    <w:rsid w:val="00990789"/>
    <w:rsid w:val="00994C87"/>
    <w:rsid w:val="00994EEC"/>
    <w:rsid w:val="00996E06"/>
    <w:rsid w:val="00997779"/>
    <w:rsid w:val="00997851"/>
    <w:rsid w:val="009A0D4D"/>
    <w:rsid w:val="009A3181"/>
    <w:rsid w:val="009B4580"/>
    <w:rsid w:val="009B5E69"/>
    <w:rsid w:val="009C2E9C"/>
    <w:rsid w:val="009C5676"/>
    <w:rsid w:val="009C66C1"/>
    <w:rsid w:val="009C66C4"/>
    <w:rsid w:val="009C71B4"/>
    <w:rsid w:val="009D12F5"/>
    <w:rsid w:val="009D3F84"/>
    <w:rsid w:val="009D4045"/>
    <w:rsid w:val="009D4096"/>
    <w:rsid w:val="009D4D7A"/>
    <w:rsid w:val="009D7035"/>
    <w:rsid w:val="009D7715"/>
    <w:rsid w:val="009E09E1"/>
    <w:rsid w:val="009E65DE"/>
    <w:rsid w:val="00A01743"/>
    <w:rsid w:val="00A03B26"/>
    <w:rsid w:val="00A05127"/>
    <w:rsid w:val="00A13419"/>
    <w:rsid w:val="00A150CA"/>
    <w:rsid w:val="00A17BD3"/>
    <w:rsid w:val="00A2172E"/>
    <w:rsid w:val="00A22027"/>
    <w:rsid w:val="00A2425E"/>
    <w:rsid w:val="00A248C6"/>
    <w:rsid w:val="00A265B9"/>
    <w:rsid w:val="00A34A78"/>
    <w:rsid w:val="00A34CE3"/>
    <w:rsid w:val="00A4548E"/>
    <w:rsid w:val="00A502A8"/>
    <w:rsid w:val="00A548CF"/>
    <w:rsid w:val="00A56071"/>
    <w:rsid w:val="00A574FC"/>
    <w:rsid w:val="00A62682"/>
    <w:rsid w:val="00A63F2B"/>
    <w:rsid w:val="00A64CE9"/>
    <w:rsid w:val="00A67019"/>
    <w:rsid w:val="00A67938"/>
    <w:rsid w:val="00A7060B"/>
    <w:rsid w:val="00A72874"/>
    <w:rsid w:val="00A7441F"/>
    <w:rsid w:val="00A76ECD"/>
    <w:rsid w:val="00A77798"/>
    <w:rsid w:val="00A801CD"/>
    <w:rsid w:val="00A8176C"/>
    <w:rsid w:val="00A82190"/>
    <w:rsid w:val="00A84133"/>
    <w:rsid w:val="00A909C2"/>
    <w:rsid w:val="00A97B29"/>
    <w:rsid w:val="00AA31AA"/>
    <w:rsid w:val="00AA4A1D"/>
    <w:rsid w:val="00AA72BB"/>
    <w:rsid w:val="00AB1FD9"/>
    <w:rsid w:val="00AB5469"/>
    <w:rsid w:val="00AC35E2"/>
    <w:rsid w:val="00AC3AFA"/>
    <w:rsid w:val="00AC741B"/>
    <w:rsid w:val="00AD002A"/>
    <w:rsid w:val="00AD00E1"/>
    <w:rsid w:val="00AD0F0C"/>
    <w:rsid w:val="00AD15F9"/>
    <w:rsid w:val="00AD2D27"/>
    <w:rsid w:val="00AD4A9C"/>
    <w:rsid w:val="00AD6B6F"/>
    <w:rsid w:val="00AE0CEE"/>
    <w:rsid w:val="00AE0FE5"/>
    <w:rsid w:val="00AE1A4E"/>
    <w:rsid w:val="00AE3B39"/>
    <w:rsid w:val="00AE4081"/>
    <w:rsid w:val="00AE43B7"/>
    <w:rsid w:val="00AF4975"/>
    <w:rsid w:val="00AF4C2B"/>
    <w:rsid w:val="00AF6CAD"/>
    <w:rsid w:val="00AF7605"/>
    <w:rsid w:val="00B01B41"/>
    <w:rsid w:val="00B03DC8"/>
    <w:rsid w:val="00B0516A"/>
    <w:rsid w:val="00B10850"/>
    <w:rsid w:val="00B17748"/>
    <w:rsid w:val="00B2051E"/>
    <w:rsid w:val="00B2231F"/>
    <w:rsid w:val="00B22905"/>
    <w:rsid w:val="00B300EF"/>
    <w:rsid w:val="00B30740"/>
    <w:rsid w:val="00B30872"/>
    <w:rsid w:val="00B4148F"/>
    <w:rsid w:val="00B438B3"/>
    <w:rsid w:val="00B5228B"/>
    <w:rsid w:val="00B54824"/>
    <w:rsid w:val="00B55527"/>
    <w:rsid w:val="00B5571A"/>
    <w:rsid w:val="00B613A7"/>
    <w:rsid w:val="00B72E21"/>
    <w:rsid w:val="00B74518"/>
    <w:rsid w:val="00B74964"/>
    <w:rsid w:val="00B75B34"/>
    <w:rsid w:val="00B76330"/>
    <w:rsid w:val="00B7633A"/>
    <w:rsid w:val="00B76510"/>
    <w:rsid w:val="00B8176E"/>
    <w:rsid w:val="00B835DB"/>
    <w:rsid w:val="00B83FC9"/>
    <w:rsid w:val="00B95100"/>
    <w:rsid w:val="00B95BCB"/>
    <w:rsid w:val="00B95D5D"/>
    <w:rsid w:val="00BA2CB9"/>
    <w:rsid w:val="00BA5C37"/>
    <w:rsid w:val="00BA77BF"/>
    <w:rsid w:val="00BB231F"/>
    <w:rsid w:val="00BB5456"/>
    <w:rsid w:val="00BB5A08"/>
    <w:rsid w:val="00BC3246"/>
    <w:rsid w:val="00BC4B7E"/>
    <w:rsid w:val="00BC5FD5"/>
    <w:rsid w:val="00BC7EF5"/>
    <w:rsid w:val="00BD4349"/>
    <w:rsid w:val="00BD557E"/>
    <w:rsid w:val="00BD5A91"/>
    <w:rsid w:val="00BE343F"/>
    <w:rsid w:val="00BE6396"/>
    <w:rsid w:val="00BE6FE4"/>
    <w:rsid w:val="00BE7752"/>
    <w:rsid w:val="00BF052E"/>
    <w:rsid w:val="00BF1C31"/>
    <w:rsid w:val="00BF491C"/>
    <w:rsid w:val="00BF5CCD"/>
    <w:rsid w:val="00BF777A"/>
    <w:rsid w:val="00BF7EF4"/>
    <w:rsid w:val="00C03156"/>
    <w:rsid w:val="00C047D7"/>
    <w:rsid w:val="00C104CA"/>
    <w:rsid w:val="00C121B2"/>
    <w:rsid w:val="00C13172"/>
    <w:rsid w:val="00C14C41"/>
    <w:rsid w:val="00C15B1A"/>
    <w:rsid w:val="00C24D56"/>
    <w:rsid w:val="00C268C1"/>
    <w:rsid w:val="00C26C1D"/>
    <w:rsid w:val="00C305C3"/>
    <w:rsid w:val="00C32B2D"/>
    <w:rsid w:val="00C35958"/>
    <w:rsid w:val="00C35CC1"/>
    <w:rsid w:val="00C3711B"/>
    <w:rsid w:val="00C43601"/>
    <w:rsid w:val="00C439F8"/>
    <w:rsid w:val="00C4636F"/>
    <w:rsid w:val="00C563E8"/>
    <w:rsid w:val="00C60044"/>
    <w:rsid w:val="00C61C5D"/>
    <w:rsid w:val="00C63E65"/>
    <w:rsid w:val="00C662E3"/>
    <w:rsid w:val="00C73181"/>
    <w:rsid w:val="00C766EF"/>
    <w:rsid w:val="00C81759"/>
    <w:rsid w:val="00C8278D"/>
    <w:rsid w:val="00C8355E"/>
    <w:rsid w:val="00C83B42"/>
    <w:rsid w:val="00C85059"/>
    <w:rsid w:val="00C915C9"/>
    <w:rsid w:val="00C936E7"/>
    <w:rsid w:val="00C94BDA"/>
    <w:rsid w:val="00CA261F"/>
    <w:rsid w:val="00CA5C46"/>
    <w:rsid w:val="00CA780D"/>
    <w:rsid w:val="00CB33A1"/>
    <w:rsid w:val="00CB501B"/>
    <w:rsid w:val="00CB545D"/>
    <w:rsid w:val="00CC2207"/>
    <w:rsid w:val="00CC6FB1"/>
    <w:rsid w:val="00CC78FC"/>
    <w:rsid w:val="00CD0CF2"/>
    <w:rsid w:val="00CD21DB"/>
    <w:rsid w:val="00CD5B16"/>
    <w:rsid w:val="00CE27D0"/>
    <w:rsid w:val="00CE5CAC"/>
    <w:rsid w:val="00CF07EB"/>
    <w:rsid w:val="00CF18D6"/>
    <w:rsid w:val="00CF1AA2"/>
    <w:rsid w:val="00CF3471"/>
    <w:rsid w:val="00CF736F"/>
    <w:rsid w:val="00D0119A"/>
    <w:rsid w:val="00D034E2"/>
    <w:rsid w:val="00D072B9"/>
    <w:rsid w:val="00D07B27"/>
    <w:rsid w:val="00D12EC1"/>
    <w:rsid w:val="00D15E99"/>
    <w:rsid w:val="00D16092"/>
    <w:rsid w:val="00D1755E"/>
    <w:rsid w:val="00D20D8D"/>
    <w:rsid w:val="00D22032"/>
    <w:rsid w:val="00D23D35"/>
    <w:rsid w:val="00D2563F"/>
    <w:rsid w:val="00D25D61"/>
    <w:rsid w:val="00D27B94"/>
    <w:rsid w:val="00D344BD"/>
    <w:rsid w:val="00D360E7"/>
    <w:rsid w:val="00D36222"/>
    <w:rsid w:val="00D409D1"/>
    <w:rsid w:val="00D438A1"/>
    <w:rsid w:val="00D47F28"/>
    <w:rsid w:val="00D5205D"/>
    <w:rsid w:val="00D52501"/>
    <w:rsid w:val="00D53E26"/>
    <w:rsid w:val="00D569D7"/>
    <w:rsid w:val="00D57A78"/>
    <w:rsid w:val="00D57E79"/>
    <w:rsid w:val="00D63F56"/>
    <w:rsid w:val="00D6579D"/>
    <w:rsid w:val="00D65A3B"/>
    <w:rsid w:val="00D714FB"/>
    <w:rsid w:val="00D7302E"/>
    <w:rsid w:val="00D754AF"/>
    <w:rsid w:val="00D761E8"/>
    <w:rsid w:val="00D76890"/>
    <w:rsid w:val="00D803D7"/>
    <w:rsid w:val="00D80BE3"/>
    <w:rsid w:val="00D81A2E"/>
    <w:rsid w:val="00D83182"/>
    <w:rsid w:val="00D850AD"/>
    <w:rsid w:val="00D855E3"/>
    <w:rsid w:val="00D863E0"/>
    <w:rsid w:val="00D90C13"/>
    <w:rsid w:val="00D92F45"/>
    <w:rsid w:val="00D966CA"/>
    <w:rsid w:val="00DA2380"/>
    <w:rsid w:val="00DA2433"/>
    <w:rsid w:val="00DA557D"/>
    <w:rsid w:val="00DB1116"/>
    <w:rsid w:val="00DB2108"/>
    <w:rsid w:val="00DB267A"/>
    <w:rsid w:val="00DB3108"/>
    <w:rsid w:val="00DB693F"/>
    <w:rsid w:val="00DB7BBC"/>
    <w:rsid w:val="00DC0850"/>
    <w:rsid w:val="00DC4BFC"/>
    <w:rsid w:val="00DC545E"/>
    <w:rsid w:val="00DC576D"/>
    <w:rsid w:val="00DD298A"/>
    <w:rsid w:val="00DD4CD1"/>
    <w:rsid w:val="00DD5441"/>
    <w:rsid w:val="00DD7986"/>
    <w:rsid w:val="00DD7E70"/>
    <w:rsid w:val="00DE313A"/>
    <w:rsid w:val="00E00EE2"/>
    <w:rsid w:val="00E01BDA"/>
    <w:rsid w:val="00E03FDA"/>
    <w:rsid w:val="00E0723B"/>
    <w:rsid w:val="00E078E2"/>
    <w:rsid w:val="00E11603"/>
    <w:rsid w:val="00E12F00"/>
    <w:rsid w:val="00E13824"/>
    <w:rsid w:val="00E1410D"/>
    <w:rsid w:val="00E16C87"/>
    <w:rsid w:val="00E213DE"/>
    <w:rsid w:val="00E23531"/>
    <w:rsid w:val="00E25655"/>
    <w:rsid w:val="00E25E0E"/>
    <w:rsid w:val="00E309BA"/>
    <w:rsid w:val="00E3784E"/>
    <w:rsid w:val="00E41C86"/>
    <w:rsid w:val="00E47334"/>
    <w:rsid w:val="00E47661"/>
    <w:rsid w:val="00E50AB1"/>
    <w:rsid w:val="00E54E26"/>
    <w:rsid w:val="00E579EC"/>
    <w:rsid w:val="00E655EC"/>
    <w:rsid w:val="00E666CC"/>
    <w:rsid w:val="00E73BD0"/>
    <w:rsid w:val="00E752B3"/>
    <w:rsid w:val="00E76FBC"/>
    <w:rsid w:val="00E80065"/>
    <w:rsid w:val="00E833C9"/>
    <w:rsid w:val="00E85D96"/>
    <w:rsid w:val="00E87598"/>
    <w:rsid w:val="00E92EC1"/>
    <w:rsid w:val="00E95421"/>
    <w:rsid w:val="00E97D20"/>
    <w:rsid w:val="00E97F14"/>
    <w:rsid w:val="00EA13B8"/>
    <w:rsid w:val="00EA69F5"/>
    <w:rsid w:val="00EB1296"/>
    <w:rsid w:val="00EB2B9C"/>
    <w:rsid w:val="00EB352A"/>
    <w:rsid w:val="00EB6CCA"/>
    <w:rsid w:val="00EB6CCB"/>
    <w:rsid w:val="00EB747E"/>
    <w:rsid w:val="00EB748F"/>
    <w:rsid w:val="00ED0B2E"/>
    <w:rsid w:val="00ED35D9"/>
    <w:rsid w:val="00ED5094"/>
    <w:rsid w:val="00EE2D7D"/>
    <w:rsid w:val="00EE6F1F"/>
    <w:rsid w:val="00EF1581"/>
    <w:rsid w:val="00EF7415"/>
    <w:rsid w:val="00EF7EE2"/>
    <w:rsid w:val="00F00346"/>
    <w:rsid w:val="00F03E26"/>
    <w:rsid w:val="00F062E4"/>
    <w:rsid w:val="00F06F6D"/>
    <w:rsid w:val="00F154C4"/>
    <w:rsid w:val="00F2036E"/>
    <w:rsid w:val="00F2103E"/>
    <w:rsid w:val="00F21D26"/>
    <w:rsid w:val="00F22F1D"/>
    <w:rsid w:val="00F24C20"/>
    <w:rsid w:val="00F311DC"/>
    <w:rsid w:val="00F323B9"/>
    <w:rsid w:val="00F32C1A"/>
    <w:rsid w:val="00F33FFC"/>
    <w:rsid w:val="00F34215"/>
    <w:rsid w:val="00F3791B"/>
    <w:rsid w:val="00F37F37"/>
    <w:rsid w:val="00F401F4"/>
    <w:rsid w:val="00F44021"/>
    <w:rsid w:val="00F51401"/>
    <w:rsid w:val="00F51C31"/>
    <w:rsid w:val="00F5269F"/>
    <w:rsid w:val="00F57F17"/>
    <w:rsid w:val="00F76E45"/>
    <w:rsid w:val="00F830AB"/>
    <w:rsid w:val="00F83512"/>
    <w:rsid w:val="00F84BC4"/>
    <w:rsid w:val="00F85521"/>
    <w:rsid w:val="00F94C81"/>
    <w:rsid w:val="00F966AB"/>
    <w:rsid w:val="00F96B94"/>
    <w:rsid w:val="00FA0011"/>
    <w:rsid w:val="00FA074A"/>
    <w:rsid w:val="00FA5ECD"/>
    <w:rsid w:val="00FA6997"/>
    <w:rsid w:val="00FA7C6C"/>
    <w:rsid w:val="00FB0F64"/>
    <w:rsid w:val="00FB2221"/>
    <w:rsid w:val="00FB26D9"/>
    <w:rsid w:val="00FB4730"/>
    <w:rsid w:val="00FB4942"/>
    <w:rsid w:val="00FC734B"/>
    <w:rsid w:val="00FD2126"/>
    <w:rsid w:val="00FE06DA"/>
    <w:rsid w:val="00FE1784"/>
    <w:rsid w:val="00FE56C1"/>
    <w:rsid w:val="00FF26F6"/>
    <w:rsid w:val="00FF2C52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D23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E97F14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2D2343"/>
    <w:pPr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E97F1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D234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97F14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46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8337A1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E97F14"/>
    <w:rPr>
      <w:rFonts w:cs="Times New Roman"/>
      <w:sz w:val="24"/>
      <w:szCs w:val="24"/>
    </w:rPr>
  </w:style>
  <w:style w:type="character" w:styleId="Hyperlink">
    <w:name w:val="Hyperlink"/>
    <w:uiPriority w:val="99"/>
    <w:rsid w:val="00B1085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7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5176F"/>
    <w:rPr>
      <w:rFonts w:ascii="Tahoma" w:hAnsi="Tahoma" w:cs="Tahoma"/>
      <w:sz w:val="16"/>
      <w:szCs w:val="16"/>
    </w:rPr>
  </w:style>
  <w:style w:type="character" w:customStyle="1" w:styleId="style5">
    <w:name w:val="style5"/>
    <w:rsid w:val="00C32B2D"/>
    <w:rPr>
      <w:rFonts w:cs="Times New Roman"/>
    </w:rPr>
  </w:style>
  <w:style w:type="character" w:customStyle="1" w:styleId="st">
    <w:name w:val="st"/>
    <w:rsid w:val="008B5BAD"/>
    <w:rPr>
      <w:rFonts w:cs="Times New Roman"/>
    </w:rPr>
  </w:style>
  <w:style w:type="character" w:styleId="nfase">
    <w:name w:val="Emphasis"/>
    <w:uiPriority w:val="20"/>
    <w:qFormat/>
    <w:rsid w:val="008B5BAD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BB5456"/>
  </w:style>
  <w:style w:type="paragraph" w:styleId="SemEspaamento">
    <w:name w:val="No Spacing"/>
    <w:uiPriority w:val="1"/>
    <w:qFormat/>
    <w:rsid w:val="003737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D23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E97F14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2D2343"/>
    <w:pPr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E97F1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D234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97F14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46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8337A1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E97F14"/>
    <w:rPr>
      <w:rFonts w:cs="Times New Roman"/>
      <w:sz w:val="24"/>
      <w:szCs w:val="24"/>
    </w:rPr>
  </w:style>
  <w:style w:type="character" w:styleId="Hyperlink">
    <w:name w:val="Hyperlink"/>
    <w:uiPriority w:val="99"/>
    <w:rsid w:val="00B1085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7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5176F"/>
    <w:rPr>
      <w:rFonts w:ascii="Tahoma" w:hAnsi="Tahoma" w:cs="Tahoma"/>
      <w:sz w:val="16"/>
      <w:szCs w:val="16"/>
    </w:rPr>
  </w:style>
  <w:style w:type="character" w:customStyle="1" w:styleId="style5">
    <w:name w:val="style5"/>
    <w:rsid w:val="00C32B2D"/>
    <w:rPr>
      <w:rFonts w:cs="Times New Roman"/>
    </w:rPr>
  </w:style>
  <w:style w:type="character" w:customStyle="1" w:styleId="st">
    <w:name w:val="st"/>
    <w:rsid w:val="008B5BAD"/>
    <w:rPr>
      <w:rFonts w:cs="Times New Roman"/>
    </w:rPr>
  </w:style>
  <w:style w:type="character" w:styleId="nfase">
    <w:name w:val="Emphasis"/>
    <w:uiPriority w:val="20"/>
    <w:qFormat/>
    <w:rsid w:val="008B5BAD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BB5456"/>
  </w:style>
  <w:style w:type="paragraph" w:styleId="SemEspaamento">
    <w:name w:val="No Spacing"/>
    <w:uiPriority w:val="1"/>
    <w:qFormat/>
    <w:rsid w:val="00373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morandos\MEMO%20135%20DE%20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135 DE 2012</Template>
  <TotalTime>1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</vt:lpstr>
    </vt:vector>
  </TitlesOfParts>
  <Company>Universidade Federal do Vale do São Francisco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</dc:title>
  <dc:creator>Anilson de Souza</dc:creator>
  <cp:lastModifiedBy>Coordenação de Estágios</cp:lastModifiedBy>
  <cp:revision>4</cp:revision>
  <cp:lastPrinted>2019-09-02T18:56:00Z</cp:lastPrinted>
  <dcterms:created xsi:type="dcterms:W3CDTF">2021-01-27T14:24:00Z</dcterms:created>
  <dcterms:modified xsi:type="dcterms:W3CDTF">2021-01-27T14:29:00Z</dcterms:modified>
</cp:coreProperties>
</file>