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6BC6" w14:textId="77777777" w:rsidR="005E4ECB" w:rsidRDefault="005E4ECB">
      <w:pPr>
        <w:pStyle w:val="Corpodetexto"/>
        <w:spacing w:before="7"/>
        <w:rPr>
          <w:rFonts w:ascii="Times New Roman" w:hAnsi="Times New Roman"/>
          <w:sz w:val="19"/>
        </w:rPr>
      </w:pPr>
    </w:p>
    <w:p w14:paraId="14E16106" w14:textId="77777777" w:rsidR="005E4ECB" w:rsidRDefault="00124723">
      <w:pPr>
        <w:pStyle w:val="Corpodetexto"/>
        <w:spacing w:before="61"/>
        <w:ind w:left="110" w:right="140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alterar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CONCEDENTE</w:t>
      </w:r>
      <w:r>
        <w:rPr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b/>
        </w:rPr>
        <w:t>ESTUDANTE</w:t>
      </w:r>
      <w:r>
        <w:t>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Estágios</w:t>
      </w:r>
      <w:r>
        <w:rPr>
          <w:spacing w:val="4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Francisco</w:t>
      </w:r>
      <w:r>
        <w:rPr>
          <w:spacing w:val="1"/>
        </w:rPr>
        <w:t xml:space="preserve"> </w:t>
      </w:r>
      <w:r>
        <w:t>(UNIVASF),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11.788/08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normativas</w:t>
      </w:r>
      <w:r>
        <w:rPr>
          <w:spacing w:val="1"/>
        </w:rPr>
        <w:t xml:space="preserve"> </w:t>
      </w:r>
      <w:r>
        <w:t>regulamentadoras.</w:t>
      </w:r>
    </w:p>
    <w:p w14:paraId="2553F1B5" w14:textId="77777777" w:rsidR="005E4ECB" w:rsidRDefault="005E4ECB">
      <w:pPr>
        <w:pStyle w:val="Corpodetexto"/>
        <w:spacing w:before="9"/>
        <w:rPr>
          <w:sz w:val="19"/>
        </w:rPr>
      </w:pPr>
    </w:p>
    <w:tbl>
      <w:tblPr>
        <w:tblW w:w="10243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4"/>
        <w:gridCol w:w="855"/>
        <w:gridCol w:w="3434"/>
      </w:tblGrid>
      <w:tr w:rsidR="005E4ECB" w14:paraId="7AC5714E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C6E05" w14:textId="77777777" w:rsidR="005E4ECB" w:rsidRDefault="00124723">
            <w:pPr>
              <w:pStyle w:val="TableParagraph"/>
              <w:ind w:left="4088" w:right="4070"/>
              <w:jc w:val="center"/>
            </w:pP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</w:p>
        </w:tc>
      </w:tr>
      <w:tr w:rsidR="005E4ECB" w14:paraId="240447A2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8C616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77988573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779885737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3DA24" w14:textId="77777777" w:rsidR="005E4ECB" w:rsidRDefault="00124723">
            <w:pPr>
              <w:pStyle w:val="TableParagraph"/>
              <w:ind w:left="105"/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673748832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673748832"/>
          </w:p>
        </w:tc>
      </w:tr>
      <w:tr w:rsidR="005E4ECB" w14:paraId="7EEB6876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CE04D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307987761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307987761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5CAA1" w14:textId="77777777" w:rsidR="005E4ECB" w:rsidRDefault="00124723">
            <w:pPr>
              <w:pStyle w:val="TableParagraph"/>
              <w:ind w:left="105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521620324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521620324"/>
          </w:p>
        </w:tc>
      </w:tr>
      <w:tr w:rsidR="005E4ECB" w14:paraId="506E6A17" w14:textId="77777777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37F3D" w14:textId="77777777" w:rsidR="005E4ECB" w:rsidRDefault="00124723">
            <w:pPr>
              <w:pStyle w:val="TableParagraph"/>
              <w:spacing w:line="240" w:lineRule="auto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22961784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 texto.</w:t>
            </w:r>
            <w:permEnd w:id="1229617848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5111E" w14:textId="77777777" w:rsidR="005E4ECB" w:rsidRDefault="00124723">
            <w:pPr>
              <w:pStyle w:val="TableParagraph"/>
              <w:spacing w:before="0" w:line="270" w:lineRule="atLeast"/>
              <w:ind w:left="105" w:right="606"/>
            </w:pPr>
            <w:r>
              <w:rPr>
                <w:b/>
                <w:sz w:val="20"/>
              </w:rPr>
              <w:t xml:space="preserve">E-mail: </w:t>
            </w:r>
            <w:permStart w:id="281876831" w:edGrp="everyone"/>
            <w:r>
              <w:rPr>
                <w:color w:val="808080"/>
              </w:rPr>
              <w:t>Clique aqui para digitar</w:t>
            </w:r>
            <w:r>
              <w:rPr>
                <w:color w:val="808080"/>
                <w:spacing w:val="-47"/>
              </w:rPr>
              <w:t xml:space="preserve"> </w:t>
            </w:r>
            <w:r>
              <w:rPr>
                <w:color w:val="808080"/>
              </w:rPr>
              <w:t>texto.</w:t>
            </w:r>
            <w:permEnd w:id="281876831"/>
          </w:p>
        </w:tc>
      </w:tr>
      <w:tr w:rsidR="005E4ECB" w14:paraId="02A819D8" w14:textId="77777777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8C50E" w14:textId="77777777" w:rsidR="005E4ECB" w:rsidRDefault="00124723">
            <w:pPr>
              <w:pStyle w:val="TableParagraph"/>
              <w:spacing w:before="0" w:line="222" w:lineRule="exact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422481919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422481919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C759E" w14:textId="77777777" w:rsidR="005E4ECB" w:rsidRDefault="00124723">
            <w:pPr>
              <w:pStyle w:val="TableParagraph"/>
              <w:spacing w:before="0" w:line="222" w:lineRule="exact"/>
            </w:pPr>
            <w:r>
              <w:rPr>
                <w:b/>
                <w:sz w:val="20"/>
              </w:rPr>
              <w:t xml:space="preserve">UF: </w:t>
            </w:r>
            <w:r>
              <w:rPr>
                <w:sz w:val="20"/>
              </w:rPr>
              <w:t>PE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8E579" w14:textId="77777777" w:rsidR="005E4ECB" w:rsidRDefault="00124723">
            <w:pPr>
              <w:pStyle w:val="TableParagraph"/>
              <w:spacing w:before="0" w:line="222" w:lineRule="exact"/>
              <w:ind w:left="105"/>
            </w:pPr>
            <w:r>
              <w:rPr>
                <w:b/>
                <w:sz w:val="20"/>
              </w:rPr>
              <w:t>CEP: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066077652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066077652"/>
          </w:p>
        </w:tc>
      </w:tr>
      <w:tr w:rsidR="005E4ECB" w14:paraId="002E4F48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42081" w14:textId="77777777" w:rsidR="005E4ECB" w:rsidRDefault="00124723">
            <w:pPr>
              <w:pStyle w:val="TableParagraph"/>
              <w:spacing w:line="240" w:lineRule="auto"/>
            </w:pPr>
            <w:r>
              <w:rPr>
                <w:b/>
                <w:sz w:val="20"/>
              </w:rPr>
              <w:t>Orientador: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2145545009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145545009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FAEB7" w14:textId="77777777" w:rsidR="005E4ECB" w:rsidRDefault="00124723">
            <w:pPr>
              <w:pStyle w:val="TableParagraph"/>
              <w:spacing w:before="0" w:line="240" w:lineRule="atLeast"/>
              <w:ind w:left="105" w:right="511"/>
            </w:pPr>
            <w:r>
              <w:rPr>
                <w:b/>
                <w:sz w:val="20"/>
              </w:rPr>
              <w:t xml:space="preserve">Matrícula: </w:t>
            </w:r>
            <w:permStart w:id="2132094398" w:edGrp="everyone"/>
            <w:r>
              <w:rPr>
                <w:color w:val="808080"/>
                <w:sz w:val="20"/>
              </w:rPr>
              <w:t>Clique aqui para digitar</w:t>
            </w:r>
            <w:r>
              <w:rPr>
                <w:color w:val="808080"/>
                <w:spacing w:val="-4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132094398"/>
          </w:p>
        </w:tc>
      </w:tr>
    </w:tbl>
    <w:p w14:paraId="0BA43935" w14:textId="77777777" w:rsidR="005E4ECB" w:rsidRDefault="005E4ECB">
      <w:pPr>
        <w:pStyle w:val="Corpodetexto"/>
      </w:pPr>
    </w:p>
    <w:tbl>
      <w:tblPr>
        <w:tblW w:w="101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3"/>
        <w:gridCol w:w="144"/>
        <w:gridCol w:w="734"/>
        <w:gridCol w:w="845"/>
        <w:gridCol w:w="3608"/>
      </w:tblGrid>
      <w:tr w:rsidR="005E4ECB" w14:paraId="6AF30D57" w14:textId="77777777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3593B" w14:textId="77777777" w:rsidR="005E4ECB" w:rsidRDefault="00124723">
            <w:pPr>
              <w:pStyle w:val="TableParagraph"/>
              <w:ind w:left="4455" w:right="4454"/>
              <w:jc w:val="center"/>
              <w:rPr>
                <w:b/>
                <w:sz w:val="20"/>
              </w:rPr>
            </w:pPr>
            <w:bookmarkStart w:id="0" w:name="_Hlk114747552"/>
            <w:r>
              <w:rPr>
                <w:b/>
                <w:sz w:val="20"/>
              </w:rPr>
              <w:t>CONCEDENTE</w:t>
            </w:r>
          </w:p>
        </w:tc>
      </w:tr>
      <w:tr w:rsidR="005E4ECB" w14:paraId="7292C935" w14:textId="77777777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3C4E9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403676263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403676263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5CD53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31616192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316161928"/>
          </w:p>
        </w:tc>
      </w:tr>
      <w:tr w:rsidR="005E4ECB" w14:paraId="49092F0B" w14:textId="77777777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DF15D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279658115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279658115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1410B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941993039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941993039"/>
          </w:p>
        </w:tc>
      </w:tr>
      <w:tr w:rsidR="005E4ECB" w14:paraId="4FB41D0E" w14:textId="77777777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E8FFE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481851200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481851200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254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39054554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390545548"/>
          </w:p>
        </w:tc>
      </w:tr>
      <w:tr w:rsidR="005E4ECB" w14:paraId="11B2E035" w14:textId="77777777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5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B7076" w14:textId="77777777" w:rsidR="005E4ECB" w:rsidRDefault="00124723">
            <w:pPr>
              <w:pStyle w:val="TableParagraph"/>
              <w:spacing w:before="2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764254935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764254935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6388E" w14:textId="77777777" w:rsidR="005E4ECB" w:rsidRDefault="00124723">
            <w:pPr>
              <w:pStyle w:val="TableParagraph"/>
              <w:spacing w:before="2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3"/>
                <w:sz w:val="20"/>
              </w:rPr>
              <w:t xml:space="preserve"> </w:t>
            </w:r>
            <w:permStart w:id="1362643093" w:edGrp="everyone"/>
            <w:r>
              <w:rPr>
                <w:sz w:val="20"/>
              </w:rPr>
              <w:t>AC</w:t>
            </w:r>
            <w:permEnd w:id="1362643093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489AF" w14:textId="77777777" w:rsidR="005E4ECB" w:rsidRDefault="00124723">
            <w:pPr>
              <w:pStyle w:val="TableParagraph"/>
              <w:spacing w:before="2"/>
            </w:pPr>
            <w:r>
              <w:rPr>
                <w:b/>
                <w:sz w:val="20"/>
              </w:rPr>
              <w:t xml:space="preserve">CEP: </w:t>
            </w:r>
            <w:permStart w:id="980177489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980177489"/>
          </w:p>
        </w:tc>
      </w:tr>
      <w:tr w:rsidR="005E4ECB" w14:paraId="161CDAC3" w14:textId="77777777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01EBC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Supervisor: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4358985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43589857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7BEBB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217333183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217333183"/>
          </w:p>
        </w:tc>
      </w:tr>
      <w:tr w:rsidR="005E4ECB" w14:paraId="1DA05AD0" w14:textId="77777777">
        <w:tblPrEx>
          <w:tblCellMar>
            <w:top w:w="0" w:type="dxa"/>
            <w:bottom w:w="0" w:type="dxa"/>
          </w:tblCellMar>
        </w:tblPrEx>
        <w:trPr>
          <w:trHeight w:val="268"/>
          <w:jc w:val="center"/>
        </w:trPr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1219C" w14:textId="77777777" w:rsidR="005E4ECB" w:rsidRDefault="00124723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Escolaridade: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66397601" w:edGrp="everyone"/>
            <w:r>
              <w:rPr>
                <w:color w:val="808080"/>
              </w:rPr>
              <w:t>Escolher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um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item.</w:t>
            </w:r>
            <w:permEnd w:id="166397601"/>
          </w:p>
        </w:tc>
        <w:tc>
          <w:tcPr>
            <w:tcW w:w="5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35569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formação:</w:t>
            </w:r>
            <w:r>
              <w:rPr>
                <w:b/>
                <w:spacing w:val="3"/>
                <w:sz w:val="20"/>
              </w:rPr>
              <w:t xml:space="preserve"> </w:t>
            </w:r>
            <w:permStart w:id="33195899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331958997"/>
          </w:p>
        </w:tc>
      </w:tr>
      <w:tr w:rsidR="005E4ECB" w14:paraId="54551A94" w14:textId="77777777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8A3D9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Caso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supervisor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tenha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mesma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possui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experiência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conhecimento</w:t>
            </w:r>
          </w:p>
          <w:p w14:paraId="4B4294D9" w14:textId="77777777" w:rsidR="005E4ECB" w:rsidRDefault="00124723">
            <w:pPr>
              <w:pStyle w:val="TableParagraph"/>
              <w:spacing w:line="237" w:lineRule="exact"/>
            </w:pPr>
            <w:r>
              <w:rPr>
                <w:b/>
                <w:sz w:val="20"/>
              </w:rPr>
              <w:t>desenvolvida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estagiário?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Sim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714572779" w:edGrp="everyone"/>
            <w:r>
              <w:rPr>
                <w:rFonts w:ascii="MS Gothic" w:eastAsia="MS Gothic" w:hAnsi="MS Gothic"/>
                <w:b/>
                <w:spacing w:val="2"/>
                <w:sz w:val="20"/>
              </w:rPr>
              <w:t>☐</w:t>
            </w:r>
            <w:permEnd w:id="1714572779"/>
            <w:r>
              <w:rPr>
                <w:rFonts w:ascii="MS Gothic" w:hAnsi="MS Gothic"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5"/>
                <w:sz w:val="20"/>
              </w:rPr>
              <w:t xml:space="preserve"> </w:t>
            </w:r>
            <w:permStart w:id="1240478037" w:edGrp="everyone"/>
            <w:r>
              <w:rPr>
                <w:rFonts w:ascii="MS Gothic" w:eastAsia="MS Gothic" w:hAnsi="MS Gothic"/>
                <w:b/>
                <w:spacing w:val="-5"/>
                <w:sz w:val="20"/>
              </w:rPr>
              <w:t>☐</w:t>
            </w:r>
            <w:permEnd w:id="1240478037"/>
          </w:p>
        </w:tc>
      </w:tr>
      <w:tr w:rsidR="005E4ECB" w14:paraId="1BE515BB" w14:textId="77777777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9801F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Setor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realização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estágio: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317745022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317745022"/>
          </w:p>
        </w:tc>
      </w:tr>
      <w:tr w:rsidR="005E4ECB" w14:paraId="3A6DF545" w14:textId="77777777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F7310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 xml:space="preserve">Modalidade do Estágio:  Obrigatório </w:t>
            </w:r>
            <w:permStart w:id="548891629" w:edGrp="everyone"/>
            <w:r>
              <w:rPr>
                <w:rFonts w:ascii="MS Gothic" w:eastAsia="MS Gothic" w:hAnsi="MS Gothic"/>
                <w:b/>
                <w:sz w:val="20"/>
              </w:rPr>
              <w:t>☐</w:t>
            </w:r>
            <w:permEnd w:id="548891629"/>
            <w:r>
              <w:rPr>
                <w:rFonts w:ascii="MS Gothic" w:hAnsi="MS Gothic"/>
                <w:sz w:val="20"/>
              </w:rPr>
              <w:t xml:space="preserve">   </w:t>
            </w:r>
            <w:r>
              <w:rPr>
                <w:b/>
                <w:bCs/>
                <w:sz w:val="20"/>
              </w:rPr>
              <w:t xml:space="preserve">Não Obrigatório </w:t>
            </w:r>
            <w:permStart w:id="88871659" w:edGrp="everyone"/>
            <w:r>
              <w:rPr>
                <w:rFonts w:ascii="MS Gothic" w:eastAsia="MS Gothic" w:hAnsi="MS Gothic"/>
                <w:b/>
                <w:bCs/>
                <w:sz w:val="20"/>
              </w:rPr>
              <w:t>☐</w:t>
            </w:r>
            <w:permEnd w:id="88871659"/>
          </w:p>
        </w:tc>
      </w:tr>
      <w:tr w:rsidR="005E4ECB" w14:paraId="77B89A5A" w14:textId="77777777">
        <w:tblPrEx>
          <w:tblCellMar>
            <w:top w:w="0" w:type="dxa"/>
            <w:bottom w:w="0" w:type="dxa"/>
          </w:tblCellMar>
        </w:tblPrEx>
        <w:trPr>
          <w:trHeight w:val="1003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72458" w14:textId="77777777" w:rsidR="005E4ECB" w:rsidRDefault="00124723">
            <w:pPr>
              <w:pStyle w:val="TableParagraph"/>
              <w:ind w:right="3264"/>
            </w:pPr>
            <w:r>
              <w:rPr>
                <w:b/>
                <w:sz w:val="20"/>
              </w:rPr>
              <w:t>Seguradora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Univasf:</w:t>
            </w:r>
          </w:p>
          <w:p w14:paraId="3AEA1A5D" w14:textId="77777777" w:rsidR="005E4ECB" w:rsidRDefault="005E4ECB">
            <w:pPr>
              <w:pStyle w:val="TableParagraph"/>
              <w:spacing w:before="9"/>
              <w:rPr>
                <w:sz w:val="21"/>
              </w:rPr>
            </w:pPr>
          </w:p>
          <w:p w14:paraId="420225D2" w14:textId="7C7274B3" w:rsidR="005E4ECB" w:rsidRDefault="00124723">
            <w:pPr>
              <w:pStyle w:val="TableParagraph"/>
              <w:spacing w:line="228" w:lineRule="exact"/>
              <w:ind w:left="379"/>
            </w:pPr>
            <w:r>
              <w:rPr>
                <w:b/>
                <w:sz w:val="20"/>
              </w:rPr>
              <w:t>MBM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SEGURADORA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S.A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Apólice</w:t>
            </w:r>
            <w:r>
              <w:rPr>
                <w:spacing w:val="-3"/>
                <w:sz w:val="20"/>
              </w:rPr>
              <w:t xml:space="preserve"> </w:t>
            </w:r>
            <w:r w:rsidR="00E41BF6" w:rsidRPr="00E41BF6">
              <w:rPr>
                <w:b/>
                <w:sz w:val="20"/>
              </w:rPr>
              <w:t>14.0982-053982-0001</w:t>
            </w:r>
          </w:p>
        </w:tc>
        <w:tc>
          <w:tcPr>
            <w:tcW w:w="5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1C06E" w14:textId="77777777" w:rsidR="005E4ECB" w:rsidRDefault="0012472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Seguradora</w:t>
            </w:r>
          </w:p>
          <w:p w14:paraId="11F01F52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Contrato Concedente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(digitar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empresa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apólice):</w:t>
            </w:r>
          </w:p>
          <w:p w14:paraId="43EE3AB8" w14:textId="77777777" w:rsidR="005E4ECB" w:rsidRDefault="005E4ECB">
            <w:pPr>
              <w:pStyle w:val="TableParagraph"/>
              <w:spacing w:before="9"/>
              <w:rPr>
                <w:sz w:val="19"/>
              </w:rPr>
            </w:pPr>
          </w:p>
          <w:p w14:paraId="254F8BF2" w14:textId="77777777" w:rsidR="005E4ECB" w:rsidRDefault="00124723">
            <w:pPr>
              <w:pStyle w:val="TableParagraph"/>
              <w:spacing w:line="252" w:lineRule="exact"/>
              <w:ind w:left="412"/>
            </w:pPr>
            <w:permStart w:id="525086686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525086686"/>
          </w:p>
        </w:tc>
      </w:tr>
      <w:bookmarkEnd w:id="0"/>
    </w:tbl>
    <w:p w14:paraId="00066DEE" w14:textId="77777777" w:rsidR="005E4ECB" w:rsidRDefault="005E4ECB">
      <w:pPr>
        <w:pStyle w:val="Corpodetexto"/>
        <w:spacing w:before="8"/>
        <w:rPr>
          <w:sz w:val="19"/>
        </w:rPr>
      </w:pPr>
    </w:p>
    <w:tbl>
      <w:tblPr>
        <w:tblW w:w="10243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5"/>
        <w:gridCol w:w="850"/>
        <w:gridCol w:w="3578"/>
      </w:tblGrid>
      <w:tr w:rsidR="005E4ECB" w14:paraId="3CCDCCA0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3E110" w14:textId="77777777" w:rsidR="005E4ECB" w:rsidRDefault="00124723">
            <w:pPr>
              <w:pStyle w:val="TableParagraph"/>
              <w:ind w:left="4084" w:right="40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ESTUDANTE</w:t>
            </w:r>
          </w:p>
        </w:tc>
      </w:tr>
      <w:tr w:rsidR="005E4ECB" w14:paraId="44C5FB7F" w14:textId="7777777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FE4E5" w14:textId="77777777" w:rsidR="005E4ECB" w:rsidRDefault="00124723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Nome: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402565701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402565701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CF37E" w14:textId="77777777" w:rsidR="005E4ECB" w:rsidRDefault="00124723">
            <w:pPr>
              <w:pStyle w:val="TableParagraph"/>
              <w:spacing w:line="247" w:lineRule="exact"/>
              <w:ind w:left="109"/>
            </w:pPr>
            <w:r>
              <w:rPr>
                <w:b/>
                <w:sz w:val="20"/>
              </w:rPr>
              <w:t>CPF: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557805315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557805315"/>
          </w:p>
        </w:tc>
      </w:tr>
      <w:tr w:rsidR="005E4ECB" w14:paraId="2A2B2D8E" w14:textId="7777777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DFEFD" w14:textId="77777777" w:rsidR="005E4ECB" w:rsidRDefault="00124723">
            <w:pPr>
              <w:pStyle w:val="TableParagraph"/>
              <w:spacing w:before="2" w:line="247" w:lineRule="exact"/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nascimento: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835593449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aqui para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texto.</w:t>
            </w:r>
            <w:permEnd w:id="835593449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C3788" w14:textId="77777777" w:rsidR="005E4ECB" w:rsidRDefault="00124723">
            <w:pPr>
              <w:pStyle w:val="TableParagraph"/>
              <w:spacing w:before="2" w:line="247" w:lineRule="exact"/>
              <w:ind w:left="109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234362083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234362083"/>
          </w:p>
        </w:tc>
      </w:tr>
      <w:tr w:rsidR="005E4ECB" w14:paraId="16BF2B50" w14:textId="7777777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F6F8F" w14:textId="77777777" w:rsidR="005E4ECB" w:rsidRDefault="00124723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Curso: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864105926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864105926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7AC06" w14:textId="77777777" w:rsidR="005E4ECB" w:rsidRDefault="00124723">
            <w:pPr>
              <w:pStyle w:val="TableParagraph"/>
              <w:spacing w:line="247" w:lineRule="exact"/>
              <w:ind w:left="109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636572897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636572897"/>
          </w:p>
        </w:tc>
      </w:tr>
      <w:tr w:rsidR="005E4ECB" w14:paraId="32AF202F" w14:textId="7777777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D5A54" w14:textId="77777777" w:rsidR="005E4ECB" w:rsidRDefault="00124723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527345251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527345251"/>
          </w:p>
        </w:tc>
      </w:tr>
      <w:tr w:rsidR="005E4ECB" w14:paraId="38C9924A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2727C" w14:textId="77777777" w:rsidR="005E4ECB" w:rsidRDefault="00124723">
            <w:pPr>
              <w:pStyle w:val="TableParagraph"/>
              <w:spacing w:before="6" w:line="247" w:lineRule="exact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251018450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25101845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EB67E" w14:textId="77777777" w:rsidR="005E4ECB" w:rsidRDefault="00124723">
            <w:pPr>
              <w:pStyle w:val="TableParagraph"/>
              <w:spacing w:line="240" w:lineRule="auto"/>
              <w:ind w:left="109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BE97F" w14:textId="77777777" w:rsidR="005E4ECB" w:rsidRDefault="00124723">
            <w:pPr>
              <w:pStyle w:val="TableParagraph"/>
              <w:spacing w:before="6" w:line="247" w:lineRule="exact"/>
              <w:ind w:left="109"/>
            </w:pPr>
            <w:r>
              <w:rPr>
                <w:b/>
                <w:sz w:val="20"/>
              </w:rPr>
              <w:t>CEP: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243541925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texto.</w:t>
            </w:r>
            <w:permEnd w:id="243541925"/>
          </w:p>
        </w:tc>
      </w:tr>
    </w:tbl>
    <w:p w14:paraId="27FE02F7" w14:textId="77777777" w:rsidR="005E4ECB" w:rsidRDefault="005E4ECB">
      <w:pPr>
        <w:pStyle w:val="Corpodetexto"/>
        <w:spacing w:before="9"/>
        <w:rPr>
          <w:sz w:val="19"/>
        </w:rPr>
      </w:pPr>
    </w:p>
    <w:p w14:paraId="56C48EA7" w14:textId="77777777" w:rsidR="005E4ECB" w:rsidRDefault="00124723">
      <w:pPr>
        <w:pStyle w:val="Ttulo1"/>
        <w:ind w:left="110" w:right="151"/>
        <w:jc w:val="both"/>
      </w:pPr>
      <w:r>
        <w:rPr>
          <w:u w:val="single"/>
        </w:rPr>
        <w:t>Consideram-se</w:t>
      </w:r>
      <w:r>
        <w:rPr>
          <w:spacing w:val="1"/>
          <w:u w:val="single"/>
        </w:rPr>
        <w:t xml:space="preserve"> </w:t>
      </w:r>
      <w:r>
        <w:rPr>
          <w:u w:val="single"/>
        </w:rPr>
        <w:t>inalteradas</w:t>
      </w:r>
      <w:r>
        <w:rPr>
          <w:spacing w:val="1"/>
          <w:u w:val="single"/>
        </w:rPr>
        <w:t xml:space="preserve"> </w:t>
      </w:r>
      <w:r>
        <w:rPr>
          <w:u w:val="single"/>
        </w:rPr>
        <w:t>no</w:t>
      </w:r>
      <w:r>
        <w:rPr>
          <w:spacing w:val="1"/>
          <w:u w:val="single"/>
        </w:rPr>
        <w:t xml:space="preserve"> </w:t>
      </w:r>
      <w:r>
        <w:rPr>
          <w:u w:val="single"/>
        </w:rPr>
        <w:t>Termo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Compromisso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Estágio</w:t>
      </w:r>
      <w:r>
        <w:rPr>
          <w:spacing w:val="1"/>
          <w:u w:val="single"/>
        </w:rPr>
        <w:t xml:space="preserve"> </w:t>
      </w:r>
      <w:r>
        <w:rPr>
          <w:u w:val="single"/>
        </w:rPr>
        <w:t>originalmente</w:t>
      </w:r>
      <w:r>
        <w:rPr>
          <w:spacing w:val="1"/>
          <w:u w:val="single"/>
        </w:rPr>
        <w:t xml:space="preserve"> </w:t>
      </w:r>
      <w:r>
        <w:rPr>
          <w:u w:val="single"/>
        </w:rPr>
        <w:t>firmado</w:t>
      </w:r>
      <w:r>
        <w:rPr>
          <w:spacing w:val="1"/>
          <w:u w:val="single"/>
        </w:rPr>
        <w:t xml:space="preserve"> </w:t>
      </w:r>
      <w:r>
        <w:rPr>
          <w:u w:val="single"/>
        </w:rPr>
        <w:t>entre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CONCEDENTE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</w:rPr>
        <w:t xml:space="preserve"> </w:t>
      </w:r>
      <w:r>
        <w:rPr>
          <w:u w:val="single"/>
        </w:rPr>
        <w:t>ESTUDANTE</w:t>
      </w:r>
      <w:r>
        <w:rPr>
          <w:spacing w:val="-1"/>
          <w:u w:val="single"/>
        </w:rPr>
        <w:t xml:space="preserve"> </w:t>
      </w:r>
      <w:r>
        <w:rPr>
          <w:u w:val="single"/>
        </w:rPr>
        <w:t>as</w:t>
      </w:r>
      <w:r>
        <w:rPr>
          <w:spacing w:val="-2"/>
          <w:u w:val="single"/>
        </w:rPr>
        <w:t xml:space="preserve"> </w:t>
      </w:r>
      <w:r>
        <w:rPr>
          <w:u w:val="single"/>
        </w:rPr>
        <w:t>cláusulas</w:t>
      </w:r>
      <w:r>
        <w:rPr>
          <w:spacing w:val="1"/>
          <w:u w:val="single"/>
        </w:rPr>
        <w:t xml:space="preserve"> </w:t>
      </w:r>
      <w:r>
        <w:rPr>
          <w:u w:val="single"/>
        </w:rPr>
        <w:t>não</w:t>
      </w:r>
      <w:r>
        <w:rPr>
          <w:spacing w:val="-1"/>
          <w:u w:val="single"/>
        </w:rPr>
        <w:t xml:space="preserve"> </w:t>
      </w:r>
      <w:r>
        <w:rPr>
          <w:u w:val="single"/>
        </w:rPr>
        <w:t>preenchidas</w:t>
      </w:r>
      <w:r>
        <w:rPr>
          <w:spacing w:val="-2"/>
          <w:u w:val="single"/>
        </w:rPr>
        <w:t xml:space="preserve"> </w:t>
      </w:r>
      <w:r>
        <w:rPr>
          <w:u w:val="single"/>
        </w:rPr>
        <w:t>neste</w:t>
      </w:r>
      <w:r>
        <w:rPr>
          <w:spacing w:val="-3"/>
          <w:u w:val="single"/>
        </w:rPr>
        <w:t xml:space="preserve"> </w:t>
      </w:r>
      <w:r>
        <w:rPr>
          <w:u w:val="single"/>
        </w:rPr>
        <w:t>Termo</w:t>
      </w:r>
      <w:r>
        <w:rPr>
          <w:spacing w:val="-1"/>
          <w:u w:val="single"/>
        </w:rPr>
        <w:t xml:space="preserve"> </w:t>
      </w:r>
      <w:r>
        <w:rPr>
          <w:u w:val="single"/>
        </w:rPr>
        <w:t>Aditivo.</w:t>
      </w:r>
    </w:p>
    <w:p w14:paraId="4DA17D1A" w14:textId="77777777" w:rsidR="005E4ECB" w:rsidRDefault="005E4ECB">
      <w:pPr>
        <w:pStyle w:val="Corpodetexto"/>
        <w:spacing w:before="3"/>
        <w:rPr>
          <w:b/>
          <w:sz w:val="15"/>
        </w:rPr>
      </w:pPr>
    </w:p>
    <w:p w14:paraId="47491F85" w14:textId="77777777" w:rsidR="005E4ECB" w:rsidRDefault="00124723">
      <w:pPr>
        <w:pStyle w:val="Corpodetexto"/>
        <w:spacing w:before="61"/>
        <w:ind w:left="110" w:right="146"/>
        <w:jc w:val="both"/>
      </w:pPr>
      <w:r>
        <w:t>Pela assinatura do presente instrumento, as partes comprometem-se em observar e respeitar as modificações nas cláusulas</w:t>
      </w:r>
      <w:r>
        <w:rPr>
          <w:spacing w:val="1"/>
        </w:rPr>
        <w:t xml:space="preserve"> </w:t>
      </w:r>
      <w:r>
        <w:t>do Termo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 de</w:t>
      </w:r>
      <w:r>
        <w:rPr>
          <w:spacing w:val="-4"/>
        </w:rPr>
        <w:t xml:space="preserve"> </w:t>
      </w:r>
      <w:r>
        <w:t>Est</w:t>
      </w:r>
      <w:r>
        <w:t>ágio</w:t>
      </w:r>
      <w:r>
        <w:rPr>
          <w:spacing w:val="-3"/>
        </w:rPr>
        <w:t xml:space="preserve"> </w:t>
      </w:r>
      <w:r>
        <w:t>previamente</w:t>
      </w:r>
      <w:r>
        <w:rPr>
          <w:spacing w:val="2"/>
        </w:rPr>
        <w:t xml:space="preserve"> </w:t>
      </w:r>
      <w:r>
        <w:t>estabelecido,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 que</w:t>
      </w:r>
      <w:r>
        <w:rPr>
          <w:spacing w:val="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seguem:</w:t>
      </w:r>
    </w:p>
    <w:p w14:paraId="5B4AF952" w14:textId="77777777" w:rsidR="005E4ECB" w:rsidRDefault="005E4ECB">
      <w:pPr>
        <w:pStyle w:val="Corpodetexto"/>
        <w:spacing w:before="9"/>
        <w:rPr>
          <w:sz w:val="19"/>
        </w:rPr>
      </w:pPr>
    </w:p>
    <w:p w14:paraId="664BADFB" w14:textId="77777777" w:rsidR="005E4ECB" w:rsidRDefault="00124723">
      <w:pPr>
        <w:pStyle w:val="Ttulo1"/>
      </w:pPr>
      <w:r>
        <w:t>DA</w:t>
      </w:r>
      <w:r>
        <w:rPr>
          <w:spacing w:val="-2"/>
        </w:rPr>
        <w:t xml:space="preserve"> </w:t>
      </w:r>
      <w:r>
        <w:t>PRORROGAÇÃO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PRAZO</w:t>
      </w:r>
    </w:p>
    <w:p w14:paraId="005E654E" w14:textId="77777777" w:rsidR="005E4ECB" w:rsidRDefault="005E4ECB">
      <w:pPr>
        <w:pStyle w:val="Corpodetexto"/>
        <w:spacing w:before="2"/>
        <w:rPr>
          <w:b/>
        </w:rPr>
      </w:pPr>
    </w:p>
    <w:p w14:paraId="40612320" w14:textId="77777777" w:rsidR="005E4ECB" w:rsidRDefault="00124723">
      <w:pPr>
        <w:ind w:left="110" w:right="145"/>
        <w:jc w:val="both"/>
      </w:pPr>
      <w:r>
        <w:rPr>
          <w:b/>
          <w:sz w:val="20"/>
        </w:rPr>
        <w:t xml:space="preserve">CLÁUSULA PRIMEIRA. </w:t>
      </w:r>
      <w:r>
        <w:rPr>
          <w:sz w:val="20"/>
        </w:rPr>
        <w:t xml:space="preserve">Este Termo Aditivo prorroga o estágio até o dia </w:t>
      </w:r>
      <w:permStart w:id="1068395241" w:edGrp="everyone"/>
      <w:r>
        <w:rPr>
          <w:color w:val="808080"/>
        </w:rPr>
        <w:t>Clique aqui para digitar texto.</w:t>
      </w:r>
      <w:r>
        <w:rPr>
          <w:sz w:val="20"/>
        </w:rPr>
        <w:t xml:space="preserve">, </w:t>
      </w:r>
      <w:permEnd w:id="1068395241"/>
      <w:r>
        <w:rPr>
          <w:sz w:val="20"/>
        </w:rPr>
        <w:t>alterando a cláusula</w:t>
      </w:r>
      <w:r>
        <w:rPr>
          <w:spacing w:val="1"/>
          <w:sz w:val="20"/>
        </w:rPr>
        <w:t xml:space="preserve"> </w:t>
      </w:r>
      <w:r>
        <w:rPr>
          <w:sz w:val="20"/>
        </w:rPr>
        <w:t>terceira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Termo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Compromisso de</w:t>
      </w:r>
      <w:r>
        <w:rPr>
          <w:spacing w:val="-3"/>
          <w:sz w:val="20"/>
        </w:rPr>
        <w:t xml:space="preserve"> </w:t>
      </w:r>
      <w:r>
        <w:rPr>
          <w:sz w:val="20"/>
        </w:rPr>
        <w:t>Estágio</w:t>
      </w:r>
      <w:r>
        <w:rPr>
          <w:spacing w:val="-4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2"/>
          <w:sz w:val="20"/>
        </w:rPr>
        <w:t xml:space="preserve"> </w:t>
      </w:r>
      <w:r>
        <w:rPr>
          <w:sz w:val="20"/>
        </w:rPr>
        <w:t>firmado</w:t>
      </w:r>
      <w:r>
        <w:rPr>
          <w:spacing w:val="-3"/>
          <w:sz w:val="20"/>
        </w:rPr>
        <w:t xml:space="preserve"> </w:t>
      </w:r>
      <w:r>
        <w:rPr>
          <w:sz w:val="20"/>
        </w:rPr>
        <w:t>entre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CONCEDENTE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ESTUDANTE.</w:t>
      </w:r>
    </w:p>
    <w:p w14:paraId="698D4888" w14:textId="77777777" w:rsidR="005E4ECB" w:rsidRDefault="00124723">
      <w:pPr>
        <w:pStyle w:val="Corpodetexto"/>
        <w:spacing w:before="1"/>
        <w:ind w:left="815" w:right="24"/>
      </w:pPr>
      <w:r>
        <w:rPr>
          <w:b/>
        </w:rPr>
        <w:t>Parágrafo</w:t>
      </w:r>
      <w:r>
        <w:rPr>
          <w:b/>
          <w:spacing w:val="8"/>
        </w:rPr>
        <w:t xml:space="preserve"> </w:t>
      </w:r>
      <w:r>
        <w:rPr>
          <w:b/>
        </w:rPr>
        <w:t>único.</w:t>
      </w:r>
      <w:r>
        <w:rPr>
          <w:b/>
          <w:spacing w:val="4"/>
        </w:rPr>
        <w:t xml:space="preserve"> </w:t>
      </w:r>
      <w:r>
        <w:t>Este</w:t>
      </w:r>
      <w:r>
        <w:rPr>
          <w:spacing w:val="6"/>
        </w:rPr>
        <w:t xml:space="preserve"> </w:t>
      </w:r>
      <w:r>
        <w:t>Termo</w:t>
      </w:r>
      <w:r>
        <w:rPr>
          <w:spacing w:val="9"/>
        </w:rPr>
        <w:t xml:space="preserve"> </w:t>
      </w:r>
      <w:r>
        <w:t>Aditivo</w:t>
      </w:r>
      <w:r>
        <w:rPr>
          <w:spacing w:val="5"/>
        </w:rPr>
        <w:t xml:space="preserve"> </w:t>
      </w:r>
      <w:r>
        <w:t>deverá</w:t>
      </w:r>
      <w:r>
        <w:rPr>
          <w:spacing w:val="4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providenciado</w:t>
      </w:r>
      <w:r>
        <w:rPr>
          <w:spacing w:val="9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antecedência</w:t>
      </w:r>
      <w:r>
        <w:rPr>
          <w:spacing w:val="4"/>
        </w:rPr>
        <w:t xml:space="preserve"> </w:t>
      </w:r>
      <w:r>
        <w:t>mínima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</w:t>
      </w:r>
      <w:r>
        <w:rPr>
          <w:spacing w:val="4"/>
        </w:rPr>
        <w:t xml:space="preserve"> </w:t>
      </w:r>
      <w:r>
        <w:t>(vinte)</w:t>
      </w:r>
      <w:r>
        <w:rPr>
          <w:spacing w:val="7"/>
        </w:rPr>
        <w:t xml:space="preserve"> </w:t>
      </w:r>
      <w:r>
        <w:t>dias</w:t>
      </w:r>
      <w:r>
        <w:rPr>
          <w:spacing w:val="3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encerramento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estágio</w:t>
      </w:r>
      <w:r>
        <w:rPr>
          <w:spacing w:val="-4"/>
        </w:rPr>
        <w:t xml:space="preserve"> </w:t>
      </w:r>
      <w:r>
        <w:t>constante</w:t>
      </w:r>
      <w:r>
        <w:rPr>
          <w:spacing w:val="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cláusula</w:t>
      </w:r>
      <w:r>
        <w:rPr>
          <w:spacing w:val="-4"/>
        </w:rPr>
        <w:t xml:space="preserve"> </w:t>
      </w:r>
      <w:r>
        <w:t>terceira</w:t>
      </w:r>
      <w:r>
        <w:rPr>
          <w:spacing w:val="-8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Estágio.</w:t>
      </w:r>
    </w:p>
    <w:p w14:paraId="6C2483B0" w14:textId="77777777" w:rsidR="005E4ECB" w:rsidRDefault="005E4ECB">
      <w:pPr>
        <w:pStyle w:val="Corpodetexto"/>
        <w:spacing w:before="2"/>
      </w:pPr>
    </w:p>
    <w:p w14:paraId="4FDCE18F" w14:textId="77777777" w:rsidR="005E4ECB" w:rsidRDefault="00124723">
      <w:pPr>
        <w:pStyle w:val="Ttulo1"/>
        <w:ind w:right="3485"/>
      </w:pPr>
      <w:r>
        <w:t>DA</w:t>
      </w:r>
      <w:r>
        <w:rPr>
          <w:spacing w:val="-2"/>
        </w:rPr>
        <w:t xml:space="preserve"> </w:t>
      </w:r>
      <w:r>
        <w:t>ALTERAÇÃO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CARGA</w:t>
      </w:r>
      <w:r>
        <w:rPr>
          <w:spacing w:val="-6"/>
        </w:rPr>
        <w:t xml:space="preserve"> </w:t>
      </w:r>
      <w:r>
        <w:t>HORÁRIA</w:t>
      </w:r>
    </w:p>
    <w:p w14:paraId="67C61712" w14:textId="77777777" w:rsidR="005E4ECB" w:rsidRDefault="005E4ECB">
      <w:pPr>
        <w:pStyle w:val="Corpodetexto"/>
        <w:spacing w:before="9"/>
        <w:rPr>
          <w:b/>
          <w:sz w:val="19"/>
        </w:rPr>
      </w:pPr>
    </w:p>
    <w:p w14:paraId="356FEB80" w14:textId="77777777" w:rsidR="005E4ECB" w:rsidRDefault="00124723">
      <w:pPr>
        <w:pStyle w:val="Corpodetexto"/>
        <w:ind w:left="110" w:right="144"/>
        <w:jc w:val="both"/>
        <w:sectPr w:rsidR="005E4ECB">
          <w:headerReference w:type="default" r:id="rId6"/>
          <w:footerReference w:type="default" r:id="rId7"/>
          <w:pgSz w:w="11910" w:h="16840"/>
          <w:pgMar w:top="1660" w:right="700" w:bottom="620" w:left="740" w:header="425" w:footer="437" w:gutter="0"/>
          <w:pgNumType w:start="1"/>
          <w:cols w:space="720"/>
        </w:sectPr>
      </w:pPr>
      <w:r>
        <w:rPr>
          <w:b/>
        </w:rPr>
        <w:t xml:space="preserve">CLÁUSULA SEGUNDA. </w:t>
      </w:r>
      <w:r>
        <w:t xml:space="preserve">Este Termo Aditivo altera a carga horária do estágio em andamento, de </w:t>
      </w:r>
      <w:permStart w:id="765868937" w:edGrp="everyone"/>
      <w:r>
        <w:rPr>
          <w:color w:val="808080"/>
        </w:rPr>
        <w:t>Clique aqui para digitar texto</w:t>
      </w:r>
      <w:permEnd w:id="765868937"/>
      <w:r>
        <w:rPr>
          <w:color w:val="808080"/>
        </w:rPr>
        <w:t>.</w:t>
      </w:r>
      <w:r>
        <w:rPr>
          <w:color w:val="808080"/>
          <w:spacing w:val="1"/>
        </w:rPr>
        <w:t xml:space="preserve"> </w:t>
      </w:r>
      <w:r>
        <w:t xml:space="preserve">para </w:t>
      </w:r>
      <w:permStart w:id="2071677876" w:edGrp="everyone"/>
      <w:r>
        <w:rPr>
          <w:color w:val="808080"/>
        </w:rPr>
        <w:t xml:space="preserve">Clique aqui para digitar texto. </w:t>
      </w:r>
      <w:permEnd w:id="2071677876"/>
      <w:r>
        <w:rPr>
          <w:b/>
        </w:rPr>
        <w:t>horas diárias</w:t>
      </w:r>
      <w:r>
        <w:t xml:space="preserve">, e </w:t>
      </w:r>
      <w:permStart w:id="6170769" w:edGrp="everyone"/>
      <w:r>
        <w:rPr>
          <w:color w:val="808080"/>
        </w:rPr>
        <w:t xml:space="preserve">Clique aqui para digitar texto. </w:t>
      </w:r>
      <w:permEnd w:id="6170769"/>
      <w:r>
        <w:rPr>
          <w:b/>
        </w:rPr>
        <w:t>horas semanais</w:t>
      </w:r>
      <w:r>
        <w:t>, modificando a cláusula</w:t>
      </w:r>
      <w:r>
        <w:rPr>
          <w:spacing w:val="1"/>
        </w:rPr>
        <w:t xml:space="preserve"> </w:t>
      </w:r>
      <w:r>
        <w:t>terceira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Compromisso de</w:t>
      </w:r>
      <w:r>
        <w:rPr>
          <w:spacing w:val="-3"/>
        </w:rPr>
        <w:t xml:space="preserve"> </w:t>
      </w:r>
      <w:r>
        <w:t>Estágio</w:t>
      </w:r>
      <w:r>
        <w:rPr>
          <w:spacing w:val="-4"/>
        </w:rPr>
        <w:t xml:space="preserve"> </w:t>
      </w:r>
      <w:r>
        <w:t>anteriormente</w:t>
      </w:r>
      <w:r>
        <w:rPr>
          <w:spacing w:val="3"/>
        </w:rPr>
        <w:t xml:space="preserve"> </w:t>
      </w:r>
      <w:r>
        <w:t>firmado</w:t>
      </w:r>
      <w:r>
        <w:rPr>
          <w:spacing w:val="-4"/>
        </w:rPr>
        <w:t xml:space="preserve"> </w:t>
      </w:r>
      <w:r>
        <w:t>entre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CONCEDENTE 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ESTUDANTE.</w:t>
      </w:r>
    </w:p>
    <w:p w14:paraId="21AA5ECD" w14:textId="77777777" w:rsidR="005E4ECB" w:rsidRDefault="005E4ECB">
      <w:pPr>
        <w:pStyle w:val="Corpodetexto"/>
        <w:spacing w:before="6"/>
        <w:rPr>
          <w:sz w:val="18"/>
        </w:rPr>
      </w:pPr>
    </w:p>
    <w:p w14:paraId="20039506" w14:textId="77777777" w:rsidR="005E4ECB" w:rsidRDefault="00124723">
      <w:pPr>
        <w:pStyle w:val="Ttulo1"/>
        <w:spacing w:before="61"/>
        <w:ind w:right="3486"/>
      </w:pPr>
      <w:r>
        <w:t>DA</w:t>
      </w:r>
      <w:r>
        <w:rPr>
          <w:spacing w:val="-2"/>
        </w:rPr>
        <w:t xml:space="preserve"> </w:t>
      </w:r>
      <w:r>
        <w:t>ALTERAÇÃO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VALORES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AUXÍLIO</w:t>
      </w:r>
    </w:p>
    <w:p w14:paraId="4478C3A6" w14:textId="77777777" w:rsidR="005E4ECB" w:rsidRDefault="005E4ECB">
      <w:pPr>
        <w:pStyle w:val="Corpodetexto"/>
        <w:spacing w:before="3"/>
        <w:rPr>
          <w:b/>
        </w:rPr>
      </w:pPr>
    </w:p>
    <w:p w14:paraId="67F6812F" w14:textId="77777777" w:rsidR="005E4ECB" w:rsidRDefault="00124723">
      <w:pPr>
        <w:pStyle w:val="Corpodetexto"/>
        <w:spacing w:before="1" w:line="235" w:lineRule="auto"/>
        <w:ind w:left="110" w:right="142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TERCEIRA.</w:t>
      </w:r>
      <w:r>
        <w:rPr>
          <w:b/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altera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b/>
        </w:rPr>
        <w:t>R$</w:t>
      </w:r>
      <w:r>
        <w:rPr>
          <w:b/>
          <w:spacing w:val="1"/>
        </w:rPr>
        <w:t xml:space="preserve"> </w:t>
      </w:r>
      <w:permStart w:id="295716892" w:edGrp="everyone"/>
      <w:r>
        <w:rPr>
          <w:color w:val="808080"/>
          <w:sz w:val="22"/>
        </w:rPr>
        <w:t>Escolha</w:t>
      </w:r>
      <w:r>
        <w:rPr>
          <w:color w:val="808080"/>
          <w:spacing w:val="1"/>
          <w:sz w:val="22"/>
        </w:rPr>
        <w:t xml:space="preserve"> </w:t>
      </w:r>
      <w:r>
        <w:rPr>
          <w:color w:val="808080"/>
          <w:sz w:val="22"/>
        </w:rPr>
        <w:t>um</w:t>
      </w:r>
      <w:r>
        <w:rPr>
          <w:color w:val="808080"/>
          <w:spacing w:val="1"/>
          <w:sz w:val="22"/>
        </w:rPr>
        <w:t xml:space="preserve"> </w:t>
      </w:r>
      <w:r>
        <w:rPr>
          <w:color w:val="808080"/>
          <w:sz w:val="22"/>
        </w:rPr>
        <w:t>item.</w:t>
      </w:r>
      <w:r>
        <w:rPr>
          <w:color w:val="808080"/>
          <w:spacing w:val="1"/>
          <w:sz w:val="22"/>
        </w:rPr>
        <w:t xml:space="preserve"> </w:t>
      </w:r>
      <w:permEnd w:id="295716892"/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bolsa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paga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CONCEDENTE ao ESTUDANTE, modificando a cláusula nona do Termo de Compromisso de Estágio anteriormente firmado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partes.</w:t>
      </w:r>
    </w:p>
    <w:p w14:paraId="76C6C5A8" w14:textId="77777777" w:rsidR="005E4ECB" w:rsidRDefault="00124723">
      <w:pPr>
        <w:pStyle w:val="Corpodetexto"/>
        <w:spacing w:before="2"/>
        <w:ind w:left="110" w:right="140"/>
        <w:jc w:val="both"/>
      </w:pPr>
      <w:r>
        <w:rPr>
          <w:b/>
        </w:rPr>
        <w:t xml:space="preserve">CLÁUSULA QUARTA. </w:t>
      </w:r>
      <w:r>
        <w:t xml:space="preserve">Este Termo Aditivo altera para </w:t>
      </w:r>
      <w:r>
        <w:rPr>
          <w:b/>
        </w:rPr>
        <w:t xml:space="preserve">R$ </w:t>
      </w:r>
      <w:permStart w:id="1297576735" w:edGrp="everyone"/>
      <w:r>
        <w:rPr>
          <w:color w:val="808080"/>
          <w:sz w:val="22"/>
        </w:rPr>
        <w:t xml:space="preserve">Escolha </w:t>
      </w:r>
      <w:r>
        <w:rPr>
          <w:color w:val="808080"/>
          <w:sz w:val="22"/>
        </w:rPr>
        <w:t xml:space="preserve">um item. </w:t>
      </w:r>
      <w:permEnd w:id="1297576735"/>
      <w:r>
        <w:t>o valor do auxílio-transporte diário pago pela</w:t>
      </w:r>
      <w:r>
        <w:rPr>
          <w:spacing w:val="1"/>
        </w:rPr>
        <w:t xml:space="preserve"> </w:t>
      </w:r>
      <w:r>
        <w:t>CONCEDENTE ao ESTUDANTE, modificando a cláusula nona do Termo de Compromisso de Estágio anteriormente firmado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partes.</w:t>
      </w:r>
    </w:p>
    <w:p w14:paraId="4299B937" w14:textId="77777777" w:rsidR="005E4ECB" w:rsidRDefault="005E4ECB">
      <w:pPr>
        <w:pStyle w:val="Corpodetexto"/>
        <w:spacing w:before="2"/>
      </w:pPr>
    </w:p>
    <w:p w14:paraId="1E633E23" w14:textId="77777777" w:rsidR="005E4ECB" w:rsidRDefault="00124723">
      <w:pPr>
        <w:pStyle w:val="Ttulo1"/>
        <w:ind w:left="3444" w:right="3486"/>
      </w:pPr>
      <w:r>
        <w:t>DA</w:t>
      </w:r>
      <w:r>
        <w:rPr>
          <w:spacing w:val="-4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ORIENTADOR</w:t>
      </w:r>
    </w:p>
    <w:p w14:paraId="60537F4F" w14:textId="77777777" w:rsidR="005E4ECB" w:rsidRDefault="005E4ECB">
      <w:pPr>
        <w:pStyle w:val="Corpodetexto"/>
        <w:spacing w:before="2"/>
        <w:rPr>
          <w:b/>
        </w:rPr>
      </w:pPr>
    </w:p>
    <w:p w14:paraId="7E47D52F" w14:textId="77777777" w:rsidR="005E4ECB" w:rsidRDefault="00124723">
      <w:pPr>
        <w:ind w:left="110"/>
        <w:jc w:val="both"/>
      </w:pPr>
      <w:r>
        <w:rPr>
          <w:b/>
          <w:sz w:val="20"/>
        </w:rPr>
        <w:t>CLÁUSULA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QUINTA.</w:t>
      </w:r>
      <w:r>
        <w:rPr>
          <w:b/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partir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permStart w:id="1108817908" w:edGrp="everyone"/>
      <w:r>
        <w:rPr>
          <w:color w:val="808080"/>
        </w:rPr>
        <w:t>Clique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aqui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inserir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uma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data.</w:t>
      </w:r>
      <w:permEnd w:id="1108817908"/>
      <w:r>
        <w:rPr>
          <w:sz w:val="20"/>
        </w:rPr>
        <w:t>,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13"/>
          <w:sz w:val="20"/>
        </w:rPr>
        <w:t xml:space="preserve"> </w:t>
      </w:r>
      <w:r>
        <w:rPr>
          <w:sz w:val="20"/>
        </w:rPr>
        <w:t>pela</w:t>
      </w:r>
      <w:r>
        <w:rPr>
          <w:spacing w:val="10"/>
          <w:sz w:val="20"/>
        </w:rPr>
        <w:t xml:space="preserve"> </w:t>
      </w:r>
      <w:r>
        <w:rPr>
          <w:sz w:val="20"/>
        </w:rPr>
        <w:t>orientação</w:t>
      </w:r>
      <w:r>
        <w:rPr>
          <w:spacing w:val="11"/>
          <w:sz w:val="20"/>
        </w:rPr>
        <w:t xml:space="preserve"> </w:t>
      </w:r>
      <w:r>
        <w:rPr>
          <w:sz w:val="20"/>
        </w:rPr>
        <w:t>do</w:t>
      </w:r>
      <w:r>
        <w:rPr>
          <w:spacing w:val="10"/>
          <w:sz w:val="20"/>
        </w:rPr>
        <w:t xml:space="preserve"> </w:t>
      </w:r>
      <w:r>
        <w:rPr>
          <w:sz w:val="20"/>
        </w:rPr>
        <w:t>estágio</w:t>
      </w:r>
      <w:r>
        <w:rPr>
          <w:spacing w:val="10"/>
          <w:sz w:val="20"/>
        </w:rPr>
        <w:t xml:space="preserve"> </w:t>
      </w:r>
      <w:r>
        <w:rPr>
          <w:sz w:val="20"/>
        </w:rPr>
        <w:t>passa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ser</w:t>
      </w:r>
    </w:p>
    <w:p w14:paraId="24CA63F6" w14:textId="77777777" w:rsidR="005E4ECB" w:rsidRDefault="00124723">
      <w:pPr>
        <w:ind w:left="110"/>
        <w:jc w:val="both"/>
      </w:pPr>
      <w:permStart w:id="787299296" w:edGrp="everyone"/>
      <w:r>
        <w:rPr>
          <w:color w:val="808080"/>
        </w:rPr>
        <w:t>Clique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aqui 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texto.</w:t>
      </w:r>
      <w:r>
        <w:rPr>
          <w:sz w:val="20"/>
        </w:rPr>
        <w:t xml:space="preserve">, </w:t>
      </w:r>
      <w:permEnd w:id="787299296"/>
      <w:r>
        <w:rPr>
          <w:sz w:val="20"/>
        </w:rPr>
        <w:t>CPF</w:t>
      </w:r>
      <w:r>
        <w:rPr>
          <w:spacing w:val="-4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permStart w:id="1456503014" w:edGrp="everyone"/>
      <w:r>
        <w:rPr>
          <w:color w:val="808080"/>
          <w:sz w:val="20"/>
        </w:rPr>
        <w:t>Clique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  <w:permEnd w:id="1456503014"/>
    </w:p>
    <w:p w14:paraId="03699FD3" w14:textId="77777777" w:rsidR="005E4ECB" w:rsidRDefault="005E4ECB">
      <w:pPr>
        <w:pStyle w:val="Corpodetexto"/>
        <w:spacing w:before="8"/>
        <w:rPr>
          <w:sz w:val="19"/>
        </w:rPr>
      </w:pPr>
    </w:p>
    <w:p w14:paraId="062511C3" w14:textId="77777777" w:rsidR="005E4ECB" w:rsidRDefault="00124723">
      <w:pPr>
        <w:pStyle w:val="Ttulo1"/>
      </w:pPr>
      <w:r>
        <w:t>DA</w:t>
      </w:r>
      <w:r>
        <w:rPr>
          <w:spacing w:val="-3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SUPERVISOR</w:t>
      </w:r>
    </w:p>
    <w:p w14:paraId="57270A7B" w14:textId="77777777" w:rsidR="005E4ECB" w:rsidRDefault="005E4ECB">
      <w:pPr>
        <w:pStyle w:val="Corpodetexto"/>
        <w:spacing w:before="2"/>
        <w:rPr>
          <w:b/>
        </w:rPr>
      </w:pPr>
    </w:p>
    <w:p w14:paraId="0FC9E3B5" w14:textId="77777777" w:rsidR="005E4ECB" w:rsidRDefault="00124723">
      <w:pPr>
        <w:ind w:left="110" w:right="144"/>
        <w:jc w:val="both"/>
      </w:pPr>
      <w:r>
        <w:rPr>
          <w:b/>
          <w:sz w:val="20"/>
        </w:rPr>
        <w:t xml:space="preserve">CLÁUSULA SEXTA. </w:t>
      </w:r>
      <w:r>
        <w:rPr>
          <w:sz w:val="20"/>
        </w:rPr>
        <w:t xml:space="preserve">A partir de </w:t>
      </w:r>
      <w:permStart w:id="1541427157" w:edGrp="everyone"/>
      <w:r>
        <w:rPr>
          <w:color w:val="808080"/>
          <w:sz w:val="20"/>
        </w:rPr>
        <w:t>Clique aqui para inserir uma data.</w:t>
      </w:r>
      <w:r>
        <w:rPr>
          <w:sz w:val="20"/>
        </w:rPr>
        <w:t xml:space="preserve">, </w:t>
      </w:r>
      <w:permEnd w:id="1541427157"/>
      <w:r>
        <w:rPr>
          <w:sz w:val="20"/>
        </w:rPr>
        <w:t xml:space="preserve">o </w:t>
      </w:r>
      <w:r>
        <w:rPr>
          <w:sz w:val="20"/>
        </w:rPr>
        <w:t xml:space="preserve">responsável pela supervisão do estágio passa a ser </w:t>
      </w:r>
      <w:permStart w:id="969361520" w:edGrp="everyone"/>
      <w:r>
        <w:rPr>
          <w:color w:val="808080"/>
        </w:rPr>
        <w:t>Clique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aqui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texto.</w:t>
      </w:r>
      <w:r>
        <w:rPr>
          <w:sz w:val="20"/>
        </w:rPr>
        <w:t xml:space="preserve">, </w:t>
      </w:r>
      <w:permEnd w:id="969361520"/>
      <w:r>
        <w:rPr>
          <w:sz w:val="20"/>
        </w:rPr>
        <w:t>CPF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4"/>
          <w:sz w:val="20"/>
        </w:rPr>
        <w:t xml:space="preserve"> </w:t>
      </w:r>
      <w:permStart w:id="585190899" w:edGrp="everyone"/>
      <w:r>
        <w:rPr>
          <w:color w:val="808080"/>
          <w:sz w:val="20"/>
        </w:rPr>
        <w:t>Clique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4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</w:p>
    <w:permEnd w:id="585190899"/>
    <w:p w14:paraId="4F31541F" w14:textId="77777777" w:rsidR="005E4ECB" w:rsidRDefault="005E4ECB">
      <w:pPr>
        <w:pStyle w:val="Corpodetexto"/>
        <w:spacing w:before="1"/>
      </w:pPr>
    </w:p>
    <w:p w14:paraId="3274FA09" w14:textId="77777777" w:rsidR="005E4ECB" w:rsidRDefault="00124723">
      <w:pPr>
        <w:pStyle w:val="Ttulo1"/>
        <w:ind w:right="3482"/>
      </w:pPr>
      <w:r>
        <w:t>DAS</w:t>
      </w:r>
      <w:r>
        <w:rPr>
          <w:spacing w:val="-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FINAIS</w:t>
      </w:r>
    </w:p>
    <w:p w14:paraId="4CA8FDC4" w14:textId="77777777" w:rsidR="005E4ECB" w:rsidRDefault="005E4ECB">
      <w:pPr>
        <w:pStyle w:val="Corpodetexto"/>
        <w:spacing w:before="5"/>
        <w:rPr>
          <w:b/>
        </w:rPr>
      </w:pPr>
    </w:p>
    <w:p w14:paraId="0A1C2185" w14:textId="77777777" w:rsidR="005E4ECB" w:rsidRDefault="00124723">
      <w:pPr>
        <w:pStyle w:val="Corpodetexto"/>
        <w:spacing w:line="232" w:lineRule="auto"/>
        <w:ind w:left="110" w:right="150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SÉTIMA.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passa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anteriormente</w:t>
      </w:r>
      <w:r>
        <w:rPr>
          <w:spacing w:val="-3"/>
        </w:rPr>
        <w:t xml:space="preserve"> </w:t>
      </w:r>
      <w:r>
        <w:t>firmado</w:t>
      </w:r>
      <w:r>
        <w:rPr>
          <w:spacing w:val="-3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ESTUDANTE,</w:t>
      </w:r>
      <w:r>
        <w:rPr>
          <w:spacing w:val="-5"/>
        </w:rPr>
        <w:t xml:space="preserve"> </w:t>
      </w:r>
      <w:r>
        <w:t>mantendo-se</w:t>
      </w:r>
      <w:r>
        <w:rPr>
          <w:spacing w:val="-3"/>
        </w:rPr>
        <w:t xml:space="preserve"> </w:t>
      </w:r>
      <w:r>
        <w:t>inalteradas</w:t>
      </w:r>
      <w:r>
        <w:rPr>
          <w:spacing w:val="-1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demais disposições.</w:t>
      </w:r>
    </w:p>
    <w:p w14:paraId="743EB292" w14:textId="77777777" w:rsidR="005E4ECB" w:rsidRDefault="005E4ECB">
      <w:pPr>
        <w:pStyle w:val="Corpodetexto"/>
        <w:spacing w:before="4"/>
      </w:pPr>
    </w:p>
    <w:p w14:paraId="24558147" w14:textId="77777777" w:rsidR="005E4ECB" w:rsidRDefault="00124723">
      <w:pPr>
        <w:pStyle w:val="Corpodetexto"/>
        <w:ind w:left="110" w:right="415"/>
      </w:pPr>
      <w:r>
        <w:t>Por estarem de inteiro e comum acordo com as condições deste Termo Aditivo, as partes interessadas assinam o presente</w:t>
      </w:r>
      <w:r>
        <w:rPr>
          <w:spacing w:val="-44"/>
        </w:rPr>
        <w:t xml:space="preserve"> </w:t>
      </w:r>
      <w:r>
        <w:t>instrumento,</w:t>
      </w:r>
      <w:r>
        <w:rPr>
          <w:spacing w:val="-1"/>
        </w:rPr>
        <w:t xml:space="preserve"> </w:t>
      </w:r>
      <w:r>
        <w:t>podendo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denunciado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tempo,</w:t>
      </w:r>
      <w:r>
        <w:rPr>
          <w:spacing w:val="-1"/>
        </w:rPr>
        <w:t xml:space="preserve"> </w:t>
      </w:r>
      <w:r>
        <w:t>unilateralmente, e</w:t>
      </w:r>
      <w:r>
        <w:rPr>
          <w:spacing w:val="-3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comunicação</w:t>
      </w:r>
      <w:r>
        <w:rPr>
          <w:spacing w:val="-4"/>
        </w:rPr>
        <w:t xml:space="preserve"> </w:t>
      </w:r>
      <w:r>
        <w:t>escrita.</w:t>
      </w:r>
    </w:p>
    <w:p w14:paraId="7F4D4C8B" w14:textId="77777777" w:rsidR="005E4ECB" w:rsidRDefault="005E4ECB">
      <w:pPr>
        <w:pStyle w:val="Corpodetexto"/>
      </w:pPr>
    </w:p>
    <w:p w14:paraId="537E62D6" w14:textId="77777777" w:rsidR="005E4ECB" w:rsidRDefault="005E4ECB">
      <w:pPr>
        <w:pStyle w:val="Corpodetexto"/>
        <w:spacing w:before="3"/>
      </w:pPr>
    </w:p>
    <w:p w14:paraId="32A28CC7" w14:textId="77777777" w:rsidR="005E4ECB" w:rsidRDefault="00124723">
      <w:pPr>
        <w:ind w:left="6419"/>
      </w:pPr>
      <w:r>
        <w:rPr>
          <w:sz w:val="20"/>
        </w:rPr>
        <w:t>Petrolina,</w:t>
      </w:r>
      <w:r>
        <w:rPr>
          <w:spacing w:val="-5"/>
          <w:sz w:val="20"/>
        </w:rPr>
        <w:t xml:space="preserve"> </w:t>
      </w:r>
      <w:permStart w:id="912720046" w:edGrp="everyone"/>
      <w:r>
        <w:rPr>
          <w:color w:val="808080"/>
        </w:rPr>
        <w:fldChar w:fldCharType="begin"/>
      </w:r>
      <w:r>
        <w:rPr>
          <w:color w:val="808080"/>
        </w:rPr>
        <w:instrText xml:space="preserve"> DATE \@ "d' de 'MMMM' de 'yyyy" </w:instrText>
      </w:r>
      <w:r>
        <w:rPr>
          <w:color w:val="808080"/>
        </w:rPr>
        <w:fldChar w:fldCharType="separate"/>
      </w:r>
      <w:r w:rsidR="00E41BF6">
        <w:rPr>
          <w:noProof/>
          <w:color w:val="808080"/>
        </w:rPr>
        <w:t>2 de janeiro de 2023</w:t>
      </w:r>
      <w:r>
        <w:rPr>
          <w:color w:val="808080"/>
        </w:rPr>
        <w:fldChar w:fldCharType="end"/>
      </w:r>
      <w:r>
        <w:rPr>
          <w:sz w:val="20"/>
        </w:rPr>
        <w:t>.</w:t>
      </w:r>
      <w:permEnd w:id="912720046"/>
    </w:p>
    <w:p w14:paraId="20FF6A63" w14:textId="77777777" w:rsidR="005E4ECB" w:rsidRDefault="005E4ECB">
      <w:pPr>
        <w:pStyle w:val="Corpodetexto"/>
      </w:pPr>
    </w:p>
    <w:p w14:paraId="01A1255F" w14:textId="77777777" w:rsidR="005E4ECB" w:rsidRDefault="005E4ECB">
      <w:pPr>
        <w:pStyle w:val="Corpodetexto"/>
      </w:pPr>
    </w:p>
    <w:p w14:paraId="1E2352FA" w14:textId="77777777" w:rsidR="005E4ECB" w:rsidRDefault="00124723">
      <w:pPr>
        <w:pStyle w:val="Corpodetexto"/>
        <w:spacing w:before="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C5C622" wp14:editId="774EB8A0">
                <wp:simplePos x="0" y="0"/>
                <wp:positionH relativeFrom="page">
                  <wp:posOffset>2515230</wp:posOffset>
                </wp:positionH>
                <wp:positionV relativeFrom="paragraph">
                  <wp:posOffset>137790</wp:posOffset>
                </wp:positionV>
                <wp:extent cx="2531114" cy="1271"/>
                <wp:effectExtent l="0" t="0" r="0" b="0"/>
                <wp:wrapTopAndBottom/>
                <wp:docPr id="9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4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531110"/>
                            <a:gd name="f7" fmla="val 1270"/>
                            <a:gd name="f8" fmla="+- 0 0 -90"/>
                            <a:gd name="f9" fmla="*/ f3 1 2531110"/>
                            <a:gd name="f10" fmla="*/ f4 1 1270"/>
                            <a:gd name="f11" fmla="val f5"/>
                            <a:gd name="f12" fmla="val f6"/>
                            <a:gd name="f13" fmla="val f7"/>
                            <a:gd name="f14" fmla="*/ f8 f0 1"/>
                            <a:gd name="f15" fmla="+- f13 0 f11"/>
                            <a:gd name="f16" fmla="+- f12 0 f11"/>
                            <a:gd name="f17" fmla="*/ f14 1 f2"/>
                            <a:gd name="f18" fmla="*/ f16 1 2531110"/>
                            <a:gd name="f19" fmla="*/ f15 1 1270"/>
                            <a:gd name="f20" fmla="+- f17 0 f1"/>
                            <a:gd name="f21" fmla="*/ 0 1 f18"/>
                            <a:gd name="f22" fmla="*/ 0 1 f19"/>
                            <a:gd name="f23" fmla="*/ 2531110 1 f18"/>
                            <a:gd name="f24" fmla="*/ 1270 1 f19"/>
                            <a:gd name="f25" fmla="*/ f21 f9 1"/>
                            <a:gd name="f26" fmla="*/ f23 f9 1"/>
                            <a:gd name="f27" fmla="*/ f24 f10 1"/>
                            <a:gd name="f28" fmla="*/ f22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25" y="f28"/>
                            </a:cxn>
                            <a:cxn ang="f20">
                              <a:pos x="f26" y="f28"/>
                            </a:cxn>
                          </a:cxnLst>
                          <a:rect l="f25" t="f28" r="f26" b="f27"/>
                          <a:pathLst>
                            <a:path w="2531110" h="127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AAAE3A7" id="Freeform 10" o:spid="_x0000_s1026" style="position:absolute;margin-left:198.05pt;margin-top:10.85pt;width:199.3pt;height:.1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31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" path="m,l2531110,e" filled="f" strokeweight=".23114mm">
                <v:path arrowok="t" o:connecttype="custom" o:connectlocs="1265557,0;2531114,636;1265557,1271;0,636;0,0;2531114,0" o:connectangles="270,0,90,180,0,0" textboxrect="0,0,2531110,1270"/>
                <w10:wrap type="topAndBottom" anchorx="page"/>
              </v:shape>
            </w:pict>
          </mc:Fallback>
        </mc:AlternateContent>
      </w:r>
    </w:p>
    <w:p w14:paraId="4C3313C4" w14:textId="77777777" w:rsidR="005E4ECB" w:rsidRDefault="00124723">
      <w:pPr>
        <w:pStyle w:val="Ttulo1"/>
        <w:spacing w:line="233" w:lineRule="exact"/>
        <w:ind w:right="3483"/>
      </w:pPr>
      <w:r>
        <w:t>ESTUDANTE</w:t>
      </w:r>
    </w:p>
    <w:p w14:paraId="5E8A2E77" w14:textId="77777777" w:rsidR="005E4ECB" w:rsidRDefault="005E4ECB">
      <w:pPr>
        <w:pStyle w:val="Corpodetexto"/>
        <w:rPr>
          <w:b/>
        </w:rPr>
      </w:pPr>
    </w:p>
    <w:p w14:paraId="76256EBB" w14:textId="77777777" w:rsidR="005E4ECB" w:rsidRDefault="005E4ECB">
      <w:pPr>
        <w:pStyle w:val="Corpodetexto"/>
        <w:rPr>
          <w:b/>
        </w:rPr>
      </w:pPr>
    </w:p>
    <w:p w14:paraId="15160488" w14:textId="77777777" w:rsidR="005E4ECB" w:rsidRDefault="005E4ECB">
      <w:pPr>
        <w:pStyle w:val="Corpodetexto"/>
        <w:spacing w:before="9"/>
        <w:rPr>
          <w:b/>
        </w:rPr>
      </w:pPr>
    </w:p>
    <w:p w14:paraId="08B88DFB" w14:textId="77777777" w:rsidR="005E4ECB" w:rsidRDefault="00124723">
      <w:pPr>
        <w:tabs>
          <w:tab w:val="left" w:pos="5668"/>
        </w:tabs>
        <w:spacing w:line="20" w:lineRule="exact"/>
        <w:ind w:left="395"/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0DCDC2" wp14:editId="069B5A3B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10" name="Gro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1F7C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roup 8" o:spid="_x0000_s1026" type="#_x0000_t32" style="position:absolute;margin-left:0;margin-top:.35pt;width:219.2pt;height: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" strokeweight=".23114mm">
                <w10:wrap type="square"/>
              </v:shape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E1393E" wp14:editId="2B5DAEA8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11" name="Grou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C922BC" id="Group 6" o:spid="_x0000_s1026" type="#_x0000_t32" style="position:absolute;margin-left:0;margin-top:.35pt;width:219.2pt;height: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" strokeweight=".23114mm">
                <w10:wrap type="square"/>
              </v:shape>
            </w:pict>
          </mc:Fallback>
        </mc:AlternateContent>
      </w:r>
    </w:p>
    <w:p w14:paraId="2B2B8EFB" w14:textId="77777777" w:rsidR="00000000" w:rsidRDefault="00124723">
      <w:pPr>
        <w:sectPr w:rsidR="00000000">
          <w:headerReference w:type="default" r:id="rId8"/>
          <w:footerReference w:type="default" r:id="rId9"/>
          <w:pgSz w:w="11910" w:h="16840"/>
          <w:pgMar w:top="1660" w:right="700" w:bottom="620" w:left="740" w:header="720" w:footer="720" w:gutter="0"/>
          <w:cols w:space="720"/>
        </w:sectPr>
      </w:pPr>
    </w:p>
    <w:p w14:paraId="411900E2" w14:textId="77777777" w:rsidR="005E4ECB" w:rsidRDefault="00124723">
      <w:pPr>
        <w:pStyle w:val="Ttulo1"/>
        <w:spacing w:before="12"/>
        <w:ind w:left="573" w:right="27"/>
      </w:pPr>
      <w:r>
        <w:t>PRÓ-REITORIA</w:t>
      </w:r>
      <w:r>
        <w:rPr>
          <w:spacing w:val="-6"/>
        </w:rPr>
        <w:t xml:space="preserve"> </w:t>
      </w:r>
      <w:r>
        <w:t>DE EXTENSÃO</w:t>
      </w:r>
    </w:p>
    <w:p w14:paraId="7743C5CD" w14:textId="77777777" w:rsidR="005E4ECB" w:rsidRDefault="00124723">
      <w:pPr>
        <w:spacing w:before="1"/>
        <w:ind w:left="573" w:right="28"/>
        <w:jc w:val="center"/>
      </w:pPr>
      <w:r>
        <w:rPr>
          <w:sz w:val="20"/>
        </w:rPr>
        <w:t>(Conforme</w:t>
      </w:r>
      <w:r>
        <w:rPr>
          <w:spacing w:val="-3"/>
          <w:sz w:val="20"/>
        </w:rPr>
        <w:t xml:space="preserve"> </w:t>
      </w:r>
      <w:hyperlink r:id="rId10" w:history="1">
        <w:r>
          <w:rPr>
            <w:color w:val="0000FF"/>
            <w:u w:val="single" w:color="0000FF"/>
          </w:rPr>
          <w:t>Portaria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224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2022 -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PROGEPE-SA</w:t>
        </w:r>
        <w:r>
          <w:rPr>
            <w:sz w:val="20"/>
          </w:rPr>
          <w:t>)</w:t>
        </w:r>
      </w:hyperlink>
    </w:p>
    <w:p w14:paraId="7E08324B" w14:textId="77777777" w:rsidR="005E4ECB" w:rsidRDefault="00124723">
      <w:pPr>
        <w:pStyle w:val="Ttulo1"/>
        <w:spacing w:before="12"/>
        <w:ind w:left="1500" w:right="1529"/>
      </w:pPr>
      <w:r>
        <w:br w:type="column"/>
      </w:r>
      <w:r>
        <w:t>SUPERVISOR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ESTÁGIO</w:t>
      </w:r>
    </w:p>
    <w:p w14:paraId="1B7E6BF2" w14:textId="77777777" w:rsidR="005E4ECB" w:rsidRDefault="00124723">
      <w:pPr>
        <w:pStyle w:val="Corpodetexto"/>
        <w:ind w:left="577" w:right="615"/>
        <w:jc w:val="center"/>
      </w:pPr>
      <w:r>
        <w:t>(Assinatura</w:t>
      </w:r>
      <w:r>
        <w:rPr>
          <w:spacing w:val="-5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carimbo</w:t>
      </w:r>
      <w:r>
        <w:rPr>
          <w:spacing w:val="-5"/>
        </w:rPr>
        <w:t xml:space="preserve"> </w:t>
      </w:r>
      <w:r>
        <w:t>pessoal</w:t>
      </w:r>
      <w:r>
        <w:rPr>
          <w:spacing w:val="-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extenso)</w:t>
      </w:r>
    </w:p>
    <w:p w14:paraId="5BFFF0C3" w14:textId="77777777" w:rsidR="00000000" w:rsidRDefault="00124723">
      <w:pPr>
        <w:sectPr w:rsidR="00000000">
          <w:type w:val="continuous"/>
          <w:pgSz w:w="11910" w:h="16840"/>
          <w:pgMar w:top="1660" w:right="700" w:bottom="620" w:left="740" w:header="720" w:footer="720" w:gutter="0"/>
          <w:cols w:num="2" w:space="720" w:equalWidth="0">
            <w:col w:w="4644" w:space="662"/>
            <w:col w:w="5164" w:space="0"/>
          </w:cols>
        </w:sectPr>
      </w:pPr>
    </w:p>
    <w:p w14:paraId="04C45E7B" w14:textId="77777777" w:rsidR="005E4ECB" w:rsidRDefault="005E4ECB">
      <w:pPr>
        <w:pStyle w:val="Corpodetexto"/>
      </w:pPr>
    </w:p>
    <w:p w14:paraId="7C694EE6" w14:textId="77777777" w:rsidR="005E4ECB" w:rsidRDefault="005E4ECB">
      <w:pPr>
        <w:pStyle w:val="Corpodetexto"/>
      </w:pPr>
    </w:p>
    <w:p w14:paraId="6F04D2ED" w14:textId="77777777" w:rsidR="005E4ECB" w:rsidRDefault="005E4ECB">
      <w:pPr>
        <w:pStyle w:val="Corpodetexto"/>
        <w:spacing w:before="2"/>
        <w:rPr>
          <w:sz w:val="13"/>
        </w:rPr>
      </w:pPr>
    </w:p>
    <w:p w14:paraId="271CB43A" w14:textId="77777777" w:rsidR="005E4ECB" w:rsidRDefault="00124723">
      <w:pPr>
        <w:pStyle w:val="Corpodetexto"/>
        <w:spacing w:line="20" w:lineRule="exact"/>
        <w:ind w:left="395"/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02202C" wp14:editId="20991A38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12" name="Gro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AB99CC" id="Group 4" o:spid="_x0000_s1026" type="#_x0000_t32" style="position:absolute;margin-left:0;margin-top:.35pt;width:219.2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" strokeweight=".23114mm">
                <w10:wrap type="square"/>
              </v:shape>
            </w:pict>
          </mc:Fallback>
        </mc:AlternateContent>
      </w:r>
    </w:p>
    <w:p w14:paraId="133ADEBA" w14:textId="77777777" w:rsidR="00000000" w:rsidRDefault="00124723">
      <w:pPr>
        <w:sectPr w:rsidR="00000000">
          <w:type w:val="continuous"/>
          <w:pgSz w:w="11910" w:h="16840"/>
          <w:pgMar w:top="1660" w:right="700" w:bottom="620" w:left="740" w:header="720" w:footer="720" w:gutter="0"/>
          <w:cols w:space="720"/>
        </w:sectPr>
      </w:pPr>
    </w:p>
    <w:p w14:paraId="547F4E40" w14:textId="77777777" w:rsidR="005E4ECB" w:rsidRDefault="00124723">
      <w:pPr>
        <w:pStyle w:val="Ttulo1"/>
        <w:spacing w:before="12"/>
        <w:ind w:left="162" w:right="29"/>
      </w:pPr>
      <w:r>
        <w:t>ORIENTADOR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</w:t>
      </w:r>
    </w:p>
    <w:p w14:paraId="32E9CE6F" w14:textId="77777777" w:rsidR="005E4ECB" w:rsidRDefault="00124723">
      <w:pPr>
        <w:pStyle w:val="Corpodetexto"/>
        <w:spacing w:before="1"/>
        <w:ind w:left="162" w:right="30"/>
        <w:jc w:val="center"/>
      </w:pPr>
      <w:r>
        <w:t>(Assinatura</w:t>
      </w:r>
      <w:r>
        <w:rPr>
          <w:spacing w:val="-5"/>
        </w:rPr>
        <w:t xml:space="preserve"> </w:t>
      </w:r>
      <w:r>
        <w:t>sob carimbo</w:t>
      </w:r>
      <w:r>
        <w:rPr>
          <w:spacing w:val="-6"/>
        </w:rPr>
        <w:t xml:space="preserve"> </w:t>
      </w:r>
      <w:r>
        <w:t>pessoal</w:t>
      </w:r>
      <w:r>
        <w:rPr>
          <w:spacing w:val="-3"/>
        </w:rPr>
        <w:t xml:space="preserve"> </w:t>
      </w:r>
      <w:r>
        <w:t>ou por</w:t>
      </w:r>
      <w:r>
        <w:rPr>
          <w:spacing w:val="-3"/>
        </w:rPr>
        <w:t xml:space="preserve"> </w:t>
      </w:r>
      <w:r>
        <w:t>extenso</w:t>
      </w:r>
      <w:r>
        <w:rPr>
          <w:spacing w:val="-5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SIAPE)</w:t>
      </w:r>
    </w:p>
    <w:p w14:paraId="4EA1425A" w14:textId="77777777" w:rsidR="005E4ECB" w:rsidRDefault="00124723">
      <w:pPr>
        <w:pStyle w:val="Corpodetexto"/>
        <w:spacing w:before="5" w:after="1"/>
      </w:pPr>
      <w:r>
        <w:br w:type="column"/>
      </w:r>
    </w:p>
    <w:p w14:paraId="1B7B6238" w14:textId="77777777" w:rsidR="005E4ECB" w:rsidRDefault="00124723">
      <w:pPr>
        <w:pStyle w:val="Corpodetexto"/>
        <w:spacing w:line="20" w:lineRule="exact"/>
        <w:ind w:left="-51"/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8F8ED7" wp14:editId="1A67A64C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13" name="Gro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66E5FC" id="Group 2" o:spid="_x0000_s1026" type="#_x0000_t32" style="position:absolute;margin-left:0;margin-top:.35pt;width:219.2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" strokeweight=".23114mm">
                <w10:wrap type="square"/>
              </v:shape>
            </w:pict>
          </mc:Fallback>
        </mc:AlternateContent>
      </w:r>
    </w:p>
    <w:p w14:paraId="6773CAEB" w14:textId="77777777" w:rsidR="005E4ECB" w:rsidRDefault="00124723">
      <w:pPr>
        <w:pStyle w:val="Ttulo1"/>
        <w:spacing w:before="12"/>
        <w:ind w:left="258" w:right="0"/>
        <w:jc w:val="left"/>
      </w:pPr>
      <w:r>
        <w:t>REPRESENTANTE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INSTITUIÇÃO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</w:t>
      </w:r>
    </w:p>
    <w:p w14:paraId="603C8BA3" w14:textId="77777777" w:rsidR="005E4ECB" w:rsidRDefault="00124723">
      <w:pPr>
        <w:pStyle w:val="Corpodetexto"/>
        <w:spacing w:before="1"/>
        <w:ind w:left="172"/>
      </w:pPr>
      <w:r>
        <w:t>(Assinatura</w:t>
      </w:r>
      <w:r>
        <w:rPr>
          <w:spacing w:val="-5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carimbo</w:t>
      </w:r>
      <w:r>
        <w:rPr>
          <w:spacing w:val="-5"/>
        </w:rPr>
        <w:t xml:space="preserve"> </w:t>
      </w:r>
      <w:r>
        <w:t>pessoal</w:t>
      </w:r>
      <w:r>
        <w:rPr>
          <w:spacing w:val="-3"/>
        </w:rPr>
        <w:t xml:space="preserve"> </w:t>
      </w:r>
      <w:r>
        <w:t>ou por</w:t>
      </w:r>
      <w:r>
        <w:rPr>
          <w:spacing w:val="2"/>
        </w:rPr>
        <w:t xml:space="preserve"> </w:t>
      </w:r>
      <w:r>
        <w:t>extenso)</w:t>
      </w:r>
    </w:p>
    <w:sectPr w:rsidR="005E4ECB">
      <w:type w:val="continuous"/>
      <w:pgSz w:w="11910" w:h="16840"/>
      <w:pgMar w:top="1660" w:right="700" w:bottom="620" w:left="740" w:header="720" w:footer="720" w:gutter="0"/>
      <w:cols w:num="2" w:space="720" w:equalWidth="0">
        <w:col w:w="5061" w:space="658"/>
        <w:col w:w="475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ACB33" w14:textId="77777777" w:rsidR="00124723" w:rsidRDefault="00124723">
      <w:r>
        <w:separator/>
      </w:r>
    </w:p>
  </w:endnote>
  <w:endnote w:type="continuationSeparator" w:id="0">
    <w:p w14:paraId="3F3C11CC" w14:textId="77777777" w:rsidR="00124723" w:rsidRDefault="0012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12C1" w14:textId="77777777" w:rsidR="00882F0C" w:rsidRDefault="00124723">
    <w:pPr>
      <w:pStyle w:val="Corpodetexto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1F6E24" wp14:editId="31D13F1C">
              <wp:simplePos x="0" y="0"/>
              <wp:positionH relativeFrom="page">
                <wp:posOffset>2298701</wp:posOffset>
              </wp:positionH>
              <wp:positionV relativeFrom="page">
                <wp:posOffset>10274939</wp:posOffset>
              </wp:positionV>
              <wp:extent cx="2958468" cy="251460"/>
              <wp:effectExtent l="0" t="0" r="13332" b="1524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8468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2CD902E" w14:textId="77777777" w:rsidR="00882F0C" w:rsidRDefault="00124723">
                          <w:pPr>
                            <w:spacing w:line="182" w:lineRule="exact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José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Sá Maniçoba,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S/N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Centro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Petrolina-PE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CEP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56.304-205</w:t>
                          </w:r>
                        </w:p>
                        <w:p w14:paraId="6321118C" w14:textId="77777777" w:rsidR="00882F0C" w:rsidRDefault="00124723">
                          <w:pPr>
                            <w:spacing w:before="1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Petrolina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Tel/Fax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(87)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2101-6773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>
                              <w:t>estagio.proex@univasf.edu.br</w:t>
                            </w:r>
                          </w:hyperlink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1F6E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1pt;margin-top:809.05pt;width:232.95pt;height:19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" filled="f" stroked="f">
              <v:textbox inset="0,0,0,0">
                <w:txbxContent>
                  <w:p w14:paraId="42CD902E" w14:textId="77777777" w:rsidR="00882F0C" w:rsidRDefault="00124723">
                    <w:pPr>
                      <w:spacing w:line="182" w:lineRule="exact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Av.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José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Sá Maniçoba,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S/N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Centro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Petrolina-PE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CEP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56.304-205</w:t>
                    </w:r>
                  </w:p>
                  <w:p w14:paraId="6321118C" w14:textId="77777777" w:rsidR="00882F0C" w:rsidRDefault="00124723">
                    <w:pPr>
                      <w:spacing w:before="1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Petrolina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Tel/Fax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(87)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2101-6773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hyperlink r:id="rId2" w:history="1">
                      <w:r>
                        <w:t>estagio.proex@univasf.edu.br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CFCA" w14:textId="77777777" w:rsidR="00882F0C" w:rsidRDefault="00124723">
    <w:pPr>
      <w:pStyle w:val="Corpodetexto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841E739" wp14:editId="135068BA">
              <wp:simplePos x="0" y="0"/>
              <wp:positionH relativeFrom="page">
                <wp:posOffset>2298701</wp:posOffset>
              </wp:positionH>
              <wp:positionV relativeFrom="page">
                <wp:posOffset>10274939</wp:posOffset>
              </wp:positionV>
              <wp:extent cx="2958468" cy="251460"/>
              <wp:effectExtent l="0" t="0" r="13332" b="15240"/>
              <wp:wrapNone/>
              <wp:docPr id="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8468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A766DCC" w14:textId="77777777" w:rsidR="00882F0C" w:rsidRDefault="00124723">
                          <w:pPr>
                            <w:spacing w:line="182" w:lineRule="exact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José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Sá Maniçoba,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S/N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Centro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Petrolina-PE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CEP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56.304-205</w:t>
                          </w:r>
                        </w:p>
                        <w:p w14:paraId="5C5F0A31" w14:textId="77777777" w:rsidR="00882F0C" w:rsidRDefault="00124723">
                          <w:pPr>
                            <w:spacing w:before="1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Petrolina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Tel/Fax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(87)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2101-6773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>
                              <w:t>estagio.proex@univasf.edu.br</w:t>
                            </w:r>
                          </w:hyperlink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41E73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81pt;margin-top:809.05pt;width:232.95pt;height:19.8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" filled="f" stroked="f">
              <v:textbox inset="0,0,0,0">
                <w:txbxContent>
                  <w:p w14:paraId="6A766DCC" w14:textId="77777777" w:rsidR="00882F0C" w:rsidRDefault="00124723">
                    <w:pPr>
                      <w:spacing w:line="182" w:lineRule="exact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Av.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José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Sá Maniçoba,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S/N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Centro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Petrolina-PE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CEP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56.304-205</w:t>
                    </w:r>
                  </w:p>
                  <w:p w14:paraId="5C5F0A31" w14:textId="77777777" w:rsidR="00882F0C" w:rsidRDefault="00124723">
                    <w:pPr>
                      <w:spacing w:before="1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Petrolina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Tel/Fax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(87)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2101-6773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hyperlink r:id="rId2" w:history="1">
                      <w:r>
                        <w:t>estagio.proex@univasf.edu.br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EE066" w14:textId="77777777" w:rsidR="00124723" w:rsidRDefault="00124723">
      <w:r>
        <w:rPr>
          <w:color w:val="000000"/>
        </w:rPr>
        <w:separator/>
      </w:r>
    </w:p>
  </w:footnote>
  <w:footnote w:type="continuationSeparator" w:id="0">
    <w:p w14:paraId="3022B70B" w14:textId="77777777" w:rsidR="00124723" w:rsidRDefault="00124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3320" w14:textId="77777777" w:rsidR="00882F0C" w:rsidRDefault="00124723">
    <w:pPr>
      <w:pStyle w:val="Corpodetexto"/>
      <w:spacing w:line="12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4B0212" wp14:editId="049B2AE2">
          <wp:simplePos x="0" y="0"/>
          <wp:positionH relativeFrom="page">
            <wp:posOffset>5718813</wp:posOffset>
          </wp:positionH>
          <wp:positionV relativeFrom="page">
            <wp:posOffset>269876</wp:posOffset>
          </wp:positionV>
          <wp:extent cx="1266288" cy="393704"/>
          <wp:effectExtent l="0" t="0" r="0" b="6346"/>
          <wp:wrapNone/>
          <wp:docPr id="1" name="image1.png" descr="C:\Users\Win-7\AppData\Local\Temp\Rar$DRa5640.33968\MarcaOficialUNIVASFPacoteparadownload\Marca Univasf Completa (Sem fundo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288" cy="3937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FC8D85F" wp14:editId="67219E29">
          <wp:simplePos x="0" y="0"/>
          <wp:positionH relativeFrom="page">
            <wp:posOffset>5880735</wp:posOffset>
          </wp:positionH>
          <wp:positionV relativeFrom="page">
            <wp:posOffset>720720</wp:posOffset>
          </wp:positionV>
          <wp:extent cx="931545" cy="312423"/>
          <wp:effectExtent l="0" t="0" r="1905" b="0"/>
          <wp:wrapNone/>
          <wp:docPr id="2" name="image2.png" descr="C:\Users\Win-7\Desktop\GABI\proex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1545" cy="3124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FBD6915" wp14:editId="70750A77">
              <wp:simplePos x="0" y="0"/>
              <wp:positionH relativeFrom="page">
                <wp:posOffset>527051</wp:posOffset>
              </wp:positionH>
              <wp:positionV relativeFrom="page">
                <wp:posOffset>408307</wp:posOffset>
              </wp:positionV>
              <wp:extent cx="4005584" cy="520695"/>
              <wp:effectExtent l="0" t="0" r="13966" b="12705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5584" cy="5206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ECE5428" w14:textId="77777777" w:rsidR="00882F0C" w:rsidRDefault="00124723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TERMO ADITIVO</w:t>
                          </w:r>
                        </w:p>
                        <w:p w14:paraId="1C7F38EF" w14:textId="77777777" w:rsidR="00882F0C" w:rsidRDefault="00124723">
                          <w:pPr>
                            <w:spacing w:before="2"/>
                            <w:ind w:left="20"/>
                          </w:pPr>
                          <w:r>
                            <w:rPr>
                              <w:b/>
                              <w:sz w:val="24"/>
                            </w:rPr>
                            <w:t>PARA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ALTERAÇÕES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TERMO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COMPROMISSO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ESTÁGIO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BD69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5pt;margin-top:32.15pt;width:315.4pt;height:41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" filled="f" stroked="f">
              <v:textbox inset="0,0,0,0">
                <w:txbxContent>
                  <w:p w14:paraId="0ECE5428" w14:textId="77777777" w:rsidR="00882F0C" w:rsidRDefault="00124723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TERMO ADITIVO</w:t>
                    </w:r>
                  </w:p>
                  <w:p w14:paraId="1C7F38EF" w14:textId="77777777" w:rsidR="00882F0C" w:rsidRDefault="00124723">
                    <w:pPr>
                      <w:spacing w:before="2"/>
                      <w:ind w:left="20"/>
                    </w:pPr>
                    <w:r>
                      <w:rPr>
                        <w:b/>
                        <w:sz w:val="24"/>
                      </w:rPr>
                      <w:t>PARA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ALTERAÇÕES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TERMO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COMPROMISSO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ESTÁGIO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26E7" w14:textId="77777777" w:rsidR="00882F0C" w:rsidRDefault="00124723">
    <w:pPr>
      <w:pStyle w:val="Corpodetexto"/>
      <w:spacing w:line="12" w:lineRule="aut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36EDB74" wp14:editId="0EE5D985">
          <wp:simplePos x="0" y="0"/>
          <wp:positionH relativeFrom="page">
            <wp:posOffset>5718813</wp:posOffset>
          </wp:positionH>
          <wp:positionV relativeFrom="page">
            <wp:posOffset>269876</wp:posOffset>
          </wp:positionV>
          <wp:extent cx="1266288" cy="393704"/>
          <wp:effectExtent l="0" t="0" r="0" b="6346"/>
          <wp:wrapNone/>
          <wp:docPr id="5" name="image1.png" descr="C:\Users\Win-7\AppData\Local\Temp\Rar$DRa5640.33968\MarcaOficialUNIVASFPacoteparadownload\Marca Univasf Completa (Sem fundo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288" cy="3937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22D677C5" wp14:editId="18BD79BD">
          <wp:simplePos x="0" y="0"/>
          <wp:positionH relativeFrom="page">
            <wp:posOffset>5880735</wp:posOffset>
          </wp:positionH>
          <wp:positionV relativeFrom="page">
            <wp:posOffset>720720</wp:posOffset>
          </wp:positionV>
          <wp:extent cx="931545" cy="312423"/>
          <wp:effectExtent l="0" t="0" r="1905" b="0"/>
          <wp:wrapNone/>
          <wp:docPr id="6" name="image2.png" descr="C:\Users\Win-7\Desktop\GABI\proex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1545" cy="3124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7F411D7" wp14:editId="295D3834">
              <wp:simplePos x="0" y="0"/>
              <wp:positionH relativeFrom="page">
                <wp:posOffset>527051</wp:posOffset>
              </wp:positionH>
              <wp:positionV relativeFrom="page">
                <wp:posOffset>408307</wp:posOffset>
              </wp:positionV>
              <wp:extent cx="4005584" cy="520695"/>
              <wp:effectExtent l="0" t="0" r="13966" b="12705"/>
              <wp:wrapNone/>
              <wp:docPr id="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5584" cy="5206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9BA9E35" w14:textId="77777777" w:rsidR="00882F0C" w:rsidRDefault="00124723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TERMO ADITIVO</w:t>
                          </w:r>
                        </w:p>
                        <w:p w14:paraId="37543477" w14:textId="77777777" w:rsidR="00882F0C" w:rsidRDefault="00124723">
                          <w:pPr>
                            <w:spacing w:before="2"/>
                            <w:ind w:left="20"/>
                          </w:pPr>
                          <w:r>
                            <w:rPr>
                              <w:b/>
                              <w:sz w:val="24"/>
                            </w:rPr>
                            <w:t>PARA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ALTERAÇÕES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TERMO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COMPROMISSO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ESTÁGIO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F411D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.5pt;margin-top:32.15pt;width:315.4pt;height:41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" filled="f" stroked="f">
              <v:textbox inset="0,0,0,0">
                <w:txbxContent>
                  <w:p w14:paraId="69BA9E35" w14:textId="77777777" w:rsidR="00882F0C" w:rsidRDefault="00124723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TERMO ADITIVO</w:t>
                    </w:r>
                  </w:p>
                  <w:p w14:paraId="37543477" w14:textId="77777777" w:rsidR="00882F0C" w:rsidRDefault="00124723">
                    <w:pPr>
                      <w:spacing w:before="2"/>
                      <w:ind w:left="20"/>
                    </w:pPr>
                    <w:r>
                      <w:rPr>
                        <w:b/>
                        <w:sz w:val="24"/>
                      </w:rPr>
                      <w:t>PARA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ALTERAÇÕES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TERMO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COMPROMISSO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ESTÁGIO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Kkr7phfVBZ3wOEj5nZ+DLaJ6/+O6yQDkxaWSjlUcjgK8ivNQm0UQcJmq5wRYFRz6ki8YOttKmuNe3i216YbE+w==" w:salt="PxTA9bZFqtYsRQHB7LgNDQ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E4ECB"/>
    <w:rsid w:val="00124723"/>
    <w:rsid w:val="005E4ECB"/>
    <w:rsid w:val="00E4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01E9"/>
  <w15:docId w15:val="{53B1B003-6C5E-44E8-AB59-83889A7D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Calibri"/>
      <w:lang w:val="pt-PT"/>
    </w:rPr>
  </w:style>
  <w:style w:type="paragraph" w:styleId="Ttulo1">
    <w:name w:val="heading 1"/>
    <w:basedOn w:val="Normal"/>
    <w:uiPriority w:val="9"/>
    <w:qFormat/>
    <w:pPr>
      <w:ind w:left="3451" w:right="348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before="1" w:line="223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Calibri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ig.univasf.edu.br/public/jsp/documentos/documento_visualizacao.jsf?idDoc=314673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.proex@univasf.edu.br" TargetMode="External"/><Relationship Id="rId1" Type="http://schemas.openxmlformats.org/officeDocument/2006/relationships/hyperlink" Target="mailto:estagio.proex@univasf.edu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.proex@univasf.edu.br" TargetMode="External"/><Relationship Id="rId1" Type="http://schemas.openxmlformats.org/officeDocument/2006/relationships/hyperlink" Target="mailto:estagio.proex@univasf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832</Words>
  <Characters>4495</Characters>
  <Application>Microsoft Office Word</Application>
  <DocSecurity>8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Ludmyla Alencar</cp:lastModifiedBy>
  <cp:revision>2</cp:revision>
  <dcterms:created xsi:type="dcterms:W3CDTF">2023-01-02T18:52:00Z</dcterms:created>
  <dcterms:modified xsi:type="dcterms:W3CDTF">2023-01-02T18:52:00Z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</Properties>
</file>