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9C862" w14:textId="77777777" w:rsidR="00347D0D" w:rsidRDefault="00347D0D">
      <w:pPr>
        <w:pStyle w:val="Corpodetexto"/>
        <w:spacing w:before="7"/>
        <w:rPr>
          <w:rFonts w:ascii="Times New Roman" w:hAnsi="Times New Roman"/>
          <w:sz w:val="19"/>
        </w:rPr>
      </w:pPr>
    </w:p>
    <w:p w14:paraId="5E093290" w14:textId="77777777" w:rsidR="00347D0D" w:rsidRDefault="00A55096">
      <w:pPr>
        <w:pStyle w:val="Corpodetexto"/>
        <w:spacing w:before="61"/>
        <w:ind w:left="110" w:right="140"/>
        <w:jc w:val="both"/>
      </w:pP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Aditivo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alterar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constantes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Compromisso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previamente</w:t>
      </w:r>
      <w:r>
        <w:rPr>
          <w:spacing w:val="1"/>
        </w:rPr>
        <w:t xml:space="preserve"> </w:t>
      </w:r>
      <w:r>
        <w:t>estabelecido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b/>
        </w:rPr>
        <w:t>CONCEDENTE</w:t>
      </w:r>
      <w:r>
        <w:rPr>
          <w:b/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b/>
        </w:rPr>
        <w:t>ESTUDANTE</w:t>
      </w:r>
      <w:r>
        <w:t>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intermédio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Coordenação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Estágios</w:t>
      </w:r>
      <w:r>
        <w:rPr>
          <w:spacing w:val="45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Universidade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Vale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Francisco</w:t>
      </w:r>
      <w:r>
        <w:rPr>
          <w:spacing w:val="1"/>
        </w:rPr>
        <w:t xml:space="preserve"> </w:t>
      </w:r>
      <w:r>
        <w:t>(UNIVASF),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11.788/08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>normativas</w:t>
      </w:r>
      <w:r>
        <w:rPr>
          <w:spacing w:val="1"/>
        </w:rPr>
        <w:t xml:space="preserve"> </w:t>
      </w:r>
      <w:r>
        <w:t>regulamentadoras.</w:t>
      </w:r>
    </w:p>
    <w:p w14:paraId="21E5ABC9" w14:textId="77777777" w:rsidR="00347D0D" w:rsidRDefault="00347D0D">
      <w:pPr>
        <w:pStyle w:val="Corpodetexto"/>
        <w:spacing w:before="9"/>
        <w:rPr>
          <w:sz w:val="19"/>
        </w:rPr>
      </w:pPr>
    </w:p>
    <w:tbl>
      <w:tblPr>
        <w:tblW w:w="10242" w:type="dxa"/>
        <w:tblInd w:w="1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5"/>
        <w:gridCol w:w="2127"/>
        <w:gridCol w:w="2127"/>
        <w:gridCol w:w="3433"/>
      </w:tblGrid>
      <w:tr w:rsidR="00347D0D" w14:paraId="18972DDA" w14:textId="77777777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0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FBFFF6" w14:textId="77777777" w:rsidR="00347D0D" w:rsidRDefault="00A55096">
            <w:pPr>
              <w:pStyle w:val="TableParagraph"/>
              <w:ind w:left="4088" w:right="4069"/>
              <w:jc w:val="center"/>
            </w:pPr>
            <w:r>
              <w:rPr>
                <w:b/>
                <w:sz w:val="20"/>
              </w:rPr>
              <w:t>INSTITUIÇÃO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ENSINO</w:t>
            </w:r>
          </w:p>
        </w:tc>
      </w:tr>
      <w:tr w:rsidR="00347D0D" w14:paraId="484366E5" w14:textId="77777777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6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C6C17C" w14:textId="2978DE56" w:rsidR="00347D0D" w:rsidRDefault="00A55096">
            <w:pPr>
              <w:pStyle w:val="TableParagraph"/>
            </w:pPr>
            <w:r>
              <w:rPr>
                <w:b/>
                <w:sz w:val="20"/>
              </w:rPr>
              <w:t>Razão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soci</w:t>
            </w:r>
            <w:r>
              <w:rPr>
                <w:b/>
                <w:sz w:val="20"/>
              </w:rPr>
              <w:t>al: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FUNDAÇÃO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UNIVERSIDADE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FEDERAL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SÃO FRANCISCO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F9B938" w14:textId="77777777" w:rsidR="00347D0D" w:rsidRDefault="00A55096">
            <w:pPr>
              <w:pStyle w:val="TableParagraph"/>
              <w:ind w:left="105"/>
            </w:pPr>
            <w:r>
              <w:rPr>
                <w:b/>
                <w:sz w:val="20"/>
              </w:rPr>
              <w:t>CNPJ: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05.440.725/0001-14</w:t>
            </w:r>
          </w:p>
        </w:tc>
      </w:tr>
      <w:tr w:rsidR="00347D0D" w14:paraId="7854D243" w14:textId="77777777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6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CF38F4" w14:textId="77777777" w:rsidR="00347D0D" w:rsidRDefault="00A55096">
            <w:pPr>
              <w:pStyle w:val="TableParagraph"/>
            </w:pPr>
            <w:r>
              <w:rPr>
                <w:b/>
                <w:sz w:val="20"/>
              </w:rPr>
              <w:t>Representante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legal: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ANDERSON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MIRANDA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SOUZA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C8D9B6" w14:textId="77777777" w:rsidR="00347D0D" w:rsidRDefault="00A55096">
            <w:pPr>
              <w:pStyle w:val="TableParagraph"/>
              <w:ind w:left="105"/>
            </w:pPr>
            <w:r>
              <w:rPr>
                <w:b/>
                <w:sz w:val="20"/>
              </w:rPr>
              <w:t>Cargo: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Pró-Reitor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Extensão</w:t>
            </w:r>
          </w:p>
        </w:tc>
      </w:tr>
      <w:tr w:rsidR="00347D0D" w14:paraId="7A223E5F" w14:textId="77777777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6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13488D" w14:textId="77777777" w:rsidR="00347D0D" w:rsidRDefault="00A55096">
            <w:pPr>
              <w:pStyle w:val="TableParagraph"/>
            </w:pPr>
            <w:r>
              <w:rPr>
                <w:b/>
                <w:sz w:val="20"/>
              </w:rPr>
              <w:t>Endereço: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AVENIDA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JOSÉ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SÁ MANIÇOBA,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S/N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CENTRO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33EF0" w14:textId="77777777" w:rsidR="00347D0D" w:rsidRDefault="00A55096">
            <w:pPr>
              <w:pStyle w:val="TableParagraph"/>
              <w:ind w:left="105"/>
            </w:pPr>
            <w:r>
              <w:rPr>
                <w:b/>
                <w:sz w:val="20"/>
              </w:rPr>
              <w:t>E-mail:</w:t>
            </w:r>
            <w:r>
              <w:rPr>
                <w:b/>
                <w:spacing w:val="-3"/>
                <w:sz w:val="20"/>
              </w:rPr>
              <w:t xml:space="preserve"> </w:t>
            </w:r>
            <w:hyperlink r:id="rId6" w:history="1">
              <w:r>
                <w:rPr>
                  <w:sz w:val="20"/>
                </w:rPr>
                <w:t>estagio.proex@univasf.edu.br</w:t>
              </w:r>
            </w:hyperlink>
          </w:p>
        </w:tc>
      </w:tr>
      <w:tr w:rsidR="00347D0D" w14:paraId="0CB1FE79" w14:textId="77777777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BFC3C4" w14:textId="77777777" w:rsidR="00347D0D" w:rsidRDefault="00A55096">
            <w:pPr>
              <w:pStyle w:val="TableParagraph"/>
            </w:pPr>
            <w:r>
              <w:rPr>
                <w:b/>
                <w:sz w:val="20"/>
              </w:rPr>
              <w:t>Cidade: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PETROLINA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C5F66A" w14:textId="77777777" w:rsidR="00347D0D" w:rsidRDefault="00A55096">
            <w:pPr>
              <w:pStyle w:val="TableParagraph"/>
              <w:ind w:left="104"/>
            </w:pPr>
            <w:r>
              <w:rPr>
                <w:b/>
                <w:sz w:val="20"/>
              </w:rPr>
              <w:t>UF: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PERNAMBUCO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8B33E5" w14:textId="77777777" w:rsidR="00347D0D" w:rsidRDefault="00A55096">
            <w:pPr>
              <w:pStyle w:val="TableParagraph"/>
              <w:ind w:left="105"/>
            </w:pPr>
            <w:r>
              <w:rPr>
                <w:b/>
                <w:sz w:val="20"/>
              </w:rPr>
              <w:t>Tel.: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(87)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2101-6773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52CDE8" w14:textId="77777777" w:rsidR="00347D0D" w:rsidRDefault="00A55096">
            <w:pPr>
              <w:pStyle w:val="TableParagraph"/>
              <w:ind w:left="105"/>
            </w:pPr>
            <w:r>
              <w:rPr>
                <w:b/>
                <w:sz w:val="20"/>
              </w:rPr>
              <w:t>CEP: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56.304-205</w:t>
            </w:r>
          </w:p>
        </w:tc>
      </w:tr>
      <w:tr w:rsidR="00347D0D" w14:paraId="7D31D47E" w14:textId="77777777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6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7C1C7C" w14:textId="77777777" w:rsidR="00347D0D" w:rsidRDefault="00A55096">
            <w:pPr>
              <w:pStyle w:val="TableParagraph"/>
            </w:pPr>
            <w:r>
              <w:rPr>
                <w:b/>
                <w:sz w:val="20"/>
              </w:rPr>
              <w:t>Orientador: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5D812F" w14:textId="77777777" w:rsidR="00347D0D" w:rsidRDefault="00A55096">
            <w:pPr>
              <w:pStyle w:val="TableParagraph"/>
              <w:ind w:left="105"/>
            </w:pPr>
            <w:r>
              <w:rPr>
                <w:b/>
                <w:sz w:val="20"/>
              </w:rPr>
              <w:t>SIAPE: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Clique 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</w:p>
        </w:tc>
      </w:tr>
    </w:tbl>
    <w:p w14:paraId="7BB1DFAE" w14:textId="77777777" w:rsidR="00347D0D" w:rsidRDefault="00347D0D">
      <w:pPr>
        <w:pStyle w:val="Corpodetexto"/>
      </w:pPr>
    </w:p>
    <w:tbl>
      <w:tblPr>
        <w:tblW w:w="1019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3"/>
        <w:gridCol w:w="144"/>
        <w:gridCol w:w="734"/>
        <w:gridCol w:w="845"/>
        <w:gridCol w:w="3608"/>
      </w:tblGrid>
      <w:tr w:rsidR="00347D0D" w14:paraId="13B9D14C" w14:textId="77777777">
        <w:tblPrEx>
          <w:tblCellMar>
            <w:top w:w="0" w:type="dxa"/>
            <w:bottom w:w="0" w:type="dxa"/>
          </w:tblCellMar>
        </w:tblPrEx>
        <w:trPr>
          <w:trHeight w:val="244"/>
          <w:jc w:val="center"/>
        </w:trPr>
        <w:tc>
          <w:tcPr>
            <w:tcW w:w="10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DF046E" w14:textId="77777777" w:rsidR="00347D0D" w:rsidRDefault="00A55096">
            <w:pPr>
              <w:pStyle w:val="TableParagraph"/>
              <w:ind w:left="4455" w:right="4454"/>
              <w:jc w:val="center"/>
              <w:rPr>
                <w:b/>
                <w:sz w:val="20"/>
              </w:rPr>
            </w:pPr>
            <w:bookmarkStart w:id="0" w:name="_Hlk114747552"/>
            <w:r>
              <w:rPr>
                <w:b/>
                <w:sz w:val="20"/>
              </w:rPr>
              <w:t>CONCEDENTE</w:t>
            </w:r>
          </w:p>
        </w:tc>
      </w:tr>
      <w:tr w:rsidR="00347D0D" w14:paraId="068312C6" w14:textId="77777777">
        <w:tblPrEx>
          <w:tblCellMar>
            <w:top w:w="0" w:type="dxa"/>
            <w:bottom w:w="0" w:type="dxa"/>
          </w:tblCellMar>
        </w:tblPrEx>
        <w:trPr>
          <w:trHeight w:val="244"/>
          <w:jc w:val="center"/>
        </w:trPr>
        <w:tc>
          <w:tcPr>
            <w:tcW w:w="6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9F0249" w14:textId="77777777" w:rsidR="00347D0D" w:rsidRDefault="00A55096">
            <w:pPr>
              <w:pStyle w:val="TableParagraph"/>
            </w:pPr>
            <w:r>
              <w:rPr>
                <w:b/>
                <w:sz w:val="20"/>
              </w:rPr>
              <w:t>Razão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2794C5" w14:textId="77777777" w:rsidR="00347D0D" w:rsidRDefault="00A55096">
            <w:pPr>
              <w:pStyle w:val="TableParagraph"/>
            </w:pPr>
            <w:r>
              <w:rPr>
                <w:b/>
                <w:sz w:val="20"/>
              </w:rPr>
              <w:t>CNPJ: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</w:p>
        </w:tc>
      </w:tr>
      <w:tr w:rsidR="00347D0D" w14:paraId="1CF09FB2" w14:textId="77777777">
        <w:tblPrEx>
          <w:tblCellMar>
            <w:top w:w="0" w:type="dxa"/>
            <w:bottom w:w="0" w:type="dxa"/>
          </w:tblCellMar>
        </w:tblPrEx>
        <w:trPr>
          <w:trHeight w:val="244"/>
          <w:jc w:val="center"/>
        </w:trPr>
        <w:tc>
          <w:tcPr>
            <w:tcW w:w="6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3FB29" w14:textId="77777777" w:rsidR="00347D0D" w:rsidRDefault="00A55096">
            <w:pPr>
              <w:pStyle w:val="TableParagraph"/>
            </w:pPr>
            <w:r>
              <w:rPr>
                <w:b/>
                <w:sz w:val="20"/>
              </w:rPr>
              <w:t>Representante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legal: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774DCE" w14:textId="77777777" w:rsidR="00347D0D" w:rsidRDefault="00A55096">
            <w:pPr>
              <w:pStyle w:val="TableParagraph"/>
            </w:pPr>
            <w:r>
              <w:rPr>
                <w:b/>
                <w:sz w:val="20"/>
              </w:rPr>
              <w:t>Tel.: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</w:p>
        </w:tc>
      </w:tr>
      <w:tr w:rsidR="00347D0D" w14:paraId="67BBAB50" w14:textId="77777777">
        <w:tblPrEx>
          <w:tblCellMar>
            <w:top w:w="0" w:type="dxa"/>
            <w:bottom w:w="0" w:type="dxa"/>
          </w:tblCellMar>
        </w:tblPrEx>
        <w:trPr>
          <w:trHeight w:val="244"/>
          <w:jc w:val="center"/>
        </w:trPr>
        <w:tc>
          <w:tcPr>
            <w:tcW w:w="6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2B2A8F" w14:textId="77777777" w:rsidR="00347D0D" w:rsidRDefault="00A55096">
            <w:pPr>
              <w:pStyle w:val="TableParagraph"/>
            </w:pPr>
            <w:r>
              <w:rPr>
                <w:b/>
                <w:sz w:val="20"/>
              </w:rPr>
              <w:t>Endereço: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0C80F2" w14:textId="77777777" w:rsidR="00347D0D" w:rsidRDefault="00A55096">
            <w:pPr>
              <w:pStyle w:val="TableParagraph"/>
            </w:pPr>
            <w:r>
              <w:rPr>
                <w:b/>
                <w:sz w:val="20"/>
              </w:rPr>
              <w:t>E-mail: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</w:p>
        </w:tc>
      </w:tr>
      <w:tr w:rsidR="00347D0D" w14:paraId="2D51060E" w14:textId="77777777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5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A80F61" w14:textId="77777777" w:rsidR="00347D0D" w:rsidRDefault="00A55096">
            <w:pPr>
              <w:pStyle w:val="TableParagraph"/>
              <w:spacing w:before="2"/>
            </w:pPr>
            <w:r>
              <w:rPr>
                <w:b/>
                <w:sz w:val="20"/>
              </w:rPr>
              <w:t>Cidade: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62C49F" w14:textId="77777777" w:rsidR="00347D0D" w:rsidRDefault="00A55096">
            <w:pPr>
              <w:pStyle w:val="TableParagraph"/>
              <w:spacing w:before="2"/>
            </w:pPr>
            <w:r>
              <w:rPr>
                <w:b/>
                <w:sz w:val="20"/>
              </w:rPr>
              <w:t>UF: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AC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1DCD12" w14:textId="77777777" w:rsidR="00347D0D" w:rsidRDefault="00A55096">
            <w:pPr>
              <w:pStyle w:val="TableParagraph"/>
              <w:spacing w:before="2"/>
            </w:pPr>
            <w:r>
              <w:rPr>
                <w:b/>
                <w:sz w:val="20"/>
              </w:rPr>
              <w:t xml:space="preserve">CEP: </w:t>
            </w:r>
            <w:r>
              <w:rPr>
                <w:color w:val="808080"/>
                <w:sz w:val="20"/>
              </w:rPr>
              <w:t>Clique 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</w:p>
        </w:tc>
      </w:tr>
      <w:tr w:rsidR="00347D0D" w14:paraId="1D97F052" w14:textId="77777777">
        <w:tblPrEx>
          <w:tblCellMar>
            <w:top w:w="0" w:type="dxa"/>
            <w:bottom w:w="0" w:type="dxa"/>
          </w:tblCellMar>
        </w:tblPrEx>
        <w:trPr>
          <w:trHeight w:val="244"/>
          <w:jc w:val="center"/>
        </w:trPr>
        <w:tc>
          <w:tcPr>
            <w:tcW w:w="6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620AC0" w14:textId="77777777" w:rsidR="00347D0D" w:rsidRDefault="00A55096">
            <w:pPr>
              <w:pStyle w:val="TableParagraph"/>
            </w:pPr>
            <w:r>
              <w:rPr>
                <w:b/>
                <w:sz w:val="20"/>
              </w:rPr>
              <w:t>Supervisor: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 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431C0E" w14:textId="77777777" w:rsidR="00347D0D" w:rsidRDefault="00A55096">
            <w:pPr>
              <w:pStyle w:val="TableParagraph"/>
            </w:pPr>
            <w:r>
              <w:rPr>
                <w:b/>
                <w:sz w:val="20"/>
              </w:rPr>
              <w:t>Cargo: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Clique aqui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</w:p>
        </w:tc>
      </w:tr>
      <w:tr w:rsidR="00347D0D" w14:paraId="583B201B" w14:textId="77777777">
        <w:tblPrEx>
          <w:tblCellMar>
            <w:top w:w="0" w:type="dxa"/>
            <w:bottom w:w="0" w:type="dxa"/>
          </w:tblCellMar>
        </w:tblPrEx>
        <w:trPr>
          <w:trHeight w:val="268"/>
          <w:jc w:val="center"/>
        </w:trPr>
        <w:tc>
          <w:tcPr>
            <w:tcW w:w="5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EB4C35" w14:textId="77777777" w:rsidR="00347D0D" w:rsidRDefault="00A55096">
            <w:pPr>
              <w:pStyle w:val="TableParagraph"/>
              <w:spacing w:line="247" w:lineRule="exact"/>
            </w:pPr>
            <w:r>
              <w:rPr>
                <w:b/>
                <w:sz w:val="20"/>
              </w:rPr>
              <w:t>Escolaridade: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color w:val="808080"/>
              </w:rPr>
              <w:t>Escolher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um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item.</w:t>
            </w:r>
          </w:p>
        </w:tc>
        <w:tc>
          <w:tcPr>
            <w:tcW w:w="5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D785F7" w14:textId="77777777" w:rsidR="00347D0D" w:rsidRDefault="00A55096">
            <w:pPr>
              <w:pStyle w:val="TableParagraph"/>
            </w:pPr>
            <w:r>
              <w:rPr>
                <w:b/>
                <w:sz w:val="20"/>
              </w:rPr>
              <w:t>Área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formação: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 para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</w:p>
        </w:tc>
      </w:tr>
      <w:tr w:rsidR="00347D0D" w14:paraId="0984BD52" w14:textId="77777777">
        <w:tblPrEx>
          <w:tblCellMar>
            <w:top w:w="0" w:type="dxa"/>
            <w:bottom w:w="0" w:type="dxa"/>
          </w:tblCellMar>
        </w:tblPrEx>
        <w:trPr>
          <w:trHeight w:val="503"/>
          <w:jc w:val="center"/>
        </w:trPr>
        <w:tc>
          <w:tcPr>
            <w:tcW w:w="10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4BA1AB" w14:textId="77777777" w:rsidR="00347D0D" w:rsidRDefault="00A55096">
            <w:pPr>
              <w:pStyle w:val="TableParagraph"/>
            </w:pPr>
            <w:r>
              <w:rPr>
                <w:b/>
                <w:sz w:val="20"/>
              </w:rPr>
              <w:t>Caso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supervisor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tenha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mesma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formação,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ele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possui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experiência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profissional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área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conhecimento</w:t>
            </w:r>
          </w:p>
          <w:p w14:paraId="4386129C" w14:textId="77777777" w:rsidR="00347D0D" w:rsidRDefault="00A55096">
            <w:pPr>
              <w:pStyle w:val="TableParagraph"/>
              <w:spacing w:line="237" w:lineRule="exact"/>
            </w:pPr>
            <w:r>
              <w:rPr>
                <w:b/>
                <w:sz w:val="20"/>
              </w:rPr>
              <w:t>desenvolvida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curso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estagiário?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Sim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rFonts w:ascii="MS Gothic" w:eastAsia="MS Gothic" w:hAnsi="MS Gothic"/>
                <w:b/>
                <w:spacing w:val="2"/>
                <w:sz w:val="20"/>
              </w:rPr>
              <w:t>☐</w:t>
            </w:r>
            <w:r>
              <w:rPr>
                <w:rFonts w:ascii="MS Gothic" w:hAnsi="MS Gothic"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Não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rFonts w:ascii="MS Gothic" w:eastAsia="MS Gothic" w:hAnsi="MS Gothic"/>
                <w:b/>
                <w:spacing w:val="-5"/>
                <w:sz w:val="20"/>
              </w:rPr>
              <w:t>☐</w:t>
            </w:r>
          </w:p>
        </w:tc>
      </w:tr>
      <w:tr w:rsidR="00347D0D" w14:paraId="267CD93A" w14:textId="77777777">
        <w:tblPrEx>
          <w:tblCellMar>
            <w:top w:w="0" w:type="dxa"/>
            <w:bottom w:w="0" w:type="dxa"/>
          </w:tblCellMar>
        </w:tblPrEx>
        <w:trPr>
          <w:trHeight w:val="244"/>
          <w:jc w:val="center"/>
        </w:trPr>
        <w:tc>
          <w:tcPr>
            <w:tcW w:w="10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5FB3AD" w14:textId="77777777" w:rsidR="00347D0D" w:rsidRDefault="00A55096">
            <w:pPr>
              <w:pStyle w:val="TableParagraph"/>
            </w:pPr>
            <w:r>
              <w:rPr>
                <w:b/>
                <w:sz w:val="20"/>
              </w:rPr>
              <w:t>Setor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realização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estágio: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</w:p>
        </w:tc>
      </w:tr>
      <w:tr w:rsidR="00347D0D" w14:paraId="6E58AF39" w14:textId="77777777">
        <w:tblPrEx>
          <w:tblCellMar>
            <w:top w:w="0" w:type="dxa"/>
            <w:bottom w:w="0" w:type="dxa"/>
          </w:tblCellMar>
        </w:tblPrEx>
        <w:trPr>
          <w:trHeight w:val="244"/>
          <w:jc w:val="center"/>
        </w:trPr>
        <w:tc>
          <w:tcPr>
            <w:tcW w:w="10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A656B2" w14:textId="77777777" w:rsidR="00347D0D" w:rsidRDefault="00A55096">
            <w:pPr>
              <w:pStyle w:val="TableParagraph"/>
            </w:pPr>
            <w:r>
              <w:rPr>
                <w:b/>
                <w:sz w:val="20"/>
              </w:rPr>
              <w:t xml:space="preserve">Modalidade do Estágio:  Obrigatório </w:t>
            </w:r>
            <w:r>
              <w:rPr>
                <w:rFonts w:ascii="MS Gothic" w:eastAsia="MS Gothic" w:hAnsi="MS Gothic"/>
                <w:b/>
                <w:sz w:val="20"/>
              </w:rPr>
              <w:t>☐</w:t>
            </w:r>
            <w:r>
              <w:rPr>
                <w:rFonts w:ascii="MS Gothic" w:hAnsi="MS Gothic"/>
                <w:sz w:val="20"/>
              </w:rPr>
              <w:t xml:space="preserve">   </w:t>
            </w:r>
            <w:r>
              <w:rPr>
                <w:b/>
                <w:bCs/>
                <w:sz w:val="20"/>
              </w:rPr>
              <w:t xml:space="preserve">Não Obrigatório </w:t>
            </w:r>
            <w:r>
              <w:rPr>
                <w:rFonts w:ascii="MS Gothic" w:eastAsia="MS Gothic" w:hAnsi="MS Gothic"/>
                <w:b/>
                <w:bCs/>
                <w:sz w:val="20"/>
              </w:rPr>
              <w:t>☐</w:t>
            </w:r>
          </w:p>
        </w:tc>
      </w:tr>
      <w:tr w:rsidR="00347D0D" w14:paraId="189EC36E" w14:textId="77777777">
        <w:tblPrEx>
          <w:tblCellMar>
            <w:top w:w="0" w:type="dxa"/>
            <w:bottom w:w="0" w:type="dxa"/>
          </w:tblCellMar>
        </w:tblPrEx>
        <w:trPr>
          <w:trHeight w:val="1003"/>
          <w:jc w:val="center"/>
        </w:trPr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46FF43" w14:textId="77777777" w:rsidR="00347D0D" w:rsidRDefault="00A55096">
            <w:pPr>
              <w:pStyle w:val="TableParagraph"/>
              <w:ind w:right="3264"/>
            </w:pPr>
            <w:r>
              <w:rPr>
                <w:b/>
                <w:sz w:val="20"/>
              </w:rPr>
              <w:t>Seguradora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Contrato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Univasf:</w:t>
            </w:r>
          </w:p>
          <w:p w14:paraId="4DBB9A5C" w14:textId="77777777" w:rsidR="00347D0D" w:rsidRDefault="00347D0D">
            <w:pPr>
              <w:pStyle w:val="TableParagraph"/>
              <w:spacing w:before="9"/>
              <w:rPr>
                <w:sz w:val="21"/>
              </w:rPr>
            </w:pPr>
          </w:p>
          <w:p w14:paraId="311DA047" w14:textId="124C5718" w:rsidR="00347D0D" w:rsidRDefault="00A55096">
            <w:pPr>
              <w:pStyle w:val="TableParagraph"/>
              <w:spacing w:line="228" w:lineRule="exact"/>
              <w:ind w:left="379"/>
            </w:pPr>
            <w:r>
              <w:rPr>
                <w:b/>
                <w:sz w:val="20"/>
              </w:rPr>
              <w:t>MBM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SEGURADORA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S.A</w:t>
            </w:r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Apólice</w:t>
            </w:r>
            <w:r>
              <w:rPr>
                <w:spacing w:val="-3"/>
                <w:sz w:val="20"/>
              </w:rPr>
              <w:t xml:space="preserve"> </w:t>
            </w:r>
            <w:r w:rsidR="00BF64E8" w:rsidRPr="00BF64E8">
              <w:rPr>
                <w:b/>
                <w:sz w:val="20"/>
              </w:rPr>
              <w:t>14.0982-053982-0001</w:t>
            </w:r>
          </w:p>
        </w:tc>
        <w:tc>
          <w:tcPr>
            <w:tcW w:w="5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9A8A00" w14:textId="77777777" w:rsidR="00347D0D" w:rsidRDefault="00A5509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Seguradora</w:t>
            </w:r>
          </w:p>
          <w:p w14:paraId="3BAD0368" w14:textId="77777777" w:rsidR="00347D0D" w:rsidRDefault="00A55096">
            <w:pPr>
              <w:pStyle w:val="TableParagraph"/>
            </w:pPr>
            <w:r>
              <w:rPr>
                <w:b/>
                <w:sz w:val="20"/>
              </w:rPr>
              <w:t>Contrato Concedente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(digitar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empresa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apólice):</w:t>
            </w:r>
          </w:p>
          <w:p w14:paraId="77688BB6" w14:textId="77777777" w:rsidR="00347D0D" w:rsidRDefault="00347D0D">
            <w:pPr>
              <w:pStyle w:val="TableParagraph"/>
              <w:spacing w:before="9"/>
              <w:rPr>
                <w:sz w:val="19"/>
              </w:rPr>
            </w:pPr>
          </w:p>
          <w:p w14:paraId="00C4CAA5" w14:textId="77777777" w:rsidR="00347D0D" w:rsidRDefault="00A55096">
            <w:pPr>
              <w:pStyle w:val="TableParagraph"/>
              <w:spacing w:line="252" w:lineRule="exact"/>
              <w:ind w:left="412"/>
            </w:pPr>
            <w:r>
              <w:rPr>
                <w:color w:val="808080"/>
              </w:rPr>
              <w:t>Clique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aqui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para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digitar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texto.</w:t>
            </w:r>
          </w:p>
        </w:tc>
      </w:tr>
      <w:bookmarkEnd w:id="0"/>
    </w:tbl>
    <w:p w14:paraId="1DBC223D" w14:textId="77777777" w:rsidR="00347D0D" w:rsidRDefault="00347D0D">
      <w:pPr>
        <w:pStyle w:val="Corpodetexto"/>
      </w:pPr>
    </w:p>
    <w:p w14:paraId="557A43E1" w14:textId="77777777" w:rsidR="00347D0D" w:rsidRDefault="00347D0D">
      <w:pPr>
        <w:pStyle w:val="Corpodetexto"/>
      </w:pPr>
    </w:p>
    <w:tbl>
      <w:tblPr>
        <w:tblW w:w="10243" w:type="dxa"/>
        <w:tblInd w:w="1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5"/>
        <w:gridCol w:w="850"/>
        <w:gridCol w:w="3578"/>
      </w:tblGrid>
      <w:tr w:rsidR="00347D0D" w14:paraId="45019531" w14:textId="77777777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0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8AFC65" w14:textId="77777777" w:rsidR="00347D0D" w:rsidRDefault="00A55096">
            <w:pPr>
              <w:pStyle w:val="TableParagraph"/>
              <w:ind w:left="4604" w:right="45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ESTUDANTE</w:t>
            </w:r>
          </w:p>
        </w:tc>
      </w:tr>
      <w:tr w:rsidR="00347D0D" w14:paraId="77581885" w14:textId="77777777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C56538" w14:textId="77777777" w:rsidR="00347D0D" w:rsidRDefault="00A55096">
            <w:pPr>
              <w:pStyle w:val="TableParagraph"/>
            </w:pPr>
            <w:r>
              <w:rPr>
                <w:b/>
                <w:sz w:val="20"/>
              </w:rPr>
              <w:t xml:space="preserve">Nome: </w:t>
            </w:r>
            <w:r>
              <w:rPr>
                <w:color w:val="808080"/>
                <w:sz w:val="20"/>
              </w:rPr>
              <w:t>Clique aqui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 texto.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C90F2D" w14:textId="77777777" w:rsidR="00347D0D" w:rsidRDefault="00A55096">
            <w:pPr>
              <w:pStyle w:val="TableParagraph"/>
              <w:ind w:left="109"/>
            </w:pPr>
            <w:r>
              <w:rPr>
                <w:b/>
                <w:sz w:val="20"/>
              </w:rPr>
              <w:t>CPF: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</w:p>
        </w:tc>
      </w:tr>
      <w:tr w:rsidR="00347D0D" w14:paraId="258C0165" w14:textId="77777777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B1AB2B" w14:textId="77777777" w:rsidR="00347D0D" w:rsidRDefault="00A55096">
            <w:pPr>
              <w:pStyle w:val="TableParagraph"/>
              <w:spacing w:before="0" w:line="220" w:lineRule="exact"/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nascimento: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460D" w14:textId="77777777" w:rsidR="00347D0D" w:rsidRDefault="00A55096">
            <w:pPr>
              <w:pStyle w:val="TableParagraph"/>
              <w:spacing w:before="0" w:line="220" w:lineRule="exact"/>
              <w:ind w:left="109"/>
            </w:pPr>
            <w:r>
              <w:rPr>
                <w:b/>
                <w:sz w:val="20"/>
              </w:rPr>
              <w:t>Tel.: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</w:p>
        </w:tc>
      </w:tr>
      <w:tr w:rsidR="00347D0D" w14:paraId="51F8BDE8" w14:textId="7777777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1E3AAA" w14:textId="77777777" w:rsidR="00347D0D" w:rsidRDefault="00A55096">
            <w:pPr>
              <w:pStyle w:val="TableParagraph"/>
              <w:spacing w:line="240" w:lineRule="auto"/>
            </w:pPr>
            <w:r>
              <w:rPr>
                <w:b/>
                <w:sz w:val="20"/>
              </w:rPr>
              <w:t>Curso: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BD4B26" w14:textId="77777777" w:rsidR="00347D0D" w:rsidRDefault="00A55096">
            <w:pPr>
              <w:pStyle w:val="TableParagraph"/>
              <w:spacing w:before="6" w:line="247" w:lineRule="exact"/>
              <w:ind w:left="109"/>
            </w:pPr>
            <w:r>
              <w:rPr>
                <w:b/>
                <w:sz w:val="20"/>
              </w:rPr>
              <w:t>E-mail: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color w:val="808080"/>
              </w:rPr>
              <w:t>Clique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aqui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para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digitar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texto.</w:t>
            </w:r>
          </w:p>
        </w:tc>
      </w:tr>
      <w:tr w:rsidR="00347D0D" w14:paraId="0F202804" w14:textId="77777777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0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9A4399" w14:textId="77777777" w:rsidR="00347D0D" w:rsidRDefault="00A55096">
            <w:pPr>
              <w:pStyle w:val="TableParagraph"/>
              <w:spacing w:before="0" w:line="220" w:lineRule="exact"/>
            </w:pPr>
            <w:r>
              <w:rPr>
                <w:b/>
                <w:sz w:val="20"/>
              </w:rPr>
              <w:t>Endereço: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 texto.</w:t>
            </w:r>
          </w:p>
        </w:tc>
      </w:tr>
      <w:tr w:rsidR="00347D0D" w14:paraId="59B6481A" w14:textId="77777777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ABD65A" w14:textId="77777777" w:rsidR="00347D0D" w:rsidRDefault="00A55096">
            <w:pPr>
              <w:pStyle w:val="TableParagraph"/>
            </w:pPr>
            <w:r>
              <w:rPr>
                <w:b/>
                <w:sz w:val="20"/>
              </w:rPr>
              <w:t>Cidade: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4B1DAD" w14:textId="77777777" w:rsidR="00347D0D" w:rsidRDefault="00A55096">
            <w:pPr>
              <w:pStyle w:val="TableParagraph"/>
              <w:ind w:left="109"/>
            </w:pPr>
            <w:r>
              <w:rPr>
                <w:b/>
                <w:sz w:val="20"/>
              </w:rPr>
              <w:t>UF: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BE4DAB" w14:textId="77777777" w:rsidR="00347D0D" w:rsidRDefault="00A55096">
            <w:pPr>
              <w:pStyle w:val="TableParagraph"/>
              <w:ind w:left="109"/>
            </w:pPr>
            <w:r>
              <w:rPr>
                <w:b/>
                <w:sz w:val="20"/>
              </w:rPr>
              <w:t xml:space="preserve">CEP: </w:t>
            </w:r>
            <w:r>
              <w:rPr>
                <w:color w:val="808080"/>
                <w:sz w:val="20"/>
              </w:rPr>
              <w:t>Clique 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</w:p>
        </w:tc>
      </w:tr>
    </w:tbl>
    <w:p w14:paraId="40F8E304" w14:textId="77777777" w:rsidR="00347D0D" w:rsidRDefault="00347D0D">
      <w:pPr>
        <w:pStyle w:val="Corpodetexto"/>
        <w:spacing w:before="2"/>
      </w:pPr>
    </w:p>
    <w:p w14:paraId="2729EB91" w14:textId="77777777" w:rsidR="00347D0D" w:rsidRDefault="00A55096">
      <w:pPr>
        <w:pStyle w:val="Ttulo1"/>
        <w:ind w:left="110" w:right="151"/>
        <w:jc w:val="both"/>
      </w:pPr>
      <w:r>
        <w:rPr>
          <w:u w:val="single"/>
        </w:rPr>
        <w:t>Consideram-se</w:t>
      </w:r>
      <w:r>
        <w:rPr>
          <w:spacing w:val="1"/>
          <w:u w:val="single"/>
        </w:rPr>
        <w:t xml:space="preserve"> </w:t>
      </w:r>
      <w:r>
        <w:rPr>
          <w:u w:val="single"/>
        </w:rPr>
        <w:t>inalteradas</w:t>
      </w:r>
      <w:r>
        <w:rPr>
          <w:spacing w:val="1"/>
          <w:u w:val="single"/>
        </w:rPr>
        <w:t xml:space="preserve"> </w:t>
      </w:r>
      <w:r>
        <w:rPr>
          <w:u w:val="single"/>
        </w:rPr>
        <w:t>no</w:t>
      </w:r>
      <w:r>
        <w:rPr>
          <w:spacing w:val="1"/>
          <w:u w:val="single"/>
        </w:rPr>
        <w:t xml:space="preserve"> </w:t>
      </w:r>
      <w:r>
        <w:rPr>
          <w:u w:val="single"/>
        </w:rPr>
        <w:t>Termo</w:t>
      </w:r>
      <w:r>
        <w:rPr>
          <w:spacing w:val="1"/>
          <w:u w:val="single"/>
        </w:rPr>
        <w:t xml:space="preserve"> </w:t>
      </w:r>
      <w:r>
        <w:rPr>
          <w:u w:val="single"/>
        </w:rPr>
        <w:t>de</w:t>
      </w:r>
      <w:r>
        <w:rPr>
          <w:spacing w:val="1"/>
          <w:u w:val="single"/>
        </w:rPr>
        <w:t xml:space="preserve"> </w:t>
      </w:r>
      <w:r>
        <w:rPr>
          <w:u w:val="single"/>
        </w:rPr>
        <w:t>Compromisso</w:t>
      </w:r>
      <w:r>
        <w:rPr>
          <w:spacing w:val="1"/>
          <w:u w:val="single"/>
        </w:rPr>
        <w:t xml:space="preserve"> </w:t>
      </w:r>
      <w:r>
        <w:rPr>
          <w:u w:val="single"/>
        </w:rPr>
        <w:t>de</w:t>
      </w:r>
      <w:r>
        <w:rPr>
          <w:spacing w:val="1"/>
          <w:u w:val="single"/>
        </w:rPr>
        <w:t xml:space="preserve"> </w:t>
      </w:r>
      <w:r>
        <w:rPr>
          <w:u w:val="single"/>
        </w:rPr>
        <w:t>Estágio</w:t>
      </w:r>
      <w:r>
        <w:rPr>
          <w:spacing w:val="1"/>
          <w:u w:val="single"/>
        </w:rPr>
        <w:t xml:space="preserve"> </w:t>
      </w:r>
      <w:r>
        <w:rPr>
          <w:u w:val="single"/>
        </w:rPr>
        <w:t>originalmente</w:t>
      </w:r>
      <w:r>
        <w:rPr>
          <w:spacing w:val="1"/>
          <w:u w:val="single"/>
        </w:rPr>
        <w:t xml:space="preserve"> </w:t>
      </w:r>
      <w:r>
        <w:rPr>
          <w:u w:val="single"/>
        </w:rPr>
        <w:t>firmado</w:t>
      </w:r>
      <w:r>
        <w:rPr>
          <w:spacing w:val="1"/>
          <w:u w:val="single"/>
        </w:rPr>
        <w:t xml:space="preserve"> </w:t>
      </w:r>
      <w:r>
        <w:rPr>
          <w:u w:val="single"/>
        </w:rPr>
        <w:t>entre</w:t>
      </w:r>
      <w:r>
        <w:rPr>
          <w:spacing w:val="1"/>
          <w:u w:val="single"/>
        </w:rPr>
        <w:t xml:space="preserve"> </w:t>
      </w:r>
      <w:r>
        <w:rPr>
          <w:u w:val="single"/>
        </w:rPr>
        <w:t>a</w:t>
      </w:r>
      <w:r>
        <w:rPr>
          <w:spacing w:val="1"/>
          <w:u w:val="single"/>
        </w:rPr>
        <w:t xml:space="preserve"> </w:t>
      </w:r>
      <w:r>
        <w:rPr>
          <w:u w:val="single"/>
        </w:rPr>
        <w:t>CONCEDENTE</w:t>
      </w:r>
      <w:r>
        <w:rPr>
          <w:spacing w:val="1"/>
          <w:u w:val="single"/>
        </w:rPr>
        <w:t xml:space="preserve"> </w:t>
      </w:r>
      <w:r>
        <w:rPr>
          <w:u w:val="single"/>
        </w:rPr>
        <w:t>e</w:t>
      </w:r>
      <w:r>
        <w:rPr>
          <w:spacing w:val="1"/>
          <w:u w:val="single"/>
        </w:rPr>
        <w:t xml:space="preserve"> </w:t>
      </w:r>
      <w:r>
        <w:rPr>
          <w:u w:val="single"/>
        </w:rPr>
        <w:t>o</w:t>
      </w:r>
      <w:r>
        <w:rPr>
          <w:spacing w:val="1"/>
        </w:rPr>
        <w:t xml:space="preserve"> </w:t>
      </w:r>
      <w:r>
        <w:rPr>
          <w:u w:val="single"/>
        </w:rPr>
        <w:t>ESTUDANTE</w:t>
      </w:r>
      <w:r>
        <w:rPr>
          <w:spacing w:val="-1"/>
          <w:u w:val="single"/>
        </w:rPr>
        <w:t xml:space="preserve"> </w:t>
      </w:r>
      <w:r>
        <w:rPr>
          <w:u w:val="single"/>
        </w:rPr>
        <w:t>as</w:t>
      </w:r>
      <w:r>
        <w:rPr>
          <w:spacing w:val="-2"/>
          <w:u w:val="single"/>
        </w:rPr>
        <w:t xml:space="preserve"> </w:t>
      </w:r>
      <w:r>
        <w:rPr>
          <w:u w:val="single"/>
        </w:rPr>
        <w:t>cláusulas</w:t>
      </w:r>
      <w:r>
        <w:rPr>
          <w:spacing w:val="1"/>
          <w:u w:val="single"/>
        </w:rPr>
        <w:t xml:space="preserve"> </w:t>
      </w:r>
      <w:r>
        <w:rPr>
          <w:u w:val="single"/>
        </w:rPr>
        <w:t>não</w:t>
      </w:r>
      <w:r>
        <w:rPr>
          <w:spacing w:val="-1"/>
          <w:u w:val="single"/>
        </w:rPr>
        <w:t xml:space="preserve"> </w:t>
      </w:r>
      <w:r>
        <w:rPr>
          <w:u w:val="single"/>
        </w:rPr>
        <w:t>preenchidas</w:t>
      </w:r>
      <w:r>
        <w:rPr>
          <w:spacing w:val="-2"/>
          <w:u w:val="single"/>
        </w:rPr>
        <w:t xml:space="preserve"> </w:t>
      </w:r>
      <w:r>
        <w:rPr>
          <w:u w:val="single"/>
        </w:rPr>
        <w:t>neste</w:t>
      </w:r>
      <w:r>
        <w:rPr>
          <w:spacing w:val="-3"/>
          <w:u w:val="single"/>
        </w:rPr>
        <w:t xml:space="preserve"> </w:t>
      </w:r>
      <w:r>
        <w:rPr>
          <w:u w:val="single"/>
        </w:rPr>
        <w:t>Termo</w:t>
      </w:r>
      <w:r>
        <w:rPr>
          <w:spacing w:val="-1"/>
          <w:u w:val="single"/>
        </w:rPr>
        <w:t xml:space="preserve"> </w:t>
      </w:r>
      <w:r>
        <w:rPr>
          <w:u w:val="single"/>
        </w:rPr>
        <w:t>Aditivo.</w:t>
      </w:r>
    </w:p>
    <w:p w14:paraId="0E3EEEB9" w14:textId="77777777" w:rsidR="00347D0D" w:rsidRDefault="00347D0D">
      <w:pPr>
        <w:pStyle w:val="Corpodetexto"/>
        <w:spacing w:before="2"/>
        <w:rPr>
          <w:b/>
          <w:sz w:val="15"/>
        </w:rPr>
      </w:pPr>
    </w:p>
    <w:p w14:paraId="1F58E8E7" w14:textId="77777777" w:rsidR="00347D0D" w:rsidRDefault="00A55096">
      <w:pPr>
        <w:pStyle w:val="Corpodetexto"/>
        <w:spacing w:before="61"/>
        <w:ind w:left="110" w:right="146"/>
        <w:jc w:val="both"/>
      </w:pPr>
      <w:r>
        <w:t>Pela assinatura do presente instrumento, as partes</w:t>
      </w:r>
      <w:r>
        <w:t xml:space="preserve"> comprometem-se em observar e respeitar as modificações nas cláusulas</w:t>
      </w:r>
      <w:r>
        <w:rPr>
          <w:spacing w:val="1"/>
        </w:rPr>
        <w:t xml:space="preserve"> </w:t>
      </w:r>
      <w:r>
        <w:t>do Termo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Compromisso de</w:t>
      </w:r>
      <w:r>
        <w:rPr>
          <w:spacing w:val="-4"/>
        </w:rPr>
        <w:t xml:space="preserve"> </w:t>
      </w:r>
      <w:r>
        <w:t>Estágio</w:t>
      </w:r>
      <w:r>
        <w:rPr>
          <w:spacing w:val="-3"/>
        </w:rPr>
        <w:t xml:space="preserve"> </w:t>
      </w:r>
      <w:r>
        <w:t>previamente</w:t>
      </w:r>
      <w:r>
        <w:rPr>
          <w:spacing w:val="2"/>
        </w:rPr>
        <w:t xml:space="preserve"> </w:t>
      </w:r>
      <w:r>
        <w:t>estabelecido,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condições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realização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estágio que</w:t>
      </w:r>
      <w:r>
        <w:rPr>
          <w:spacing w:val="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seguem:</w:t>
      </w:r>
    </w:p>
    <w:p w14:paraId="30EBBA83" w14:textId="77777777" w:rsidR="00347D0D" w:rsidRDefault="00347D0D">
      <w:pPr>
        <w:pStyle w:val="Corpodetexto"/>
        <w:spacing w:before="10"/>
        <w:rPr>
          <w:sz w:val="19"/>
        </w:rPr>
      </w:pPr>
    </w:p>
    <w:p w14:paraId="5E5F1033" w14:textId="77777777" w:rsidR="00347D0D" w:rsidRDefault="00A55096">
      <w:pPr>
        <w:pStyle w:val="Ttulo1"/>
      </w:pPr>
      <w:r>
        <w:t>DA</w:t>
      </w:r>
      <w:r>
        <w:rPr>
          <w:spacing w:val="-2"/>
        </w:rPr>
        <w:t xml:space="preserve"> </w:t>
      </w:r>
      <w:r>
        <w:t>PRORROGAÇÃO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PRAZO</w:t>
      </w:r>
    </w:p>
    <w:p w14:paraId="7FFD61D8" w14:textId="77777777" w:rsidR="00347D0D" w:rsidRDefault="00347D0D">
      <w:pPr>
        <w:pStyle w:val="Corpodetexto"/>
        <w:spacing w:before="1"/>
        <w:rPr>
          <w:b/>
        </w:rPr>
      </w:pPr>
    </w:p>
    <w:p w14:paraId="369F9C32" w14:textId="77777777" w:rsidR="00347D0D" w:rsidRDefault="00A55096">
      <w:pPr>
        <w:pStyle w:val="Corpodetexto"/>
        <w:ind w:left="110" w:right="150"/>
        <w:jc w:val="both"/>
      </w:pPr>
      <w:r>
        <w:rPr>
          <w:b/>
        </w:rPr>
        <w:t xml:space="preserve">CLÁUSULA PRIMEIRA. </w:t>
      </w:r>
      <w:r>
        <w:t xml:space="preserve">Este Termo </w:t>
      </w:r>
      <w:r>
        <w:t xml:space="preserve">Aditivo prorroga o estágio até o dia </w:t>
      </w:r>
      <w:r>
        <w:rPr>
          <w:color w:val="808080"/>
        </w:rPr>
        <w:t>Clique aqui para digitar texto.</w:t>
      </w:r>
      <w:r>
        <w:t>, alterando a cláusula</w:t>
      </w:r>
      <w:r>
        <w:rPr>
          <w:spacing w:val="1"/>
        </w:rPr>
        <w:t xml:space="preserve"> </w:t>
      </w:r>
      <w:r>
        <w:t>terceira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Termo</w:t>
      </w:r>
      <w:r>
        <w:rPr>
          <w:spacing w:val="-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Compromisso de</w:t>
      </w:r>
      <w:r>
        <w:rPr>
          <w:spacing w:val="-4"/>
        </w:rPr>
        <w:t xml:space="preserve"> </w:t>
      </w:r>
      <w:r>
        <w:t>Estágio</w:t>
      </w:r>
      <w:r>
        <w:rPr>
          <w:spacing w:val="-3"/>
        </w:rPr>
        <w:t xml:space="preserve"> </w:t>
      </w:r>
      <w:r>
        <w:t>anteriormente</w:t>
      </w:r>
      <w:r>
        <w:rPr>
          <w:spacing w:val="2"/>
        </w:rPr>
        <w:t xml:space="preserve"> </w:t>
      </w:r>
      <w:r>
        <w:t>firmado</w:t>
      </w:r>
      <w:r>
        <w:rPr>
          <w:spacing w:val="-3"/>
        </w:rPr>
        <w:t xml:space="preserve"> </w:t>
      </w:r>
      <w:r>
        <w:t>entre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CONCEDENTE</w:t>
      </w:r>
      <w:r>
        <w:rPr>
          <w:spacing w:val="-1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ESTUDANTE.</w:t>
      </w:r>
    </w:p>
    <w:p w14:paraId="24380667" w14:textId="77777777" w:rsidR="00347D0D" w:rsidRDefault="00A55096">
      <w:pPr>
        <w:pStyle w:val="Corpodetexto"/>
        <w:spacing w:before="2"/>
        <w:ind w:left="815" w:right="13"/>
      </w:pPr>
      <w:r>
        <w:rPr>
          <w:b/>
        </w:rPr>
        <w:t>Parágrafo</w:t>
      </w:r>
      <w:r>
        <w:rPr>
          <w:b/>
          <w:spacing w:val="8"/>
        </w:rPr>
        <w:t xml:space="preserve"> </w:t>
      </w:r>
      <w:r>
        <w:rPr>
          <w:b/>
        </w:rPr>
        <w:t>único.</w:t>
      </w:r>
      <w:r>
        <w:rPr>
          <w:b/>
          <w:spacing w:val="5"/>
        </w:rPr>
        <w:t xml:space="preserve"> </w:t>
      </w:r>
      <w:r>
        <w:t>Este</w:t>
      </w:r>
      <w:r>
        <w:rPr>
          <w:spacing w:val="5"/>
        </w:rPr>
        <w:t xml:space="preserve"> </w:t>
      </w:r>
      <w:r>
        <w:t>Termo</w:t>
      </w:r>
      <w:r>
        <w:rPr>
          <w:spacing w:val="9"/>
        </w:rPr>
        <w:t xml:space="preserve"> </w:t>
      </w:r>
      <w:r>
        <w:t>Aditivo</w:t>
      </w:r>
      <w:r>
        <w:rPr>
          <w:spacing w:val="5"/>
        </w:rPr>
        <w:t xml:space="preserve"> </w:t>
      </w:r>
      <w:r>
        <w:t>deverá</w:t>
      </w:r>
      <w:r>
        <w:rPr>
          <w:spacing w:val="5"/>
        </w:rPr>
        <w:t xml:space="preserve"> </w:t>
      </w:r>
      <w:r>
        <w:t>ser</w:t>
      </w:r>
      <w:r>
        <w:rPr>
          <w:spacing w:val="7"/>
        </w:rPr>
        <w:t xml:space="preserve"> </w:t>
      </w:r>
      <w:r>
        <w:t>providenciado</w:t>
      </w:r>
      <w:r>
        <w:rPr>
          <w:spacing w:val="14"/>
        </w:rPr>
        <w:t xml:space="preserve"> </w:t>
      </w:r>
      <w:r>
        <w:t>com</w:t>
      </w:r>
      <w:r>
        <w:rPr>
          <w:spacing w:val="13"/>
        </w:rPr>
        <w:t xml:space="preserve"> </w:t>
      </w:r>
      <w:r>
        <w:t>antecedência</w:t>
      </w:r>
      <w:r>
        <w:rPr>
          <w:spacing w:val="4"/>
        </w:rPr>
        <w:t xml:space="preserve"> </w:t>
      </w:r>
      <w:r>
        <w:t>mínima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20</w:t>
      </w:r>
      <w:r>
        <w:rPr>
          <w:spacing w:val="5"/>
        </w:rPr>
        <w:t xml:space="preserve"> </w:t>
      </w:r>
      <w:r>
        <w:t>(vinte)</w:t>
      </w:r>
      <w:r>
        <w:rPr>
          <w:spacing w:val="6"/>
        </w:rPr>
        <w:t xml:space="preserve"> </w:t>
      </w:r>
      <w:r>
        <w:t>dias</w:t>
      </w:r>
      <w:r>
        <w:rPr>
          <w:spacing w:val="8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encerramento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estágio</w:t>
      </w:r>
      <w:r>
        <w:rPr>
          <w:spacing w:val="-1"/>
        </w:rPr>
        <w:t xml:space="preserve"> </w:t>
      </w:r>
      <w:r>
        <w:t>constante</w:t>
      </w:r>
      <w:r>
        <w:rPr>
          <w:spacing w:val="3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cláusula</w:t>
      </w:r>
      <w:r>
        <w:rPr>
          <w:spacing w:val="-3"/>
        </w:rPr>
        <w:t xml:space="preserve"> </w:t>
      </w:r>
      <w:r>
        <w:t>terceira</w:t>
      </w:r>
      <w:r>
        <w:rPr>
          <w:spacing w:val="-9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Termo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Compromisso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Estágio.</w:t>
      </w:r>
    </w:p>
    <w:p w14:paraId="145A67E6" w14:textId="77777777" w:rsidR="00347D0D" w:rsidRDefault="00347D0D">
      <w:pPr>
        <w:pStyle w:val="Corpodetexto"/>
        <w:spacing w:before="9"/>
        <w:rPr>
          <w:sz w:val="19"/>
        </w:rPr>
      </w:pPr>
    </w:p>
    <w:p w14:paraId="6B50AB28" w14:textId="77777777" w:rsidR="00347D0D" w:rsidRDefault="00A55096">
      <w:pPr>
        <w:pStyle w:val="Ttulo1"/>
        <w:ind w:right="3485"/>
      </w:pPr>
      <w:r>
        <w:t>DA</w:t>
      </w:r>
      <w:r>
        <w:rPr>
          <w:spacing w:val="-2"/>
        </w:rPr>
        <w:t xml:space="preserve"> </w:t>
      </w:r>
      <w:r>
        <w:t>ALTERAÇÃO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CARGA</w:t>
      </w:r>
      <w:r>
        <w:rPr>
          <w:spacing w:val="-6"/>
        </w:rPr>
        <w:t xml:space="preserve"> </w:t>
      </w:r>
      <w:r>
        <w:t>HORÁRIA</w:t>
      </w:r>
    </w:p>
    <w:p w14:paraId="10C31E1D" w14:textId="77777777" w:rsidR="00347D0D" w:rsidRDefault="00347D0D">
      <w:pPr>
        <w:pStyle w:val="Corpodetexto"/>
        <w:spacing w:before="2"/>
        <w:rPr>
          <w:b/>
        </w:rPr>
      </w:pPr>
    </w:p>
    <w:p w14:paraId="2866E653" w14:textId="77777777" w:rsidR="00347D0D" w:rsidRDefault="00A55096">
      <w:pPr>
        <w:ind w:left="110" w:right="144"/>
        <w:jc w:val="both"/>
      </w:pPr>
      <w:r>
        <w:rPr>
          <w:b/>
          <w:sz w:val="20"/>
        </w:rPr>
        <w:t xml:space="preserve">CLÁUSULA SEGUNDA. </w:t>
      </w:r>
      <w:r>
        <w:rPr>
          <w:sz w:val="20"/>
        </w:rPr>
        <w:t xml:space="preserve">Este Termo Aditivo altera a carga </w:t>
      </w:r>
      <w:r>
        <w:rPr>
          <w:sz w:val="20"/>
        </w:rPr>
        <w:t xml:space="preserve">horária do estágio em andamento, de </w:t>
      </w:r>
      <w:r>
        <w:rPr>
          <w:color w:val="808080"/>
        </w:rPr>
        <w:t>Clique aqui para digitar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 xml:space="preserve">texto. </w:t>
      </w:r>
      <w:r>
        <w:rPr>
          <w:sz w:val="20"/>
        </w:rPr>
        <w:t xml:space="preserve">para </w:t>
      </w:r>
      <w:r>
        <w:rPr>
          <w:color w:val="808080"/>
          <w:sz w:val="20"/>
        </w:rPr>
        <w:t xml:space="preserve">Clique aqui para digitar texto. </w:t>
      </w:r>
      <w:r>
        <w:rPr>
          <w:b/>
          <w:sz w:val="20"/>
        </w:rPr>
        <w:t>horas diárias</w:t>
      </w:r>
      <w:r>
        <w:rPr>
          <w:sz w:val="20"/>
        </w:rPr>
        <w:t xml:space="preserve">, e </w:t>
      </w:r>
      <w:r>
        <w:rPr>
          <w:color w:val="808080"/>
          <w:sz w:val="20"/>
        </w:rPr>
        <w:t xml:space="preserve">Clique aqui para digitar texto. </w:t>
      </w:r>
      <w:r>
        <w:rPr>
          <w:b/>
          <w:sz w:val="20"/>
        </w:rPr>
        <w:t>horas semanais</w:t>
      </w:r>
      <w:r>
        <w:rPr>
          <w:sz w:val="20"/>
        </w:rPr>
        <w:t>, modificando a</w:t>
      </w:r>
      <w:r>
        <w:rPr>
          <w:spacing w:val="1"/>
          <w:sz w:val="20"/>
        </w:rPr>
        <w:t xml:space="preserve"> </w:t>
      </w:r>
      <w:r>
        <w:rPr>
          <w:sz w:val="20"/>
        </w:rPr>
        <w:t>cláusula</w:t>
      </w:r>
      <w:r>
        <w:rPr>
          <w:spacing w:val="-4"/>
          <w:sz w:val="20"/>
        </w:rPr>
        <w:t xml:space="preserve"> </w:t>
      </w:r>
      <w:r>
        <w:rPr>
          <w:sz w:val="20"/>
        </w:rPr>
        <w:t>terceira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Termo de</w:t>
      </w:r>
      <w:r>
        <w:rPr>
          <w:spacing w:val="2"/>
          <w:sz w:val="20"/>
        </w:rPr>
        <w:t xml:space="preserve"> </w:t>
      </w:r>
      <w:r>
        <w:rPr>
          <w:sz w:val="20"/>
        </w:rPr>
        <w:t>Compromisso de</w:t>
      </w:r>
      <w:r>
        <w:rPr>
          <w:spacing w:val="-4"/>
          <w:sz w:val="20"/>
        </w:rPr>
        <w:t xml:space="preserve"> </w:t>
      </w:r>
      <w:r>
        <w:rPr>
          <w:sz w:val="20"/>
        </w:rPr>
        <w:t>Estágio</w:t>
      </w:r>
      <w:r>
        <w:rPr>
          <w:spacing w:val="-4"/>
          <w:sz w:val="20"/>
        </w:rPr>
        <w:t xml:space="preserve"> </w:t>
      </w:r>
      <w:r>
        <w:rPr>
          <w:sz w:val="20"/>
        </w:rPr>
        <w:t>anteriormente</w:t>
      </w:r>
      <w:r>
        <w:rPr>
          <w:spacing w:val="-4"/>
          <w:sz w:val="20"/>
        </w:rPr>
        <w:t xml:space="preserve"> </w:t>
      </w:r>
      <w:r>
        <w:rPr>
          <w:sz w:val="20"/>
        </w:rPr>
        <w:t>firma</w:t>
      </w:r>
      <w:r>
        <w:rPr>
          <w:sz w:val="20"/>
        </w:rPr>
        <w:t>do entre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CONCEDENTE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ESTUDANTE.</w:t>
      </w:r>
    </w:p>
    <w:p w14:paraId="0E9EC2F1" w14:textId="77777777" w:rsidR="00347D0D" w:rsidRDefault="00347D0D">
      <w:pPr>
        <w:pStyle w:val="Corpodetexto"/>
      </w:pPr>
    </w:p>
    <w:p w14:paraId="7BA94148" w14:textId="77777777" w:rsidR="00347D0D" w:rsidRDefault="00347D0D">
      <w:pPr>
        <w:pStyle w:val="Corpodetexto"/>
        <w:spacing w:before="3"/>
      </w:pPr>
    </w:p>
    <w:p w14:paraId="273A6E07" w14:textId="77777777" w:rsidR="00347D0D" w:rsidRDefault="00A55096">
      <w:pPr>
        <w:pStyle w:val="Ttulo1"/>
        <w:ind w:right="3486"/>
      </w:pPr>
      <w:r>
        <w:t>DA</w:t>
      </w:r>
      <w:r>
        <w:rPr>
          <w:spacing w:val="-2"/>
        </w:rPr>
        <w:t xml:space="preserve"> </w:t>
      </w:r>
      <w:r>
        <w:t>ALTERAÇÃO</w:t>
      </w:r>
      <w:r>
        <w:rPr>
          <w:spacing w:val="-2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VALORES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AUXÍLIO</w:t>
      </w:r>
    </w:p>
    <w:p w14:paraId="079BDA96" w14:textId="77777777" w:rsidR="00347D0D" w:rsidRDefault="00347D0D">
      <w:pPr>
        <w:pStyle w:val="Corpodetexto"/>
        <w:spacing w:before="8"/>
        <w:rPr>
          <w:b/>
          <w:sz w:val="19"/>
        </w:rPr>
      </w:pPr>
    </w:p>
    <w:p w14:paraId="011D7062" w14:textId="77777777" w:rsidR="00347D0D" w:rsidRDefault="00A55096">
      <w:pPr>
        <w:pStyle w:val="Corpodetexto"/>
        <w:ind w:left="110" w:right="143"/>
        <w:jc w:val="both"/>
      </w:pPr>
      <w:r>
        <w:rPr>
          <w:b/>
        </w:rPr>
        <w:t xml:space="preserve">CLÁUSULA TERCEIRA. </w:t>
      </w:r>
      <w:r>
        <w:t xml:space="preserve">Este Termo Aditivo altera para </w:t>
      </w:r>
      <w:r>
        <w:rPr>
          <w:b/>
        </w:rPr>
        <w:t xml:space="preserve">R$ </w:t>
      </w:r>
      <w:r>
        <w:rPr>
          <w:color w:val="808080"/>
        </w:rPr>
        <w:t xml:space="preserve">Clique aqui para digitar texto. </w:t>
      </w:r>
      <w:r>
        <w:t>o valor da bolsa de estágio paga pela</w:t>
      </w:r>
      <w:r>
        <w:rPr>
          <w:spacing w:val="1"/>
        </w:rPr>
        <w:t xml:space="preserve"> </w:t>
      </w:r>
      <w:r>
        <w:t xml:space="preserve">CONCEDENTE ao ESTUDANTE, modificando a cláusula nona do </w:t>
      </w:r>
      <w:r>
        <w:t>Termo de Compromisso de Estágio anteriormente firmado</w:t>
      </w:r>
      <w:r>
        <w:rPr>
          <w:spacing w:val="1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partes.</w:t>
      </w:r>
    </w:p>
    <w:p w14:paraId="616D0271" w14:textId="77777777" w:rsidR="00347D0D" w:rsidRDefault="00347D0D">
      <w:pPr>
        <w:pStyle w:val="Corpodetexto"/>
        <w:spacing w:before="10"/>
        <w:rPr>
          <w:sz w:val="18"/>
        </w:rPr>
      </w:pPr>
    </w:p>
    <w:p w14:paraId="2E0394A7" w14:textId="77777777" w:rsidR="00347D0D" w:rsidRDefault="00A55096">
      <w:pPr>
        <w:spacing w:before="57"/>
        <w:ind w:left="110" w:right="141"/>
        <w:jc w:val="both"/>
      </w:pPr>
      <w:r>
        <w:rPr>
          <w:b/>
          <w:sz w:val="20"/>
        </w:rPr>
        <w:t xml:space="preserve">CLÁUSULA QUARTA. </w:t>
      </w:r>
      <w:r>
        <w:rPr>
          <w:sz w:val="20"/>
        </w:rPr>
        <w:t xml:space="preserve">Este Termo Aditivo altera para </w:t>
      </w:r>
      <w:r>
        <w:rPr>
          <w:b/>
          <w:sz w:val="20"/>
        </w:rPr>
        <w:t xml:space="preserve">R$ </w:t>
      </w:r>
      <w:r>
        <w:rPr>
          <w:color w:val="808080"/>
        </w:rPr>
        <w:t xml:space="preserve">Clique aqui para digitar texto. </w:t>
      </w:r>
      <w:r>
        <w:rPr>
          <w:sz w:val="20"/>
        </w:rPr>
        <w:t>o valor do auxílio-transporte diário</w:t>
      </w:r>
      <w:r>
        <w:rPr>
          <w:spacing w:val="1"/>
          <w:sz w:val="20"/>
        </w:rPr>
        <w:t xml:space="preserve"> </w:t>
      </w:r>
      <w:r>
        <w:rPr>
          <w:sz w:val="20"/>
        </w:rPr>
        <w:t>pago pela CONCEDENTE ao ESTUDANTE, modificando a cláusula nona d</w:t>
      </w:r>
      <w:r>
        <w:rPr>
          <w:sz w:val="20"/>
        </w:rPr>
        <w:t>o Termo de Compromisso de Estágio anteriormente</w:t>
      </w:r>
      <w:r>
        <w:rPr>
          <w:spacing w:val="1"/>
          <w:sz w:val="20"/>
        </w:rPr>
        <w:t xml:space="preserve"> </w:t>
      </w:r>
      <w:r>
        <w:rPr>
          <w:sz w:val="20"/>
        </w:rPr>
        <w:t>firmado</w:t>
      </w:r>
      <w:r>
        <w:rPr>
          <w:spacing w:val="-3"/>
          <w:sz w:val="20"/>
        </w:rPr>
        <w:t xml:space="preserve"> </w:t>
      </w:r>
      <w:r>
        <w:rPr>
          <w:sz w:val="20"/>
        </w:rPr>
        <w:t>entre</w:t>
      </w:r>
      <w:r>
        <w:rPr>
          <w:spacing w:val="3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partes.</w:t>
      </w:r>
    </w:p>
    <w:p w14:paraId="5A6A8350" w14:textId="77777777" w:rsidR="00347D0D" w:rsidRDefault="00347D0D">
      <w:pPr>
        <w:pStyle w:val="Corpodetexto"/>
        <w:spacing w:before="10"/>
        <w:rPr>
          <w:sz w:val="19"/>
        </w:rPr>
      </w:pPr>
    </w:p>
    <w:p w14:paraId="433C7A31" w14:textId="77777777" w:rsidR="00347D0D" w:rsidRDefault="00A55096">
      <w:pPr>
        <w:pStyle w:val="Ttulo1"/>
        <w:ind w:left="3444" w:right="3486"/>
      </w:pPr>
      <w:r>
        <w:t>DA</w:t>
      </w:r>
      <w:r>
        <w:rPr>
          <w:spacing w:val="-4"/>
        </w:rPr>
        <w:t xml:space="preserve"> </w:t>
      </w:r>
      <w:r>
        <w:t>ALTERAÇÃO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ORIENTADOR</w:t>
      </w:r>
    </w:p>
    <w:p w14:paraId="02287362" w14:textId="77777777" w:rsidR="00347D0D" w:rsidRDefault="00347D0D">
      <w:pPr>
        <w:pStyle w:val="Corpodetexto"/>
        <w:spacing w:before="1"/>
        <w:rPr>
          <w:b/>
        </w:rPr>
      </w:pPr>
    </w:p>
    <w:p w14:paraId="64DF3850" w14:textId="77777777" w:rsidR="00347D0D" w:rsidRDefault="00A55096">
      <w:pPr>
        <w:pStyle w:val="Corpodetexto"/>
        <w:ind w:left="110"/>
        <w:jc w:val="both"/>
      </w:pPr>
      <w:r>
        <w:rPr>
          <w:b/>
        </w:rPr>
        <w:t>CLÁUSULA</w:t>
      </w:r>
      <w:r>
        <w:rPr>
          <w:b/>
          <w:spacing w:val="23"/>
        </w:rPr>
        <w:t xml:space="preserve"> </w:t>
      </w:r>
      <w:r>
        <w:rPr>
          <w:b/>
        </w:rPr>
        <w:t>QUINTA.</w:t>
      </w:r>
      <w:r>
        <w:rPr>
          <w:b/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partir</w:t>
      </w:r>
      <w:r>
        <w:rPr>
          <w:spacing w:val="28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color w:val="808080"/>
        </w:rPr>
        <w:fldChar w:fldCharType="begin"/>
      </w:r>
      <w:r>
        <w:rPr>
          <w:color w:val="808080"/>
        </w:rPr>
        <w:instrText xml:space="preserve"> DATE \@ "dd'/'MM'/'yyyy" </w:instrText>
      </w:r>
      <w:r>
        <w:rPr>
          <w:color w:val="808080"/>
        </w:rPr>
        <w:fldChar w:fldCharType="separate"/>
      </w:r>
      <w:r w:rsidR="00BF64E8">
        <w:rPr>
          <w:noProof/>
          <w:color w:val="808080"/>
        </w:rPr>
        <w:t>02/01/2023</w:t>
      </w:r>
      <w:r>
        <w:rPr>
          <w:color w:val="808080"/>
        </w:rPr>
        <w:fldChar w:fldCharType="end"/>
      </w:r>
      <w:r>
        <w:t>,</w:t>
      </w:r>
      <w:r>
        <w:rPr>
          <w:spacing w:val="23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responsável</w:t>
      </w:r>
      <w:r>
        <w:rPr>
          <w:spacing w:val="26"/>
        </w:rPr>
        <w:t xml:space="preserve"> </w:t>
      </w:r>
      <w:r>
        <w:t>pela</w:t>
      </w:r>
      <w:r>
        <w:rPr>
          <w:spacing w:val="25"/>
        </w:rPr>
        <w:t xml:space="preserve"> </w:t>
      </w:r>
      <w:r>
        <w:t>orientação</w:t>
      </w:r>
      <w:r>
        <w:rPr>
          <w:spacing w:val="24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t>estágio</w:t>
      </w:r>
      <w:r>
        <w:rPr>
          <w:spacing w:val="24"/>
        </w:rPr>
        <w:t xml:space="preserve"> </w:t>
      </w:r>
      <w:r>
        <w:t>passa</w:t>
      </w:r>
      <w:r>
        <w:rPr>
          <w:spacing w:val="29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ser</w:t>
      </w:r>
    </w:p>
    <w:p w14:paraId="62803A5E" w14:textId="77777777" w:rsidR="00347D0D" w:rsidRDefault="00A55096">
      <w:pPr>
        <w:spacing w:before="1"/>
        <w:ind w:left="110"/>
        <w:jc w:val="both"/>
      </w:pPr>
      <w:r>
        <w:rPr>
          <w:color w:val="808080"/>
        </w:rPr>
        <w:t>Clique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aqui para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digitar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texto.</w:t>
      </w:r>
      <w:r>
        <w:rPr>
          <w:sz w:val="20"/>
        </w:rPr>
        <w:t>, CPF</w:t>
      </w:r>
      <w:r>
        <w:rPr>
          <w:spacing w:val="-4"/>
          <w:sz w:val="20"/>
        </w:rPr>
        <w:t xml:space="preserve"> </w:t>
      </w:r>
      <w:r>
        <w:rPr>
          <w:sz w:val="20"/>
        </w:rPr>
        <w:t>nº</w:t>
      </w:r>
      <w:r>
        <w:rPr>
          <w:spacing w:val="-1"/>
          <w:sz w:val="20"/>
        </w:rPr>
        <w:t xml:space="preserve"> </w:t>
      </w:r>
      <w:r>
        <w:rPr>
          <w:color w:val="808080"/>
          <w:sz w:val="20"/>
        </w:rPr>
        <w:t>Clique</w:t>
      </w:r>
      <w:r>
        <w:rPr>
          <w:color w:val="808080"/>
          <w:spacing w:val="3"/>
          <w:sz w:val="20"/>
        </w:rPr>
        <w:t xml:space="preserve"> </w:t>
      </w:r>
      <w:r>
        <w:rPr>
          <w:color w:val="808080"/>
          <w:sz w:val="20"/>
        </w:rPr>
        <w:t>aqui</w:t>
      </w:r>
      <w:r>
        <w:rPr>
          <w:color w:val="808080"/>
          <w:spacing w:val="-1"/>
          <w:sz w:val="20"/>
        </w:rPr>
        <w:t xml:space="preserve"> </w:t>
      </w:r>
      <w:r>
        <w:rPr>
          <w:color w:val="808080"/>
          <w:sz w:val="20"/>
        </w:rPr>
        <w:t>para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digitar</w:t>
      </w:r>
      <w:r>
        <w:rPr>
          <w:color w:val="808080"/>
          <w:spacing w:val="-1"/>
          <w:sz w:val="20"/>
        </w:rPr>
        <w:t xml:space="preserve"> </w:t>
      </w:r>
      <w:r>
        <w:rPr>
          <w:color w:val="808080"/>
          <w:sz w:val="20"/>
        </w:rPr>
        <w:t>texto.</w:t>
      </w:r>
      <w:r>
        <w:rPr>
          <w:sz w:val="20"/>
        </w:rPr>
        <w:t>.</w:t>
      </w:r>
    </w:p>
    <w:p w14:paraId="6C4C08CE" w14:textId="77777777" w:rsidR="00347D0D" w:rsidRDefault="00347D0D">
      <w:pPr>
        <w:pStyle w:val="Corpodetexto"/>
        <w:spacing w:before="1"/>
      </w:pPr>
    </w:p>
    <w:p w14:paraId="3BFAACD0" w14:textId="77777777" w:rsidR="00347D0D" w:rsidRDefault="00A55096">
      <w:pPr>
        <w:pStyle w:val="Ttulo1"/>
      </w:pPr>
      <w:r>
        <w:t>DA</w:t>
      </w:r>
      <w:r>
        <w:rPr>
          <w:spacing w:val="-3"/>
        </w:rPr>
        <w:t xml:space="preserve"> </w:t>
      </w:r>
      <w:r>
        <w:t>ALTERAÇÃO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SUPERVISOR</w:t>
      </w:r>
    </w:p>
    <w:p w14:paraId="1AC489A5" w14:textId="77777777" w:rsidR="00347D0D" w:rsidRDefault="00347D0D">
      <w:pPr>
        <w:pStyle w:val="Corpodetexto"/>
        <w:spacing w:before="1"/>
        <w:rPr>
          <w:b/>
        </w:rPr>
      </w:pPr>
    </w:p>
    <w:p w14:paraId="00E14FDE" w14:textId="77777777" w:rsidR="00347D0D" w:rsidRDefault="00A55096">
      <w:pPr>
        <w:ind w:left="110" w:right="144"/>
        <w:jc w:val="both"/>
      </w:pPr>
      <w:r>
        <w:rPr>
          <w:b/>
          <w:sz w:val="20"/>
        </w:rPr>
        <w:t xml:space="preserve">CLÁUSULA SEXTA. </w:t>
      </w:r>
      <w:r>
        <w:rPr>
          <w:sz w:val="20"/>
        </w:rPr>
        <w:t xml:space="preserve">A partir de </w:t>
      </w:r>
      <w:r>
        <w:rPr>
          <w:color w:val="808080"/>
          <w:sz w:val="20"/>
        </w:rPr>
        <w:fldChar w:fldCharType="begin"/>
      </w:r>
      <w:r>
        <w:rPr>
          <w:color w:val="808080"/>
          <w:sz w:val="20"/>
        </w:rPr>
        <w:instrText xml:space="preserve"> DATE \@ "dd'/'MM'/'yyyy" </w:instrText>
      </w:r>
      <w:r>
        <w:rPr>
          <w:color w:val="808080"/>
          <w:sz w:val="20"/>
        </w:rPr>
        <w:fldChar w:fldCharType="separate"/>
      </w:r>
      <w:r w:rsidR="00BF64E8">
        <w:rPr>
          <w:noProof/>
          <w:color w:val="808080"/>
          <w:sz w:val="20"/>
        </w:rPr>
        <w:t>02/01/2023</w:t>
      </w:r>
      <w:r>
        <w:rPr>
          <w:color w:val="808080"/>
          <w:sz w:val="20"/>
        </w:rPr>
        <w:fldChar w:fldCharType="end"/>
      </w:r>
      <w:r>
        <w:rPr>
          <w:sz w:val="20"/>
        </w:rPr>
        <w:t xml:space="preserve">, o responsável pela supervisão do estágio passa a ser </w:t>
      </w:r>
      <w:r>
        <w:rPr>
          <w:color w:val="808080"/>
        </w:rPr>
        <w:t>Clique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aqui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para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digitar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texto.</w:t>
      </w:r>
      <w:r>
        <w:rPr>
          <w:sz w:val="20"/>
        </w:rPr>
        <w:t>, CPF</w:t>
      </w:r>
      <w:r>
        <w:rPr>
          <w:spacing w:val="1"/>
          <w:sz w:val="20"/>
        </w:rPr>
        <w:t xml:space="preserve"> </w:t>
      </w:r>
      <w:r>
        <w:rPr>
          <w:sz w:val="20"/>
        </w:rPr>
        <w:t>nº</w:t>
      </w:r>
      <w:r>
        <w:rPr>
          <w:spacing w:val="5"/>
          <w:sz w:val="20"/>
        </w:rPr>
        <w:t xml:space="preserve"> </w:t>
      </w:r>
      <w:r>
        <w:rPr>
          <w:color w:val="808080"/>
          <w:sz w:val="20"/>
        </w:rPr>
        <w:t>Clique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aqui</w:t>
      </w:r>
      <w:r>
        <w:rPr>
          <w:color w:val="808080"/>
          <w:spacing w:val="3"/>
          <w:sz w:val="20"/>
        </w:rPr>
        <w:t xml:space="preserve"> </w:t>
      </w:r>
      <w:r>
        <w:rPr>
          <w:color w:val="808080"/>
          <w:sz w:val="20"/>
        </w:rPr>
        <w:t>para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digitar</w:t>
      </w:r>
      <w:r>
        <w:rPr>
          <w:color w:val="808080"/>
          <w:spacing w:val="4"/>
          <w:sz w:val="20"/>
        </w:rPr>
        <w:t xml:space="preserve"> </w:t>
      </w:r>
      <w:r>
        <w:rPr>
          <w:color w:val="808080"/>
          <w:sz w:val="20"/>
        </w:rPr>
        <w:t>texto.</w:t>
      </w:r>
      <w:r>
        <w:rPr>
          <w:sz w:val="20"/>
        </w:rPr>
        <w:t>.</w:t>
      </w:r>
    </w:p>
    <w:p w14:paraId="5EC1B1B7" w14:textId="77777777" w:rsidR="00347D0D" w:rsidRDefault="00347D0D">
      <w:pPr>
        <w:pStyle w:val="Corpodetexto"/>
        <w:spacing w:before="9"/>
        <w:rPr>
          <w:sz w:val="19"/>
        </w:rPr>
      </w:pPr>
    </w:p>
    <w:p w14:paraId="47CBB0EB" w14:textId="77777777" w:rsidR="00347D0D" w:rsidRDefault="00A55096">
      <w:pPr>
        <w:pStyle w:val="Ttulo1"/>
        <w:ind w:right="3481"/>
      </w:pPr>
      <w:r>
        <w:t>DAS</w:t>
      </w:r>
      <w:r>
        <w:rPr>
          <w:spacing w:val="-1"/>
        </w:rPr>
        <w:t xml:space="preserve"> </w:t>
      </w:r>
      <w:r>
        <w:t>DISPOSIÇÕES</w:t>
      </w:r>
      <w:r>
        <w:rPr>
          <w:spacing w:val="-1"/>
        </w:rPr>
        <w:t xml:space="preserve"> </w:t>
      </w:r>
      <w:r>
        <w:t>FINAIS</w:t>
      </w:r>
    </w:p>
    <w:p w14:paraId="6C4EFAD7" w14:textId="77777777" w:rsidR="00347D0D" w:rsidRDefault="00347D0D">
      <w:pPr>
        <w:pStyle w:val="Corpodetexto"/>
        <w:spacing w:before="2"/>
        <w:rPr>
          <w:b/>
        </w:rPr>
      </w:pPr>
    </w:p>
    <w:p w14:paraId="2CF9F149" w14:textId="77777777" w:rsidR="00347D0D" w:rsidRDefault="00A55096">
      <w:pPr>
        <w:pStyle w:val="Corpodetexto"/>
        <w:ind w:left="110" w:right="150"/>
        <w:jc w:val="both"/>
      </w:pPr>
      <w:r>
        <w:rPr>
          <w:b/>
        </w:rPr>
        <w:t>CLÁUSULA</w:t>
      </w:r>
      <w:r>
        <w:rPr>
          <w:b/>
          <w:spacing w:val="1"/>
        </w:rPr>
        <w:t xml:space="preserve"> </w:t>
      </w:r>
      <w:r>
        <w:rPr>
          <w:b/>
        </w:rPr>
        <w:t>SÉTIMA.</w:t>
      </w:r>
      <w:r>
        <w:rPr>
          <w:b/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Aditivo</w:t>
      </w:r>
      <w:r>
        <w:rPr>
          <w:spacing w:val="1"/>
        </w:rPr>
        <w:t xml:space="preserve"> </w:t>
      </w:r>
      <w:r>
        <w:t>passa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integrante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Compromisso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anteriormente</w:t>
      </w:r>
      <w:r>
        <w:rPr>
          <w:spacing w:val="-3"/>
        </w:rPr>
        <w:t xml:space="preserve"> </w:t>
      </w:r>
      <w:r>
        <w:t>firmado</w:t>
      </w:r>
      <w:r>
        <w:rPr>
          <w:spacing w:val="-4"/>
        </w:rPr>
        <w:t xml:space="preserve"> </w:t>
      </w:r>
      <w:r>
        <w:t>entre</w:t>
      </w:r>
      <w:r>
        <w:rPr>
          <w:spacing w:val="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CONCEDENTE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ESTUDANTE,</w:t>
      </w:r>
      <w:r>
        <w:rPr>
          <w:spacing w:val="-5"/>
        </w:rPr>
        <w:t xml:space="preserve"> </w:t>
      </w:r>
      <w:r>
        <w:t>mantendo-se</w:t>
      </w:r>
      <w:r>
        <w:rPr>
          <w:spacing w:val="-3"/>
        </w:rPr>
        <w:t xml:space="preserve"> </w:t>
      </w:r>
      <w:r>
        <w:t>inalteradas</w:t>
      </w:r>
      <w:r>
        <w:rPr>
          <w:spacing w:val="-2"/>
        </w:rPr>
        <w:t xml:space="preserve"> </w:t>
      </w:r>
      <w:r>
        <w:t>todas as</w:t>
      </w:r>
      <w:r>
        <w:rPr>
          <w:spacing w:val="-2"/>
        </w:rPr>
        <w:t xml:space="preserve"> </w:t>
      </w:r>
      <w:r>
        <w:t>demais</w:t>
      </w:r>
      <w:r>
        <w:rPr>
          <w:spacing w:val="-1"/>
        </w:rPr>
        <w:t xml:space="preserve"> </w:t>
      </w:r>
      <w:r>
        <w:t>disposições.</w:t>
      </w:r>
    </w:p>
    <w:p w14:paraId="0BAA35A5" w14:textId="77777777" w:rsidR="00347D0D" w:rsidRDefault="00347D0D">
      <w:pPr>
        <w:pStyle w:val="Corpodetexto"/>
        <w:spacing w:before="2"/>
      </w:pPr>
    </w:p>
    <w:p w14:paraId="1BD8B04B" w14:textId="77777777" w:rsidR="00347D0D" w:rsidRDefault="00A55096">
      <w:pPr>
        <w:pStyle w:val="Corpodetexto"/>
        <w:ind w:left="110" w:right="415"/>
      </w:pPr>
      <w:r>
        <w:t>Por estarem de inteiro e comum acordo com as condições deste Termo Aditivo, as partes interessadas assinam o presente</w:t>
      </w:r>
      <w:r>
        <w:rPr>
          <w:spacing w:val="-44"/>
        </w:rPr>
        <w:t xml:space="preserve"> </w:t>
      </w:r>
      <w:r>
        <w:t>instrumento,</w:t>
      </w:r>
      <w:r>
        <w:rPr>
          <w:spacing w:val="-1"/>
        </w:rPr>
        <w:t xml:space="preserve"> </w:t>
      </w:r>
      <w:r>
        <w:t>podendo</w:t>
      </w:r>
      <w:r>
        <w:rPr>
          <w:spacing w:val="-4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denunciado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qualquer</w:t>
      </w:r>
      <w:r>
        <w:rPr>
          <w:spacing w:val="-1"/>
        </w:rPr>
        <w:t xml:space="preserve"> </w:t>
      </w:r>
      <w:r>
        <w:t>tempo,</w:t>
      </w:r>
      <w:r>
        <w:rPr>
          <w:spacing w:val="-1"/>
        </w:rPr>
        <w:t xml:space="preserve"> </w:t>
      </w:r>
      <w:r>
        <w:t>unilateralmente, e</w:t>
      </w:r>
      <w:r>
        <w:rPr>
          <w:spacing w:val="-3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comunicação</w:t>
      </w:r>
      <w:r>
        <w:rPr>
          <w:spacing w:val="-3"/>
        </w:rPr>
        <w:t xml:space="preserve"> </w:t>
      </w:r>
      <w:r>
        <w:t>escrita.</w:t>
      </w:r>
    </w:p>
    <w:p w14:paraId="62EFED4F" w14:textId="77777777" w:rsidR="00347D0D" w:rsidRDefault="00347D0D">
      <w:pPr>
        <w:pStyle w:val="Corpodetexto"/>
      </w:pPr>
    </w:p>
    <w:p w14:paraId="296FD527" w14:textId="77777777" w:rsidR="00347D0D" w:rsidRDefault="00347D0D">
      <w:pPr>
        <w:pStyle w:val="Corpodetexto"/>
        <w:spacing w:before="10"/>
        <w:rPr>
          <w:sz w:val="19"/>
        </w:rPr>
      </w:pPr>
    </w:p>
    <w:p w14:paraId="425110C2" w14:textId="77777777" w:rsidR="00347D0D" w:rsidRDefault="00A55096">
      <w:pPr>
        <w:pStyle w:val="Corpodetexto"/>
        <w:ind w:left="6693"/>
      </w:pPr>
      <w:r>
        <w:t>Petrolina,</w:t>
      </w:r>
      <w:r>
        <w:rPr>
          <w:spacing w:val="-5"/>
        </w:rPr>
        <w:t xml:space="preserve"> </w:t>
      </w:r>
      <w:r>
        <w:rPr>
          <w:color w:val="808080"/>
        </w:rPr>
        <w:fldChar w:fldCharType="begin"/>
      </w:r>
      <w:r>
        <w:rPr>
          <w:color w:val="808080"/>
        </w:rPr>
        <w:instrText xml:space="preserve"> DATE \@ "d' de 'MMMM' de 'yyyy" </w:instrText>
      </w:r>
      <w:r>
        <w:rPr>
          <w:color w:val="808080"/>
        </w:rPr>
        <w:fldChar w:fldCharType="separate"/>
      </w:r>
      <w:r w:rsidR="00BF64E8">
        <w:rPr>
          <w:noProof/>
          <w:color w:val="808080"/>
        </w:rPr>
        <w:t>2 de janeiro de 2023</w:t>
      </w:r>
      <w:r>
        <w:rPr>
          <w:color w:val="808080"/>
        </w:rPr>
        <w:fldChar w:fldCharType="end"/>
      </w:r>
    </w:p>
    <w:p w14:paraId="3AFCC947" w14:textId="77777777" w:rsidR="00347D0D" w:rsidRDefault="00347D0D">
      <w:pPr>
        <w:pStyle w:val="Corpodetexto"/>
      </w:pPr>
    </w:p>
    <w:p w14:paraId="0EC28ABA" w14:textId="77777777" w:rsidR="00347D0D" w:rsidRDefault="00A55096">
      <w:pPr>
        <w:pStyle w:val="Corpodetexto"/>
        <w:spacing w:before="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19E2EC1" wp14:editId="0C749F52">
                <wp:simplePos x="0" y="0"/>
                <wp:positionH relativeFrom="page">
                  <wp:posOffset>2515230</wp:posOffset>
                </wp:positionH>
                <wp:positionV relativeFrom="paragraph">
                  <wp:posOffset>140973</wp:posOffset>
                </wp:positionV>
                <wp:extent cx="2531114" cy="1271"/>
                <wp:effectExtent l="0" t="0" r="0" b="0"/>
                <wp:wrapTopAndBottom/>
                <wp:docPr id="5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1114" cy="1271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531110"/>
                            <a:gd name="f7" fmla="val 1270"/>
                            <a:gd name="f8" fmla="+- 0 0 -90"/>
                            <a:gd name="f9" fmla="*/ f3 1 2531110"/>
                            <a:gd name="f10" fmla="*/ f4 1 1270"/>
                            <a:gd name="f11" fmla="val f5"/>
                            <a:gd name="f12" fmla="val f6"/>
                            <a:gd name="f13" fmla="val f7"/>
                            <a:gd name="f14" fmla="*/ f8 f0 1"/>
                            <a:gd name="f15" fmla="+- f13 0 f11"/>
                            <a:gd name="f16" fmla="+- f12 0 f11"/>
                            <a:gd name="f17" fmla="*/ f14 1 f2"/>
                            <a:gd name="f18" fmla="*/ f16 1 2531110"/>
                            <a:gd name="f19" fmla="*/ f15 1 1270"/>
                            <a:gd name="f20" fmla="+- f17 0 f1"/>
                            <a:gd name="f21" fmla="*/ 0 1 f18"/>
                            <a:gd name="f22" fmla="*/ 0 1 f19"/>
                            <a:gd name="f23" fmla="*/ 2531110 1 f18"/>
                            <a:gd name="f24" fmla="*/ 1270 1 f19"/>
                            <a:gd name="f25" fmla="*/ f21 f9 1"/>
                            <a:gd name="f26" fmla="*/ f23 f9 1"/>
                            <a:gd name="f27" fmla="*/ f24 f10 1"/>
                            <a:gd name="f28" fmla="*/ f22 f1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0">
                              <a:pos x="f25" y="f28"/>
                            </a:cxn>
                            <a:cxn ang="f20">
                              <a:pos x="f26" y="f28"/>
                            </a:cxn>
                          </a:cxnLst>
                          <a:rect l="f25" t="f28" r="f26" b="f27"/>
                          <a:pathLst>
                            <a:path w="2531110" h="1270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</a:path>
                          </a:pathLst>
                        </a:custGeom>
                        <a:noFill/>
                        <a:ln w="832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869C844" id="Freeform 10" o:spid="_x0000_s1026" style="position:absolute;margin-left:198.05pt;margin-top:11.1pt;width:199.3pt;height:.1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311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" path="m,l2531110,e" filled="f" strokeweight=".23114mm">
                <v:path arrowok="t" o:connecttype="custom" o:connectlocs="1265557,0;2531114,636;1265557,1271;0,636;0,0;2531114,0" o:connectangles="270,0,90,180,0,0" textboxrect="0,0,2531110,1270"/>
                <w10:wrap type="topAndBottom" anchorx="page"/>
              </v:shape>
            </w:pict>
          </mc:Fallback>
        </mc:AlternateContent>
      </w:r>
    </w:p>
    <w:p w14:paraId="5850C48E" w14:textId="77777777" w:rsidR="00347D0D" w:rsidRDefault="00A55096">
      <w:pPr>
        <w:pStyle w:val="Ttulo1"/>
        <w:spacing w:line="233" w:lineRule="exact"/>
        <w:ind w:right="3483"/>
      </w:pPr>
      <w:r>
        <w:t>ESTUDANTE</w:t>
      </w:r>
    </w:p>
    <w:p w14:paraId="2D916443" w14:textId="77777777" w:rsidR="00347D0D" w:rsidRDefault="00347D0D">
      <w:pPr>
        <w:pStyle w:val="Corpodetexto"/>
        <w:rPr>
          <w:b/>
        </w:rPr>
      </w:pPr>
    </w:p>
    <w:p w14:paraId="3DC02EAA" w14:textId="77777777" w:rsidR="00347D0D" w:rsidRDefault="00347D0D">
      <w:pPr>
        <w:pStyle w:val="Corpodetexto"/>
        <w:rPr>
          <w:b/>
        </w:rPr>
      </w:pPr>
    </w:p>
    <w:p w14:paraId="10CAFECF" w14:textId="77777777" w:rsidR="00347D0D" w:rsidRDefault="00347D0D">
      <w:pPr>
        <w:pStyle w:val="Corpodetexto"/>
        <w:spacing w:before="8"/>
        <w:rPr>
          <w:b/>
          <w:sz w:val="13"/>
        </w:rPr>
      </w:pPr>
    </w:p>
    <w:p w14:paraId="569E16E0" w14:textId="77777777" w:rsidR="00347D0D" w:rsidRDefault="00A55096">
      <w:pPr>
        <w:tabs>
          <w:tab w:val="left" w:pos="5692"/>
        </w:tabs>
        <w:spacing w:line="20" w:lineRule="exact"/>
        <w:ind w:left="424"/>
      </w:pPr>
      <w:r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10D445" wp14:editId="2DAC3FD9">
                <wp:simplePos x="0" y="0"/>
                <wp:positionH relativeFrom="column">
                  <wp:posOffset>0</wp:posOffset>
                </wp:positionH>
                <wp:positionV relativeFrom="paragraph">
                  <wp:posOffset>4443</wp:posOffset>
                </wp:positionV>
                <wp:extent cx="2783835" cy="0"/>
                <wp:effectExtent l="0" t="0" r="0" b="0"/>
                <wp:wrapSquare wrapText="bothSides"/>
                <wp:docPr id="6" name="Grou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3835" cy="0"/>
                        </a:xfrm>
                        <a:prstGeom prst="straightConnector1">
                          <a:avLst/>
                        </a:prstGeom>
                        <a:noFill/>
                        <a:ln w="832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703BA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Group 8" o:spid="_x0000_s1026" type="#_x0000_t32" style="position:absolute;margin-left:0;margin-top:.35pt;width:219.2pt;height:0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" strokeweight=".23114mm">
                <w10:wrap type="square"/>
              </v:shape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41A2726" wp14:editId="3A5CA2F0">
                <wp:simplePos x="0" y="0"/>
                <wp:positionH relativeFrom="column">
                  <wp:posOffset>0</wp:posOffset>
                </wp:positionH>
                <wp:positionV relativeFrom="paragraph">
                  <wp:posOffset>4443</wp:posOffset>
                </wp:positionV>
                <wp:extent cx="2783835" cy="0"/>
                <wp:effectExtent l="0" t="0" r="0" b="0"/>
                <wp:wrapSquare wrapText="bothSides"/>
                <wp:docPr id="7" name="Grou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3835" cy="0"/>
                        </a:xfrm>
                        <a:prstGeom prst="straightConnector1">
                          <a:avLst/>
                        </a:prstGeom>
                        <a:noFill/>
                        <a:ln w="832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13C281" id="Group 6" o:spid="_x0000_s1026" type="#_x0000_t32" style="position:absolute;margin-left:0;margin-top:.35pt;width:219.2pt;height:0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" strokeweight=".23114mm">
                <w10:wrap type="square"/>
              </v:shape>
            </w:pict>
          </mc:Fallback>
        </mc:AlternateContent>
      </w:r>
    </w:p>
    <w:p w14:paraId="09E07AC0" w14:textId="77777777" w:rsidR="00000000" w:rsidRDefault="00A55096">
      <w:pPr>
        <w:sectPr w:rsidR="00000000">
          <w:headerReference w:type="default" r:id="rId7"/>
          <w:footerReference w:type="default" r:id="rId8"/>
          <w:pgSz w:w="11910" w:h="16840"/>
          <w:pgMar w:top="1660" w:right="700" w:bottom="620" w:left="740" w:header="425" w:footer="437" w:gutter="0"/>
          <w:cols w:space="720"/>
        </w:sectPr>
      </w:pPr>
    </w:p>
    <w:p w14:paraId="03D1D665" w14:textId="77777777" w:rsidR="00347D0D" w:rsidRDefault="00A55096">
      <w:pPr>
        <w:pStyle w:val="Ttulo1"/>
        <w:spacing w:before="12"/>
        <w:ind w:left="601" w:right="17"/>
      </w:pPr>
      <w:r>
        <w:t>PRÓ-REITORIA</w:t>
      </w:r>
      <w:r>
        <w:rPr>
          <w:spacing w:val="-6"/>
        </w:rPr>
        <w:t xml:space="preserve"> </w:t>
      </w:r>
      <w:r>
        <w:t>DE EXTENSÃO</w:t>
      </w:r>
    </w:p>
    <w:p w14:paraId="241A8E7A" w14:textId="77777777" w:rsidR="00347D0D" w:rsidRDefault="00A55096">
      <w:pPr>
        <w:spacing w:before="1"/>
        <w:ind w:left="601" w:right="27"/>
        <w:jc w:val="center"/>
      </w:pPr>
      <w:r>
        <w:rPr>
          <w:sz w:val="20"/>
        </w:rPr>
        <w:t>(Conforme</w:t>
      </w:r>
      <w:r>
        <w:rPr>
          <w:spacing w:val="-3"/>
          <w:sz w:val="20"/>
        </w:rPr>
        <w:t xml:space="preserve"> </w:t>
      </w:r>
      <w:hyperlink r:id="rId9" w:history="1">
        <w:r>
          <w:rPr>
            <w:color w:val="0000FF"/>
            <w:u w:val="single" w:color="0000FF"/>
          </w:rPr>
          <w:t>Portaria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224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2022 -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PROGEPE-SA</w:t>
        </w:r>
        <w:r>
          <w:rPr>
            <w:sz w:val="20"/>
          </w:rPr>
          <w:t>)</w:t>
        </w:r>
      </w:hyperlink>
    </w:p>
    <w:p w14:paraId="29D89120" w14:textId="77777777" w:rsidR="00347D0D" w:rsidRDefault="00A55096">
      <w:pPr>
        <w:pStyle w:val="Ttulo1"/>
        <w:spacing w:before="12"/>
        <w:ind w:left="604" w:right="583"/>
      </w:pPr>
      <w:r>
        <w:br w:type="column"/>
      </w:r>
      <w:r>
        <w:t>SUPERVISOR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ESTÁGIO</w:t>
      </w:r>
    </w:p>
    <w:p w14:paraId="744431F1" w14:textId="77777777" w:rsidR="00347D0D" w:rsidRDefault="00A55096">
      <w:pPr>
        <w:pStyle w:val="Corpodetexto"/>
        <w:ind w:left="604" w:right="593"/>
        <w:jc w:val="center"/>
      </w:pPr>
      <w:r>
        <w:t>(Assinatura</w:t>
      </w:r>
      <w:r>
        <w:rPr>
          <w:spacing w:val="-5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carimbo</w:t>
      </w:r>
      <w:r>
        <w:rPr>
          <w:spacing w:val="-5"/>
        </w:rPr>
        <w:t xml:space="preserve"> </w:t>
      </w:r>
      <w:r>
        <w:t>pessoal</w:t>
      </w:r>
      <w:r>
        <w:rPr>
          <w:spacing w:val="-4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extenso)</w:t>
      </w:r>
    </w:p>
    <w:p w14:paraId="773CE907" w14:textId="77777777" w:rsidR="00000000" w:rsidRDefault="00A55096">
      <w:pPr>
        <w:sectPr w:rsidR="00000000">
          <w:type w:val="continuous"/>
          <w:pgSz w:w="11910" w:h="16840"/>
          <w:pgMar w:top="1660" w:right="700" w:bottom="620" w:left="740" w:header="425" w:footer="437" w:gutter="0"/>
          <w:cols w:num="2" w:space="720" w:equalWidth="0">
            <w:col w:w="4672" w:space="629"/>
            <w:col w:w="5169" w:space="0"/>
          </w:cols>
        </w:sectPr>
      </w:pPr>
    </w:p>
    <w:p w14:paraId="76C4A2C2" w14:textId="77777777" w:rsidR="00347D0D" w:rsidRDefault="00347D0D">
      <w:pPr>
        <w:pStyle w:val="Corpodetexto"/>
      </w:pPr>
    </w:p>
    <w:p w14:paraId="70A4D7FF" w14:textId="77777777" w:rsidR="00347D0D" w:rsidRDefault="00347D0D">
      <w:pPr>
        <w:pStyle w:val="Corpodetexto"/>
      </w:pPr>
    </w:p>
    <w:p w14:paraId="7EFF44A6" w14:textId="77777777" w:rsidR="00347D0D" w:rsidRDefault="00347D0D">
      <w:pPr>
        <w:pStyle w:val="Corpodetexto"/>
      </w:pPr>
    </w:p>
    <w:p w14:paraId="21F98D9E" w14:textId="77777777" w:rsidR="00347D0D" w:rsidRDefault="00347D0D">
      <w:pPr>
        <w:pStyle w:val="Corpodetexto"/>
        <w:spacing w:before="3"/>
        <w:rPr>
          <w:sz w:val="15"/>
        </w:rPr>
      </w:pPr>
    </w:p>
    <w:p w14:paraId="7DBA9CDE" w14:textId="77777777" w:rsidR="00347D0D" w:rsidRDefault="00A55096">
      <w:pPr>
        <w:pStyle w:val="Corpodetexto"/>
        <w:spacing w:line="20" w:lineRule="exact"/>
        <w:ind w:left="5692"/>
      </w:pPr>
      <w:r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E3ABA1" wp14:editId="4F3BFC2E">
                <wp:simplePos x="0" y="0"/>
                <wp:positionH relativeFrom="column">
                  <wp:posOffset>0</wp:posOffset>
                </wp:positionH>
                <wp:positionV relativeFrom="paragraph">
                  <wp:posOffset>4443</wp:posOffset>
                </wp:positionV>
                <wp:extent cx="2783835" cy="0"/>
                <wp:effectExtent l="0" t="0" r="0" b="0"/>
                <wp:wrapSquare wrapText="bothSides"/>
                <wp:docPr id="8" name="Grou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3835" cy="0"/>
                        </a:xfrm>
                        <a:prstGeom prst="straightConnector1">
                          <a:avLst/>
                        </a:prstGeom>
                        <a:noFill/>
                        <a:ln w="832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ED5F8D" id="Group 4" o:spid="_x0000_s1026" type="#_x0000_t32" style="position:absolute;margin-left:0;margin-top:.35pt;width:219.2pt;height:0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" strokeweight=".23114mm">
                <w10:wrap type="square"/>
              </v:shape>
            </w:pict>
          </mc:Fallback>
        </mc:AlternateContent>
      </w:r>
    </w:p>
    <w:p w14:paraId="7B20F2DF" w14:textId="77777777" w:rsidR="00347D0D" w:rsidRDefault="00A55096">
      <w:pPr>
        <w:pStyle w:val="Corpodetexto"/>
        <w:spacing w:line="20" w:lineRule="exact"/>
        <w:ind w:left="424"/>
      </w:pPr>
      <w:r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464F7F" wp14:editId="63648C5B">
                <wp:simplePos x="0" y="0"/>
                <wp:positionH relativeFrom="column">
                  <wp:posOffset>0</wp:posOffset>
                </wp:positionH>
                <wp:positionV relativeFrom="paragraph">
                  <wp:posOffset>4443</wp:posOffset>
                </wp:positionV>
                <wp:extent cx="2783835" cy="0"/>
                <wp:effectExtent l="0" t="0" r="0" b="0"/>
                <wp:wrapSquare wrapText="bothSides"/>
                <wp:docPr id="9" name="Grou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3835" cy="0"/>
                        </a:xfrm>
                        <a:prstGeom prst="straightConnector1">
                          <a:avLst/>
                        </a:prstGeom>
                        <a:noFill/>
                        <a:ln w="832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3BD0B5" id="Group 2" o:spid="_x0000_s1026" type="#_x0000_t32" style="position:absolute;margin-left:0;margin-top:.35pt;width:219.2pt;height:0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" strokeweight=".23114mm">
                <w10:wrap type="square"/>
              </v:shape>
            </w:pict>
          </mc:Fallback>
        </mc:AlternateContent>
      </w:r>
    </w:p>
    <w:p w14:paraId="3A124987" w14:textId="77777777" w:rsidR="00000000" w:rsidRDefault="00A55096">
      <w:pPr>
        <w:sectPr w:rsidR="00000000">
          <w:type w:val="continuous"/>
          <w:pgSz w:w="11910" w:h="16840"/>
          <w:pgMar w:top="1660" w:right="700" w:bottom="620" w:left="740" w:header="425" w:footer="437" w:gutter="0"/>
          <w:cols w:space="720"/>
        </w:sectPr>
      </w:pPr>
    </w:p>
    <w:p w14:paraId="6A9B84E6" w14:textId="77777777" w:rsidR="00347D0D" w:rsidRDefault="00A55096">
      <w:pPr>
        <w:pStyle w:val="Ttulo1"/>
        <w:spacing w:before="16"/>
        <w:ind w:left="191" w:right="29"/>
      </w:pPr>
      <w:r>
        <w:t>ORIENTADOR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ESTÁGIO</w:t>
      </w:r>
    </w:p>
    <w:p w14:paraId="6B4668FB" w14:textId="77777777" w:rsidR="00347D0D" w:rsidRDefault="00A55096">
      <w:pPr>
        <w:pStyle w:val="Corpodetexto"/>
        <w:ind w:left="191" w:right="30"/>
        <w:jc w:val="center"/>
      </w:pPr>
      <w:r>
        <w:t>(Assinatura</w:t>
      </w:r>
      <w:r>
        <w:rPr>
          <w:spacing w:val="-5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carimbo</w:t>
      </w:r>
      <w:r>
        <w:rPr>
          <w:spacing w:val="-6"/>
        </w:rPr>
        <w:t xml:space="preserve"> </w:t>
      </w:r>
      <w:r>
        <w:t>pessoal</w:t>
      </w:r>
      <w:r>
        <w:rPr>
          <w:spacing w:val="-3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extenso</w:t>
      </w:r>
      <w:r>
        <w:rPr>
          <w:spacing w:val="-4"/>
        </w:rPr>
        <w:t xml:space="preserve"> </w:t>
      </w:r>
      <w:r>
        <w:t>com</w:t>
      </w:r>
      <w:r>
        <w:rPr>
          <w:spacing w:val="2"/>
        </w:rPr>
        <w:t xml:space="preserve"> </w:t>
      </w:r>
      <w:r>
        <w:t>SIAPE)</w:t>
      </w:r>
    </w:p>
    <w:p w14:paraId="073667F0" w14:textId="77777777" w:rsidR="00347D0D" w:rsidRDefault="00A55096">
      <w:pPr>
        <w:pStyle w:val="Ttulo1"/>
        <w:spacing w:line="234" w:lineRule="exact"/>
        <w:ind w:left="735" w:right="1129"/>
      </w:pPr>
      <w:r>
        <w:br w:type="column"/>
      </w:r>
      <w:r>
        <w:t>REPRESENTANTE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CONCEDENTE</w:t>
      </w:r>
    </w:p>
    <w:p w14:paraId="4D3E1450" w14:textId="77777777" w:rsidR="00347D0D" w:rsidRDefault="00A55096">
      <w:pPr>
        <w:pStyle w:val="Corpodetexto"/>
        <w:spacing w:line="242" w:lineRule="exact"/>
        <w:ind w:left="193" w:right="591"/>
        <w:jc w:val="center"/>
      </w:pPr>
      <w:r>
        <w:t>(Assinatura</w:t>
      </w:r>
      <w:r>
        <w:rPr>
          <w:spacing w:val="-5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carimbo</w:t>
      </w:r>
      <w:r>
        <w:rPr>
          <w:spacing w:val="-5"/>
        </w:rPr>
        <w:t xml:space="preserve"> </w:t>
      </w:r>
      <w:r>
        <w:t>pessoal</w:t>
      </w:r>
      <w:r>
        <w:rPr>
          <w:spacing w:val="-4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extenso)</w:t>
      </w:r>
    </w:p>
    <w:sectPr w:rsidR="00347D0D">
      <w:type w:val="continuous"/>
      <w:pgSz w:w="11910" w:h="16840"/>
      <w:pgMar w:top="1660" w:right="700" w:bottom="620" w:left="740" w:header="425" w:footer="437" w:gutter="0"/>
      <w:cols w:num="2" w:space="720" w:equalWidth="0">
        <w:col w:w="5089" w:space="625"/>
        <w:col w:w="4756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7D1AF" w14:textId="77777777" w:rsidR="00A55096" w:rsidRDefault="00A55096">
      <w:r>
        <w:separator/>
      </w:r>
    </w:p>
  </w:endnote>
  <w:endnote w:type="continuationSeparator" w:id="0">
    <w:p w14:paraId="18292E70" w14:textId="77777777" w:rsidR="00A55096" w:rsidRDefault="00A55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2C0C2" w14:textId="77777777" w:rsidR="0025301E" w:rsidRDefault="00A55096">
    <w:pPr>
      <w:pStyle w:val="Corpodetexto"/>
      <w:spacing w:line="12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52F983C" wp14:editId="0DEFF2CB">
              <wp:simplePos x="0" y="0"/>
              <wp:positionH relativeFrom="page">
                <wp:posOffset>2298701</wp:posOffset>
              </wp:positionH>
              <wp:positionV relativeFrom="page">
                <wp:posOffset>10274939</wp:posOffset>
              </wp:positionV>
              <wp:extent cx="2958468" cy="251460"/>
              <wp:effectExtent l="0" t="0" r="13332" b="15240"/>
              <wp:wrapNone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58468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D97C2B6" w14:textId="77777777" w:rsidR="0025301E" w:rsidRDefault="00A55096">
                          <w:pPr>
                            <w:spacing w:line="182" w:lineRule="exact"/>
                            <w:ind w:left="11" w:right="11"/>
                            <w:jc w:val="center"/>
                          </w:pPr>
                          <w:r>
                            <w:rPr>
                              <w:sz w:val="16"/>
                            </w:rPr>
                            <w:t>Av.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José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Sá Maniçoba,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S/N</w:t>
                          </w:r>
                          <w:r>
                            <w:rPr>
                              <w:spacing w:val="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Centro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Petrolina-PE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CEP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56.304-205</w:t>
                          </w:r>
                        </w:p>
                        <w:p w14:paraId="321583EE" w14:textId="77777777" w:rsidR="0025301E" w:rsidRDefault="00A55096">
                          <w:pPr>
                            <w:spacing w:before="1"/>
                            <w:ind w:left="11" w:right="11"/>
                            <w:jc w:val="center"/>
                          </w:pPr>
                          <w:r>
                            <w:rPr>
                              <w:sz w:val="16"/>
                            </w:rPr>
                            <w:t>Petrolina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Tel/Fax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(87)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2101-6773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hyperlink r:id="rId1" w:history="1">
                            <w:r>
                              <w:t>estagio.proex@univasf.edu.br</w:t>
                            </w:r>
                          </w:hyperlink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2F983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81pt;margin-top:809.05pt;width:232.95pt;height:19.8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" filled="f" stroked="f">
              <v:textbox inset="0,0,0,0">
                <w:txbxContent>
                  <w:p w14:paraId="2D97C2B6" w14:textId="77777777" w:rsidR="0025301E" w:rsidRDefault="00A55096">
                    <w:pPr>
                      <w:spacing w:line="182" w:lineRule="exact"/>
                      <w:ind w:left="11" w:right="11"/>
                      <w:jc w:val="center"/>
                    </w:pPr>
                    <w:r>
                      <w:rPr>
                        <w:sz w:val="16"/>
                      </w:rPr>
                      <w:t>Av.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José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Sá Maniçoba,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S/N</w:t>
                    </w:r>
                    <w:r>
                      <w:rPr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Centro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Petrolina-PE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CEP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56.304-205</w:t>
                    </w:r>
                  </w:p>
                  <w:p w14:paraId="321583EE" w14:textId="77777777" w:rsidR="0025301E" w:rsidRDefault="00A55096">
                    <w:pPr>
                      <w:spacing w:before="1"/>
                      <w:ind w:left="11" w:right="11"/>
                      <w:jc w:val="center"/>
                    </w:pPr>
                    <w:r>
                      <w:rPr>
                        <w:sz w:val="16"/>
                      </w:rPr>
                      <w:t>Petrolina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Tel/Fax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(87)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2101-6773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hyperlink r:id="rId2" w:history="1">
                      <w:r>
                        <w:t>estagio.proex@univasf.edu.br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8B061" w14:textId="77777777" w:rsidR="00A55096" w:rsidRDefault="00A55096">
      <w:r>
        <w:rPr>
          <w:color w:val="000000"/>
        </w:rPr>
        <w:separator/>
      </w:r>
    </w:p>
  </w:footnote>
  <w:footnote w:type="continuationSeparator" w:id="0">
    <w:p w14:paraId="0DE5D3AC" w14:textId="77777777" w:rsidR="00A55096" w:rsidRDefault="00A55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05BB9" w14:textId="77777777" w:rsidR="0025301E" w:rsidRDefault="00A55096">
    <w:pPr>
      <w:pStyle w:val="Corpodetexto"/>
      <w:spacing w:line="12" w:lineRule="aut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3AD0A0" wp14:editId="04627D72">
          <wp:simplePos x="0" y="0"/>
          <wp:positionH relativeFrom="page">
            <wp:posOffset>5718813</wp:posOffset>
          </wp:positionH>
          <wp:positionV relativeFrom="page">
            <wp:posOffset>269876</wp:posOffset>
          </wp:positionV>
          <wp:extent cx="1266288" cy="393704"/>
          <wp:effectExtent l="0" t="0" r="0" b="6346"/>
          <wp:wrapNone/>
          <wp:docPr id="1" name="image1.png" descr="C:\Users\Win-7\AppData\Local\Temp\Rar$DRa5640.33968\MarcaOficialUNIVASFPacoteparadownload\Marca Univasf Completa (Sem fundo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6288" cy="3937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1732081" wp14:editId="48B2E781">
          <wp:simplePos x="0" y="0"/>
          <wp:positionH relativeFrom="page">
            <wp:posOffset>5880735</wp:posOffset>
          </wp:positionH>
          <wp:positionV relativeFrom="page">
            <wp:posOffset>720720</wp:posOffset>
          </wp:positionV>
          <wp:extent cx="931545" cy="312423"/>
          <wp:effectExtent l="0" t="0" r="1905" b="0"/>
          <wp:wrapNone/>
          <wp:docPr id="2" name="image2.png" descr="C:\Users\Win-7\Desktop\GABI\proex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31545" cy="3124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2681642" wp14:editId="3E2AA603">
              <wp:simplePos x="0" y="0"/>
              <wp:positionH relativeFrom="page">
                <wp:posOffset>527051</wp:posOffset>
              </wp:positionH>
              <wp:positionV relativeFrom="page">
                <wp:posOffset>408307</wp:posOffset>
              </wp:positionV>
              <wp:extent cx="4005584" cy="520695"/>
              <wp:effectExtent l="0" t="0" r="13966" b="12705"/>
              <wp:wrapNone/>
              <wp:docPr id="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5584" cy="52069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94203AD" w14:textId="77777777" w:rsidR="0025301E" w:rsidRDefault="00A55096">
                          <w:pPr>
                            <w:spacing w:line="509" w:lineRule="exact"/>
                            <w:ind w:left="20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b/>
                              <w:sz w:val="48"/>
                            </w:rPr>
                            <w:t>TERMO ADITIVO</w:t>
                          </w:r>
                        </w:p>
                        <w:p w14:paraId="0493EAF4" w14:textId="77777777" w:rsidR="0025301E" w:rsidRDefault="00A55096">
                          <w:pPr>
                            <w:spacing w:before="2"/>
                            <w:ind w:left="20"/>
                          </w:pPr>
                          <w:r>
                            <w:rPr>
                              <w:b/>
                              <w:sz w:val="24"/>
                            </w:rPr>
                            <w:t>PARA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ALTERAÇÕES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NO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TERMO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COMPROMISSO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ESTÁGIO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68164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.5pt;margin-top:32.15pt;width:315.4pt;height:41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" filled="f" stroked="f">
              <v:textbox inset="0,0,0,0">
                <w:txbxContent>
                  <w:p w14:paraId="494203AD" w14:textId="77777777" w:rsidR="0025301E" w:rsidRDefault="00A55096">
                    <w:pPr>
                      <w:spacing w:line="509" w:lineRule="exact"/>
                      <w:ind w:left="20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sz w:val="48"/>
                      </w:rPr>
                      <w:t>TERMO ADITIVO</w:t>
                    </w:r>
                  </w:p>
                  <w:p w14:paraId="0493EAF4" w14:textId="77777777" w:rsidR="0025301E" w:rsidRDefault="00A55096">
                    <w:pPr>
                      <w:spacing w:before="2"/>
                      <w:ind w:left="20"/>
                    </w:pPr>
                    <w:r>
                      <w:rPr>
                        <w:b/>
                        <w:sz w:val="24"/>
                      </w:rPr>
                      <w:t>PARA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ALTERAÇÕES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NO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TERMO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COMPROMISSO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ESTÁGIO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f7UzCAdjc7T2p0FSUafkZjnWnP40AvBhjqtuz36InU5wQnJsLMC2sHqJpKUoVACcNbMd96spCPv/bXSi4mJAaw==" w:salt="BUYgy35lP0gxJ4xETehh1g==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47D0D"/>
    <w:rsid w:val="00347D0D"/>
    <w:rsid w:val="00A55096"/>
    <w:rsid w:val="00BF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41C1A"/>
  <w15:docId w15:val="{44851B3E-CA85-497D-8C14-6D02E5A70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cs="Calibri"/>
      <w:lang w:val="pt-PT"/>
    </w:rPr>
  </w:style>
  <w:style w:type="paragraph" w:styleId="Ttulo1">
    <w:name w:val="heading 1"/>
    <w:basedOn w:val="Normal"/>
    <w:uiPriority w:val="9"/>
    <w:qFormat/>
    <w:pPr>
      <w:ind w:left="3451" w:right="3484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line="509" w:lineRule="exact"/>
      <w:ind w:left="20"/>
    </w:pPr>
    <w:rPr>
      <w:b/>
      <w:bCs/>
      <w:sz w:val="48"/>
      <w:szCs w:val="48"/>
    </w:rPr>
  </w:style>
  <w:style w:type="paragraph" w:styleId="PargrafodaLista">
    <w:name w:val="List Paragraph"/>
    <w:basedOn w:val="Normal"/>
  </w:style>
  <w:style w:type="paragraph" w:customStyle="1" w:styleId="TableParagraph">
    <w:name w:val="Table Paragraph"/>
    <w:basedOn w:val="Normal"/>
    <w:pPr>
      <w:spacing w:before="1" w:line="223" w:lineRule="exact"/>
      <w:ind w:left="110"/>
    </w:p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cs="Calibri"/>
      <w:lang w:val="pt-PT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tagio.proex@univasf.edu.b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sig.univasf.edu.br/public/jsp/documentos/documento_visualizacao.jsf?idDoc=314673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stagio.proex@univasf.edu.br" TargetMode="External"/><Relationship Id="rId1" Type="http://schemas.openxmlformats.org/officeDocument/2006/relationships/hyperlink" Target="mailto:estagio.proex@univasf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842</Words>
  <Characters>4553</Characters>
  <Application>Microsoft Office Word</Application>
  <DocSecurity>0</DocSecurity>
  <Lines>37</Lines>
  <Paragraphs>10</Paragraphs>
  <ScaleCrop>false</ScaleCrop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Ludmyla Alencar</cp:lastModifiedBy>
  <cp:revision>2</cp:revision>
  <dcterms:created xsi:type="dcterms:W3CDTF">2023-01-02T16:40:00Z</dcterms:created>
  <dcterms:modified xsi:type="dcterms:W3CDTF">2023-01-02T16:40:00Z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2022-09-22T00:00:00Z</vt:filetime>
  </property>
</Properties>
</file>