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B25" w14:textId="77777777" w:rsidR="00FC59DA" w:rsidRDefault="00FC59DA">
      <w:pPr>
        <w:pStyle w:val="Corpodetexto"/>
        <w:spacing w:before="7"/>
        <w:rPr>
          <w:rFonts w:ascii="Times New Roman" w:hAnsi="Times New Roman"/>
          <w:sz w:val="19"/>
        </w:rPr>
      </w:pPr>
    </w:p>
    <w:p w14:paraId="48A5BEF6" w14:textId="77777777" w:rsidR="00FC59DA" w:rsidRDefault="00A76FA1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99BB903" w14:textId="77777777" w:rsidR="00FC59DA" w:rsidRDefault="00FC59DA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FC59DA" w14:paraId="7FF0129B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732C" w14:textId="77777777" w:rsidR="00FC59DA" w:rsidRDefault="00A76FA1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FC59DA" w14:paraId="2A24685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A4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FD4D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FC59DA" w14:paraId="2B4909DC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89EC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F9CD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FC59DA" w14:paraId="7363870E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1557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6AF8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6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FC59DA" w14:paraId="3F96B311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118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CF5" w14:textId="77777777" w:rsidR="00FC59DA" w:rsidRDefault="00A76FA1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42F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D83E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FC59DA" w14:paraId="6240DED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6646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0481318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48131831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4FC3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6305731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057319"/>
          </w:p>
        </w:tc>
      </w:tr>
    </w:tbl>
    <w:p w14:paraId="6DB24A80" w14:textId="77777777" w:rsidR="00FC59DA" w:rsidRDefault="00FC59DA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FC59DA" w14:paraId="34BAB62B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39F" w14:textId="77777777" w:rsidR="00FC59DA" w:rsidRDefault="00A76FA1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FC59DA" w14:paraId="08AB377E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FC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1361562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615626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1AAD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744489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7444891"/>
          </w:p>
        </w:tc>
      </w:tr>
      <w:tr w:rsidR="00FC59DA" w14:paraId="0A19D3CC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BA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61159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1596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60C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409175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40917598"/>
          </w:p>
        </w:tc>
      </w:tr>
      <w:tr w:rsidR="00FC59DA" w14:paraId="24BE8EF7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F07C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08631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108631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17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3555649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35556495"/>
          </w:p>
        </w:tc>
      </w:tr>
      <w:tr w:rsidR="00FC59DA" w14:paraId="76F70AEC" w14:textId="7777777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5513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4529611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4529611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8E58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2067165477" w:edGrp="everyone"/>
            <w:r>
              <w:rPr>
                <w:sz w:val="20"/>
              </w:rPr>
              <w:t>AC</w:t>
            </w:r>
            <w:permEnd w:id="206716547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BB01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3490060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34900605"/>
          </w:p>
        </w:tc>
      </w:tr>
      <w:tr w:rsidR="00FC59DA" w14:paraId="5E51BC79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FFC9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2835027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8350279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AC3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6792483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7924831"/>
          </w:p>
        </w:tc>
      </w:tr>
      <w:tr w:rsidR="00FC59DA" w14:paraId="589FC7F3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4A6" w14:textId="77777777" w:rsidR="00FC59DA" w:rsidRDefault="00A76FA1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021807506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2021807506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DCF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99382443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93824434"/>
          </w:p>
        </w:tc>
      </w:tr>
      <w:tr w:rsidR="00FC59DA" w14:paraId="3F38251E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AC1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54C5B185" w14:textId="77777777" w:rsidR="00FC59DA" w:rsidRDefault="00A76FA1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6357742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86357742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737564608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737564608"/>
          </w:p>
        </w:tc>
      </w:tr>
      <w:tr w:rsidR="00FC59DA" w14:paraId="31E9CBFE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B5A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1752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5175235"/>
          </w:p>
        </w:tc>
      </w:tr>
      <w:tr w:rsidR="00FC59DA" w14:paraId="4A73DDF3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A09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2077251118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2077251118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967000910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967000910"/>
          </w:p>
        </w:tc>
      </w:tr>
      <w:tr w:rsidR="00FC59DA" w14:paraId="2DF57B88" w14:textId="77777777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961B" w14:textId="77777777" w:rsidR="00FC59DA" w:rsidRDefault="00A76FA1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2F897A0D" w14:textId="77777777" w:rsidR="00FC59DA" w:rsidRDefault="00FC59DA">
            <w:pPr>
              <w:pStyle w:val="TableParagraph"/>
              <w:spacing w:before="9"/>
              <w:rPr>
                <w:sz w:val="21"/>
              </w:rPr>
            </w:pPr>
          </w:p>
          <w:p w14:paraId="481C224F" w14:textId="2FEA6C87" w:rsidR="00FC59DA" w:rsidRDefault="00A76FA1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3D258A" w:rsidRPr="003D258A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0584" w14:textId="77777777" w:rsidR="00FC59DA" w:rsidRDefault="00A76F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5DA98A7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C31FEA0" w14:textId="77777777" w:rsidR="00FC59DA" w:rsidRDefault="00FC59DA">
            <w:pPr>
              <w:pStyle w:val="TableParagraph"/>
              <w:spacing w:before="9"/>
              <w:rPr>
                <w:sz w:val="19"/>
              </w:rPr>
            </w:pPr>
          </w:p>
          <w:p w14:paraId="35022295" w14:textId="77777777" w:rsidR="00FC59DA" w:rsidRDefault="00A76FA1">
            <w:pPr>
              <w:pStyle w:val="TableParagraph"/>
              <w:spacing w:line="252" w:lineRule="exact"/>
              <w:ind w:left="412"/>
            </w:pPr>
            <w:permStart w:id="8566311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56631142"/>
          </w:p>
        </w:tc>
      </w:tr>
      <w:bookmarkEnd w:id="0"/>
    </w:tbl>
    <w:p w14:paraId="3D90DC3C" w14:textId="77777777" w:rsidR="00FC59DA" w:rsidRDefault="00FC59DA">
      <w:pPr>
        <w:pStyle w:val="Corpodetexto"/>
      </w:pPr>
    </w:p>
    <w:p w14:paraId="795DBCBD" w14:textId="77777777" w:rsidR="00FC59DA" w:rsidRDefault="00FC59DA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FC59DA" w14:paraId="5E31711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1CA" w14:textId="77777777" w:rsidR="00FC59DA" w:rsidRDefault="00A76FA1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FC59DA" w14:paraId="72785BEB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2D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161915861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6191586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099A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1832016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201648"/>
          </w:p>
        </w:tc>
      </w:tr>
      <w:tr w:rsidR="00FC59DA" w14:paraId="548920B7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33B2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6313509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313509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7BD" w14:textId="77777777" w:rsidR="00FC59DA" w:rsidRDefault="00A76FA1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1300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1300450"/>
          </w:p>
        </w:tc>
      </w:tr>
      <w:tr w:rsidR="00FC59DA" w14:paraId="0B613A0B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EB44" w14:textId="77777777" w:rsidR="00FC59DA" w:rsidRDefault="00A76FA1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8178653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786533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60EC" w14:textId="77777777" w:rsidR="00FC59DA" w:rsidRDefault="00A76FA1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4459364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45936431"/>
          </w:p>
        </w:tc>
      </w:tr>
      <w:tr w:rsidR="00FC59DA" w14:paraId="0FADBBDF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78A9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729088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72908875"/>
          </w:p>
        </w:tc>
      </w:tr>
      <w:tr w:rsidR="00FC59DA" w14:paraId="00844FA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0A3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53426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53426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00A6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C6E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46998387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69983879"/>
          </w:p>
        </w:tc>
      </w:tr>
    </w:tbl>
    <w:p w14:paraId="6EEFD21D" w14:textId="77777777" w:rsidR="00FC59DA" w:rsidRDefault="00FC59DA">
      <w:pPr>
        <w:pStyle w:val="Corpodetexto"/>
        <w:spacing w:before="2"/>
      </w:pPr>
    </w:p>
    <w:p w14:paraId="015CA1B2" w14:textId="77777777" w:rsidR="00FC59DA" w:rsidRDefault="00A76FA1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59B3CBC1" w14:textId="77777777" w:rsidR="00FC59DA" w:rsidRDefault="00FC59DA">
      <w:pPr>
        <w:pStyle w:val="Corpodetexto"/>
        <w:spacing w:before="2"/>
        <w:rPr>
          <w:b/>
          <w:sz w:val="15"/>
        </w:rPr>
      </w:pPr>
    </w:p>
    <w:p w14:paraId="619C9DC1" w14:textId="77777777" w:rsidR="00FC59DA" w:rsidRDefault="00A76FA1">
      <w:pPr>
        <w:pStyle w:val="Corpodetexto"/>
        <w:spacing w:before="61"/>
        <w:ind w:left="110" w:right="146"/>
        <w:jc w:val="both"/>
      </w:pPr>
      <w:r>
        <w:t>Pela assinatura do presente instrumento, as partes</w:t>
      </w:r>
      <w:r>
        <w:t xml:space="preserve">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05CD6F8" w14:textId="77777777" w:rsidR="00FC59DA" w:rsidRDefault="00FC59DA">
      <w:pPr>
        <w:pStyle w:val="Corpodetexto"/>
        <w:spacing w:before="10"/>
        <w:rPr>
          <w:sz w:val="19"/>
        </w:rPr>
      </w:pPr>
    </w:p>
    <w:p w14:paraId="14AFCA7A" w14:textId="77777777" w:rsidR="00FC59DA" w:rsidRDefault="00A76FA1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6F770C1" w14:textId="77777777" w:rsidR="00FC59DA" w:rsidRDefault="00FC59DA">
      <w:pPr>
        <w:pStyle w:val="Corpodetexto"/>
        <w:spacing w:before="1"/>
        <w:rPr>
          <w:b/>
        </w:rPr>
      </w:pPr>
    </w:p>
    <w:p w14:paraId="4DAD6C10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</w:t>
      </w:r>
      <w:r>
        <w:t xml:space="preserve">Aditivo prorroga o estágio até o dia </w:t>
      </w:r>
      <w:permStart w:id="820132641" w:edGrp="everyone"/>
      <w:r>
        <w:rPr>
          <w:color w:val="808080"/>
        </w:rPr>
        <w:t>Clique aqui para digitar texto.</w:t>
      </w:r>
      <w:r>
        <w:t xml:space="preserve">, </w:t>
      </w:r>
      <w:permEnd w:id="820132641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1177463" w14:textId="77777777" w:rsidR="00FC59DA" w:rsidRDefault="00A76FA1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4BD8B3E2" w14:textId="77777777" w:rsidR="00FC59DA" w:rsidRDefault="00FC59DA">
      <w:pPr>
        <w:pStyle w:val="Corpodetexto"/>
        <w:spacing w:before="9"/>
        <w:rPr>
          <w:sz w:val="19"/>
        </w:rPr>
      </w:pPr>
    </w:p>
    <w:p w14:paraId="5379CE9A" w14:textId="77777777" w:rsidR="00FC59DA" w:rsidRDefault="00A76FA1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02F7BA33" w14:textId="77777777" w:rsidR="00FC59DA" w:rsidRDefault="00FC59DA">
      <w:pPr>
        <w:pStyle w:val="Corpodetexto"/>
        <w:spacing w:before="2"/>
        <w:rPr>
          <w:b/>
        </w:rPr>
      </w:pPr>
    </w:p>
    <w:p w14:paraId="74AED83E" w14:textId="77777777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</w:t>
      </w:r>
      <w:r>
        <w:rPr>
          <w:sz w:val="20"/>
        </w:rPr>
        <w:t xml:space="preserve">horária do estágio em andamento, de </w:t>
      </w:r>
      <w:permStart w:id="961704144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961704144"/>
      <w:r>
        <w:rPr>
          <w:sz w:val="20"/>
        </w:rPr>
        <w:t xml:space="preserve">para </w:t>
      </w:r>
      <w:permStart w:id="358173697" w:edGrp="everyone"/>
      <w:r>
        <w:rPr>
          <w:color w:val="808080"/>
          <w:sz w:val="20"/>
        </w:rPr>
        <w:t xml:space="preserve">Clique aqui para digitar texto. </w:t>
      </w:r>
      <w:permEnd w:id="35817369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56696706" w:edGrp="everyone"/>
      <w:r>
        <w:rPr>
          <w:color w:val="808080"/>
          <w:sz w:val="20"/>
        </w:rPr>
        <w:t xml:space="preserve">Clique aqui para digitar texto. </w:t>
      </w:r>
      <w:permEnd w:id="566967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>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72AAB8AF" w14:textId="77777777" w:rsidR="00FC59DA" w:rsidRDefault="00FC59DA">
      <w:pPr>
        <w:pStyle w:val="Corpodetexto"/>
      </w:pPr>
    </w:p>
    <w:p w14:paraId="1A7C1394" w14:textId="77777777" w:rsidR="00FC59DA" w:rsidRDefault="00FC59DA">
      <w:pPr>
        <w:pStyle w:val="Corpodetexto"/>
        <w:spacing w:before="3"/>
      </w:pPr>
    </w:p>
    <w:p w14:paraId="2507CDF0" w14:textId="77777777" w:rsidR="00FC59DA" w:rsidRDefault="00A76FA1">
      <w:pPr>
        <w:pStyle w:val="Ttulo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37743A5E" w14:textId="77777777" w:rsidR="00FC59DA" w:rsidRDefault="00FC59DA">
      <w:pPr>
        <w:pStyle w:val="Corpodetexto"/>
        <w:spacing w:before="8"/>
        <w:rPr>
          <w:b/>
          <w:sz w:val="19"/>
        </w:rPr>
      </w:pPr>
    </w:p>
    <w:p w14:paraId="00EFFB40" w14:textId="77777777" w:rsidR="00FC59DA" w:rsidRDefault="00A76FA1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51040532" w:edGrp="everyone"/>
      <w:r>
        <w:rPr>
          <w:color w:val="808080"/>
        </w:rPr>
        <w:t xml:space="preserve">Clique aqui para digitar texto. </w:t>
      </w:r>
      <w:permEnd w:id="451040532"/>
      <w:r>
        <w:t>o valor da bolsa de estágio paga pela</w:t>
      </w:r>
      <w:r>
        <w:rPr>
          <w:spacing w:val="1"/>
        </w:rPr>
        <w:t xml:space="preserve"> </w:t>
      </w:r>
      <w:r>
        <w:t xml:space="preserve">CONCEDENTE ao ESTUDANTE, modificando a cláusula nona do </w:t>
      </w:r>
      <w:r>
        <w:t>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1866439" w14:textId="77777777" w:rsidR="00FC59DA" w:rsidRDefault="00FC59DA">
      <w:pPr>
        <w:pStyle w:val="Corpodetexto"/>
        <w:spacing w:before="10"/>
        <w:rPr>
          <w:sz w:val="18"/>
        </w:rPr>
      </w:pPr>
    </w:p>
    <w:p w14:paraId="6BBFAB5C" w14:textId="77777777" w:rsidR="00FC59DA" w:rsidRDefault="00A76FA1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832735998" w:edGrp="everyone"/>
      <w:r>
        <w:rPr>
          <w:color w:val="808080"/>
        </w:rPr>
        <w:t xml:space="preserve">Clique aqui para digitar texto. </w:t>
      </w:r>
      <w:permEnd w:id="1832735998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</w:t>
      </w:r>
      <w:r>
        <w:rPr>
          <w:sz w:val="20"/>
        </w:rPr>
        <w:t>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331DC6CC" w14:textId="77777777" w:rsidR="00FC59DA" w:rsidRDefault="00FC59DA">
      <w:pPr>
        <w:pStyle w:val="Corpodetexto"/>
        <w:spacing w:before="10"/>
        <w:rPr>
          <w:sz w:val="19"/>
        </w:rPr>
      </w:pPr>
    </w:p>
    <w:p w14:paraId="18603E3A" w14:textId="77777777" w:rsidR="00FC59DA" w:rsidRDefault="00A76FA1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3F4000CD" w14:textId="77777777" w:rsidR="00FC59DA" w:rsidRDefault="00FC59DA">
      <w:pPr>
        <w:pStyle w:val="Corpodetexto"/>
        <w:spacing w:before="1"/>
        <w:rPr>
          <w:b/>
        </w:rPr>
      </w:pPr>
    </w:p>
    <w:p w14:paraId="156B8820" w14:textId="77777777" w:rsidR="00FC59DA" w:rsidRDefault="00A76FA1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855736315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3D258A">
        <w:rPr>
          <w:noProof/>
          <w:color w:val="808080"/>
        </w:rPr>
        <w:t>02/01/2023</w:t>
      </w:r>
      <w:r>
        <w:rPr>
          <w:color w:val="808080"/>
        </w:rPr>
        <w:fldChar w:fldCharType="end"/>
      </w:r>
      <w:r>
        <w:t>,</w:t>
      </w:r>
      <w:permEnd w:id="1855736315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5951EA52" w14:textId="77777777" w:rsidR="00FC59DA" w:rsidRDefault="00A76FA1">
      <w:pPr>
        <w:spacing w:before="1"/>
        <w:ind w:left="110"/>
        <w:jc w:val="both"/>
      </w:pPr>
      <w:permStart w:id="821386243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821386243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06684443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06684443"/>
    </w:p>
    <w:p w14:paraId="36973C8F" w14:textId="77777777" w:rsidR="00FC59DA" w:rsidRDefault="00FC59DA">
      <w:pPr>
        <w:pStyle w:val="Corpodetexto"/>
        <w:spacing w:before="1"/>
      </w:pPr>
    </w:p>
    <w:p w14:paraId="62FAFB96" w14:textId="77777777" w:rsidR="00FC59DA" w:rsidRDefault="00A76FA1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19287D3" w14:textId="77777777" w:rsidR="00FC59DA" w:rsidRDefault="00FC59DA">
      <w:pPr>
        <w:pStyle w:val="Corpodetexto"/>
        <w:spacing w:before="1"/>
        <w:rPr>
          <w:b/>
        </w:rPr>
      </w:pPr>
    </w:p>
    <w:p w14:paraId="7D719DCA" w14:textId="77777777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496980193" w:edGrp="everyone"/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3D258A">
        <w:rPr>
          <w:noProof/>
          <w:color w:val="808080"/>
          <w:sz w:val="20"/>
        </w:rPr>
        <w:t>02/01/2023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</w:t>
      </w:r>
      <w:permEnd w:id="1496980193"/>
      <w:r>
        <w:rPr>
          <w:sz w:val="20"/>
        </w:rPr>
        <w:t xml:space="preserve">o responsável pela supervisão do estágio passa a ser </w:t>
      </w:r>
      <w:permStart w:id="68047157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680471578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0ABF3D0E" w14:textId="77777777" w:rsidR="00FC59DA" w:rsidRDefault="00FC59DA">
      <w:pPr>
        <w:pStyle w:val="Corpodetexto"/>
        <w:spacing w:before="9"/>
        <w:rPr>
          <w:sz w:val="19"/>
        </w:rPr>
      </w:pPr>
    </w:p>
    <w:p w14:paraId="65960080" w14:textId="77777777" w:rsidR="00FC59DA" w:rsidRDefault="00A76FA1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69E141A" w14:textId="77777777" w:rsidR="00FC59DA" w:rsidRDefault="00FC59DA">
      <w:pPr>
        <w:pStyle w:val="Corpodetexto"/>
        <w:spacing w:before="2"/>
        <w:rPr>
          <w:b/>
        </w:rPr>
      </w:pPr>
    </w:p>
    <w:p w14:paraId="39760EF9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1294505" w14:textId="77777777" w:rsidR="00FC59DA" w:rsidRDefault="00FC59DA">
      <w:pPr>
        <w:pStyle w:val="Corpodetexto"/>
        <w:spacing w:before="2"/>
      </w:pPr>
    </w:p>
    <w:p w14:paraId="27498D23" w14:textId="77777777" w:rsidR="00FC59DA" w:rsidRDefault="00A76FA1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4BB833A9" w14:textId="77777777" w:rsidR="00FC59DA" w:rsidRDefault="00FC59DA">
      <w:pPr>
        <w:pStyle w:val="Corpodetexto"/>
      </w:pPr>
    </w:p>
    <w:p w14:paraId="74A2A55B" w14:textId="77777777" w:rsidR="00FC59DA" w:rsidRDefault="00FC59DA">
      <w:pPr>
        <w:pStyle w:val="Corpodetexto"/>
        <w:spacing w:before="10"/>
        <w:rPr>
          <w:sz w:val="19"/>
        </w:rPr>
      </w:pPr>
    </w:p>
    <w:p w14:paraId="1EAE9D2E" w14:textId="77777777" w:rsidR="00FC59DA" w:rsidRDefault="00A76FA1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56238472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3D258A">
        <w:rPr>
          <w:noProof/>
          <w:color w:val="808080"/>
        </w:rPr>
        <w:t>2 de janeiro de 2023</w:t>
      </w:r>
      <w:r>
        <w:rPr>
          <w:color w:val="808080"/>
        </w:rPr>
        <w:fldChar w:fldCharType="end"/>
      </w:r>
    </w:p>
    <w:permEnd w:id="562384721"/>
    <w:p w14:paraId="2BD0B0C6" w14:textId="77777777" w:rsidR="00FC59DA" w:rsidRDefault="00FC59DA">
      <w:pPr>
        <w:pStyle w:val="Corpodetexto"/>
      </w:pPr>
    </w:p>
    <w:p w14:paraId="001A6537" w14:textId="77777777" w:rsidR="00FC59DA" w:rsidRDefault="00A76FA1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ABDF9" wp14:editId="6066B985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D02665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FA994D3" w14:textId="77777777" w:rsidR="00FC59DA" w:rsidRDefault="00A76FA1">
      <w:pPr>
        <w:pStyle w:val="Ttulo1"/>
        <w:spacing w:line="233" w:lineRule="exact"/>
        <w:ind w:right="3483"/>
      </w:pPr>
      <w:r>
        <w:t>ESTUDANTE</w:t>
      </w:r>
    </w:p>
    <w:p w14:paraId="77BF0BB6" w14:textId="77777777" w:rsidR="00FC59DA" w:rsidRDefault="00FC59DA">
      <w:pPr>
        <w:pStyle w:val="Corpodetexto"/>
        <w:rPr>
          <w:b/>
        </w:rPr>
      </w:pPr>
    </w:p>
    <w:p w14:paraId="77314200" w14:textId="77777777" w:rsidR="00FC59DA" w:rsidRDefault="00FC59DA">
      <w:pPr>
        <w:pStyle w:val="Corpodetexto"/>
        <w:rPr>
          <w:b/>
        </w:rPr>
      </w:pPr>
    </w:p>
    <w:p w14:paraId="37BDFA34" w14:textId="77777777" w:rsidR="00FC59DA" w:rsidRDefault="00FC59DA">
      <w:pPr>
        <w:pStyle w:val="Corpodetexto"/>
        <w:spacing w:before="8"/>
        <w:rPr>
          <w:b/>
          <w:sz w:val="13"/>
        </w:rPr>
      </w:pPr>
    </w:p>
    <w:p w14:paraId="0E346EA4" w14:textId="77777777" w:rsidR="00FC59DA" w:rsidRDefault="00A76FA1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808C5" wp14:editId="63A5452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FF9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AF655" wp14:editId="7AA8FCCF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E4014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0C854393" w14:textId="77777777" w:rsidR="00000000" w:rsidRDefault="00A76FA1">
      <w:pPr>
        <w:sectPr w:rsidR="00000000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cols w:space="720"/>
        </w:sectPr>
      </w:pPr>
    </w:p>
    <w:p w14:paraId="6F7E2881" w14:textId="77777777" w:rsidR="00FC59DA" w:rsidRDefault="00A76FA1">
      <w:pPr>
        <w:pStyle w:val="Ttulo1"/>
        <w:spacing w:before="12"/>
        <w:ind w:left="601" w:right="17"/>
      </w:pPr>
      <w:r>
        <w:t>PRÓ-REITORIA</w:t>
      </w:r>
      <w:r>
        <w:rPr>
          <w:spacing w:val="-6"/>
        </w:rPr>
        <w:t xml:space="preserve"> </w:t>
      </w:r>
      <w:r>
        <w:t>DE EXTENSÃO</w:t>
      </w:r>
    </w:p>
    <w:p w14:paraId="55E4CF5A" w14:textId="77777777" w:rsidR="00FC59DA" w:rsidRDefault="00A76FA1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9" w:history="1">
        <w:r>
          <w:rPr>
            <w:color w:val="0000FF"/>
            <w:u w:val="single" w:color="0000FF"/>
          </w:rPr>
          <w:t>Portaria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224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2022 -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PROGEPE-SA</w:t>
        </w:r>
        <w:r>
          <w:rPr>
            <w:sz w:val="20"/>
          </w:rPr>
          <w:t>)</w:t>
        </w:r>
      </w:hyperlink>
    </w:p>
    <w:p w14:paraId="45F39E84" w14:textId="77777777" w:rsidR="00FC59DA" w:rsidRDefault="00A76FA1">
      <w:pPr>
        <w:pStyle w:val="Ttulo1"/>
        <w:spacing w:before="12"/>
        <w:ind w:left="604" w:right="583"/>
      </w:pPr>
      <w:r>
        <w:br w:type="column"/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2E14FA3B" w14:textId="77777777" w:rsidR="00FC59DA" w:rsidRDefault="00A76FA1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5D07FD3" w14:textId="77777777" w:rsidR="00000000" w:rsidRDefault="00A76FA1">
      <w:pPr>
        <w:sectPr w:rsidR="00000000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5AC4AC0D" w14:textId="77777777" w:rsidR="00FC59DA" w:rsidRDefault="00FC59DA">
      <w:pPr>
        <w:pStyle w:val="Corpodetexto"/>
      </w:pPr>
    </w:p>
    <w:p w14:paraId="460945DD" w14:textId="77777777" w:rsidR="00FC59DA" w:rsidRDefault="00FC59DA">
      <w:pPr>
        <w:pStyle w:val="Corpodetexto"/>
      </w:pPr>
    </w:p>
    <w:p w14:paraId="6CCA12A3" w14:textId="77777777" w:rsidR="00FC59DA" w:rsidRDefault="00FC59DA">
      <w:pPr>
        <w:pStyle w:val="Corpodetexto"/>
      </w:pPr>
    </w:p>
    <w:p w14:paraId="1F39F1E0" w14:textId="77777777" w:rsidR="00FC59DA" w:rsidRDefault="00FC59DA">
      <w:pPr>
        <w:pStyle w:val="Corpodetexto"/>
        <w:spacing w:before="3"/>
        <w:rPr>
          <w:sz w:val="15"/>
        </w:rPr>
      </w:pPr>
    </w:p>
    <w:p w14:paraId="0D00DF31" w14:textId="77777777" w:rsidR="00FC59DA" w:rsidRDefault="00A76FA1">
      <w:pPr>
        <w:pStyle w:val="Corpodetexto"/>
        <w:spacing w:line="20" w:lineRule="exact"/>
        <w:ind w:left="5692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77A8C" wp14:editId="142535B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ED1E0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757F12D8" w14:textId="77777777" w:rsidR="00FC59DA" w:rsidRDefault="00A76FA1">
      <w:pPr>
        <w:pStyle w:val="Corpodetexto"/>
        <w:spacing w:line="20" w:lineRule="exact"/>
        <w:ind w:left="424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958D5" wp14:editId="1A21D08D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41141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2702E394" w14:textId="77777777" w:rsidR="00000000" w:rsidRDefault="00A76FA1">
      <w:pPr>
        <w:sectPr w:rsidR="00000000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34E16907" w14:textId="77777777" w:rsidR="00FC59DA" w:rsidRDefault="00A76FA1">
      <w:pPr>
        <w:pStyle w:val="Ttulo1"/>
        <w:spacing w:before="16"/>
        <w:ind w:left="191" w:right="29"/>
      </w:pPr>
      <w:r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4686F73A" w14:textId="77777777" w:rsidR="00FC59DA" w:rsidRDefault="00A76FA1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42C74310" w14:textId="77777777" w:rsidR="00FC59DA" w:rsidRDefault="00A76FA1">
      <w:pPr>
        <w:pStyle w:val="Ttulo1"/>
        <w:spacing w:line="234" w:lineRule="exact"/>
        <w:ind w:left="735" w:right="1129"/>
      </w:pPr>
      <w:r>
        <w:br w:type="column"/>
      </w: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7164923A" w14:textId="77777777" w:rsidR="00FC59DA" w:rsidRDefault="00A76FA1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FC59DA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B96A" w14:textId="77777777" w:rsidR="00A76FA1" w:rsidRDefault="00A76FA1">
      <w:r>
        <w:separator/>
      </w:r>
    </w:p>
  </w:endnote>
  <w:endnote w:type="continuationSeparator" w:id="0">
    <w:p w14:paraId="3A644B40" w14:textId="77777777" w:rsidR="00A76FA1" w:rsidRDefault="00A7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14E" w14:textId="77777777" w:rsidR="002E78F6" w:rsidRDefault="00A76FA1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ED3403" wp14:editId="03F0F78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0FB19A" w14:textId="77777777" w:rsidR="002E78F6" w:rsidRDefault="00A76FA1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2C1D1386" w14:textId="77777777" w:rsidR="002E78F6" w:rsidRDefault="00A76FA1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D3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230FB19A" w14:textId="77777777" w:rsidR="002E78F6" w:rsidRDefault="00A76FA1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2C1D1386" w14:textId="77777777" w:rsidR="002E78F6" w:rsidRDefault="00A76FA1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E645" w14:textId="77777777" w:rsidR="00A76FA1" w:rsidRDefault="00A76FA1">
      <w:r>
        <w:rPr>
          <w:color w:val="000000"/>
        </w:rPr>
        <w:separator/>
      </w:r>
    </w:p>
  </w:footnote>
  <w:footnote w:type="continuationSeparator" w:id="0">
    <w:p w14:paraId="252AC574" w14:textId="77777777" w:rsidR="00A76FA1" w:rsidRDefault="00A7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179" w14:textId="77777777" w:rsidR="002E78F6" w:rsidRDefault="00A76FA1">
    <w:pPr>
      <w:pStyle w:val="Corpodetexto"/>
      <w:spacing w:line="12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33622" wp14:editId="59709549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1BF0AE" wp14:editId="7DED10E8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EA259" wp14:editId="6896F2CB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550F33" w14:textId="77777777" w:rsidR="002E78F6" w:rsidRDefault="00A76FA1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034EC7D" w14:textId="77777777" w:rsidR="002E78F6" w:rsidRDefault="00A76FA1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EA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E550F33" w14:textId="77777777" w:rsidR="002E78F6" w:rsidRDefault="00A76FA1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034EC7D" w14:textId="77777777" w:rsidR="002E78F6" w:rsidRDefault="00A76FA1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zw4/0vcsJmTOG4nsGcXaVQuHS0aN8o+ISkzzQO3SEK3zV8EiMlnHeRwt3/nJKCBWZ8i5IVJC6Jj0Ugie+fXWA==" w:salt="ICp4XSs/+nei5IutJnvz9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59DA"/>
    <w:rsid w:val="003D258A"/>
    <w:rsid w:val="00A76FA1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364F"/>
  <w15:docId w15:val="{ECDB9411-532B-48DC-ADAF-21C9F29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g.univasf.edu.br/public/jsp/documentos/documento_visualizacao.jsf?idDoc=31467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4553</Characters>
  <Application>Microsoft Office Word</Application>
  <DocSecurity>8</DocSecurity>
  <Lines>37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Ludmyla Alencar</cp:lastModifiedBy>
  <cp:revision>2</cp:revision>
  <dcterms:created xsi:type="dcterms:W3CDTF">2023-01-02T18:48:00Z</dcterms:created>
  <dcterms:modified xsi:type="dcterms:W3CDTF">2023-01-02T18:48:00Z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