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09" w:rsidRDefault="00F56609" w:rsidP="00F56609">
      <w:pPr>
        <w:jc w:val="center"/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cs="Arial"/>
          <w:b/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806990</wp:posOffset>
            </wp:positionH>
            <wp:positionV relativeFrom="page">
              <wp:posOffset>583660</wp:posOffset>
            </wp:positionV>
            <wp:extent cx="1342822" cy="47665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822" cy="4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609" w:rsidRDefault="00F56609" w:rsidP="00F56609">
      <w:pPr>
        <w:tabs>
          <w:tab w:val="left" w:pos="551"/>
          <w:tab w:val="center" w:pos="4252"/>
        </w:tabs>
        <w:jc w:val="center"/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cs="Arial"/>
          <w:b/>
          <w:noProof/>
          <w:color w:val="17365D" w:themeColor="text2" w:themeShade="BF"/>
          <w:sz w:val="28"/>
          <w:szCs w:val="28"/>
          <w:lang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5826125</wp:posOffset>
            </wp:positionH>
            <wp:positionV relativeFrom="page">
              <wp:posOffset>632460</wp:posOffset>
            </wp:positionV>
            <wp:extent cx="1247775" cy="427990"/>
            <wp:effectExtent l="1905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609" w:rsidRDefault="00F56609" w:rsidP="00F56609">
      <w:pPr>
        <w:tabs>
          <w:tab w:val="left" w:pos="551"/>
          <w:tab w:val="center" w:pos="4252"/>
        </w:tabs>
        <w:jc w:val="center"/>
        <w:rPr>
          <w:rFonts w:cs="Arial"/>
          <w:b/>
          <w:color w:val="17365D" w:themeColor="text2" w:themeShade="BF"/>
          <w:sz w:val="28"/>
          <w:szCs w:val="28"/>
        </w:rPr>
      </w:pPr>
    </w:p>
    <w:p w:rsidR="00D21677" w:rsidRPr="00F56609" w:rsidRDefault="00F56609" w:rsidP="00F56609">
      <w:pPr>
        <w:tabs>
          <w:tab w:val="left" w:pos="551"/>
          <w:tab w:val="center" w:pos="4252"/>
        </w:tabs>
        <w:jc w:val="center"/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cs="Arial"/>
          <w:b/>
          <w:color w:val="17365D" w:themeColor="text2" w:themeShade="BF"/>
          <w:sz w:val="28"/>
          <w:szCs w:val="28"/>
        </w:rPr>
        <w:t xml:space="preserve">    </w:t>
      </w:r>
      <w:r w:rsidR="00E60B6D" w:rsidRPr="00F56609">
        <w:rPr>
          <w:rFonts w:cs="Arial"/>
          <w:b/>
          <w:color w:val="17365D" w:themeColor="text2" w:themeShade="BF"/>
          <w:sz w:val="28"/>
          <w:szCs w:val="28"/>
        </w:rPr>
        <w:t xml:space="preserve">BOLSA DE </w:t>
      </w:r>
      <w:r w:rsidR="008C2EBE" w:rsidRPr="00F56609">
        <w:rPr>
          <w:rFonts w:cs="Arial"/>
          <w:b/>
          <w:color w:val="17365D" w:themeColor="text2" w:themeShade="BF"/>
          <w:sz w:val="28"/>
          <w:szCs w:val="28"/>
        </w:rPr>
        <w:t>INICIAÇÃO CIENTÍFICA</w:t>
      </w:r>
    </w:p>
    <w:p w:rsidR="008C2EBE" w:rsidRPr="00F56609" w:rsidRDefault="00F56609" w:rsidP="008C2EBE">
      <w:pPr>
        <w:jc w:val="center"/>
        <w:rPr>
          <w:rFonts w:cs="Arial"/>
          <w:b/>
          <w:color w:val="17365D" w:themeColor="text2" w:themeShade="BF"/>
          <w:sz w:val="32"/>
          <w:szCs w:val="32"/>
        </w:rPr>
      </w:pPr>
      <w:r w:rsidRPr="00F56609">
        <w:rPr>
          <w:rFonts w:cs="Arial"/>
          <w:b/>
          <w:color w:val="17365D" w:themeColor="text2" w:themeShade="BF"/>
          <w:sz w:val="28"/>
          <w:szCs w:val="28"/>
        </w:rPr>
        <w:t xml:space="preserve">       </w:t>
      </w:r>
      <w:r w:rsidR="008C2EBE" w:rsidRPr="00F56609">
        <w:rPr>
          <w:rFonts w:cs="Arial"/>
          <w:b/>
          <w:color w:val="17365D" w:themeColor="text2" w:themeShade="BF"/>
          <w:sz w:val="28"/>
          <w:szCs w:val="28"/>
        </w:rPr>
        <w:t xml:space="preserve">RELATÓRIO TÉCNICO </w:t>
      </w:r>
      <w:r w:rsidR="00E55006" w:rsidRPr="009C143B">
        <w:rPr>
          <w:rFonts w:cs="Arial"/>
          <w:b/>
          <w:color w:val="17365D" w:themeColor="text2" w:themeShade="BF"/>
          <w:sz w:val="28"/>
          <w:szCs w:val="28"/>
          <w:highlight w:val="yellow"/>
        </w:rPr>
        <w:t>FINAL</w:t>
      </w:r>
    </w:p>
    <w:tbl>
      <w:tblPr>
        <w:tblW w:w="91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1174"/>
        <w:gridCol w:w="2512"/>
        <w:gridCol w:w="2056"/>
      </w:tblGrid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2EBE" w:rsidRPr="00E55006" w:rsidRDefault="008C2EBE" w:rsidP="002117EE">
            <w:pPr>
              <w:spacing w:after="0"/>
              <w:ind w:left="360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>IDENTIFICAÇÃO</w:t>
            </w:r>
          </w:p>
        </w:tc>
      </w:tr>
      <w:tr w:rsidR="00EE6054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6054" w:rsidRPr="00E55006" w:rsidRDefault="00EE6054" w:rsidP="002F4A7F">
            <w:pPr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NOME DO BOLSISTA:</w:t>
            </w:r>
          </w:p>
        </w:tc>
      </w:tr>
      <w:tr w:rsidR="00AC72B9" w:rsidRPr="00E55006" w:rsidTr="004846DA">
        <w:trPr>
          <w:trHeight w:val="435"/>
        </w:trPr>
        <w:tc>
          <w:tcPr>
            <w:tcW w:w="9135" w:type="dxa"/>
            <w:gridSpan w:val="4"/>
            <w:shd w:val="clear" w:color="auto" w:fill="F2F2F2" w:themeFill="background1" w:themeFillShade="F2"/>
            <w:vAlign w:val="center"/>
          </w:tcPr>
          <w:p w:rsidR="00AC72B9" w:rsidRPr="00E55006" w:rsidRDefault="00AC72B9" w:rsidP="002F4A7F">
            <w:pPr>
              <w:tabs>
                <w:tab w:val="left" w:pos="3540"/>
              </w:tabs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CPF Nº:</w:t>
            </w:r>
          </w:p>
        </w:tc>
      </w:tr>
      <w:tr w:rsidR="00AC72B9" w:rsidRPr="00E55006" w:rsidTr="004846DA">
        <w:trPr>
          <w:trHeight w:val="435"/>
        </w:trPr>
        <w:tc>
          <w:tcPr>
            <w:tcW w:w="9135" w:type="dxa"/>
            <w:gridSpan w:val="4"/>
            <w:shd w:val="clear" w:color="auto" w:fill="F2F2F2" w:themeFill="background1" w:themeFillShade="F2"/>
            <w:vAlign w:val="center"/>
          </w:tcPr>
          <w:p w:rsidR="00AC72B9" w:rsidRPr="00E55006" w:rsidRDefault="00EC130F" w:rsidP="002F4A7F">
            <w:pPr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ÁREA PREDO</w:t>
            </w:r>
            <w:r w:rsidR="00AC72B9" w:rsidRPr="00E55006">
              <w:rPr>
                <w:rFonts w:cs="Arial"/>
                <w:color w:val="17365D" w:themeColor="text2" w:themeShade="BF"/>
              </w:rPr>
              <w:t>MINANTE DE PROJETO:</w:t>
            </w: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shd w:val="clear" w:color="auto" w:fill="F2F2F2" w:themeFill="background1" w:themeFillShade="F2"/>
            <w:vAlign w:val="center"/>
          </w:tcPr>
          <w:p w:rsidR="008C2EBE" w:rsidRPr="00E55006" w:rsidRDefault="00EE6054" w:rsidP="002F4A7F">
            <w:pPr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ORIENTADOR (A):</w:t>
            </w: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shd w:val="clear" w:color="auto" w:fill="F2F2F2" w:themeFill="background1" w:themeFillShade="F2"/>
            <w:vAlign w:val="center"/>
          </w:tcPr>
          <w:p w:rsidR="008C2EBE" w:rsidRPr="00E55006" w:rsidRDefault="00EE6054" w:rsidP="002F4A7F">
            <w:pPr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TÍTULO DO PROJETO DE PESQUISA:</w:t>
            </w:r>
          </w:p>
        </w:tc>
      </w:tr>
      <w:tr w:rsidR="00AC72B9" w:rsidRPr="00E55006" w:rsidTr="004846DA">
        <w:trPr>
          <w:trHeight w:val="435"/>
        </w:trPr>
        <w:tc>
          <w:tcPr>
            <w:tcW w:w="913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2B9" w:rsidRPr="00E55006" w:rsidRDefault="00AC72B9" w:rsidP="002F4A7F">
            <w:pPr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TÍTULO DO PLANO DE TRABALHO</w:t>
            </w:r>
            <w:r w:rsidR="00E55006" w:rsidRPr="00E55006">
              <w:rPr>
                <w:rFonts w:cs="Arial"/>
                <w:color w:val="17365D" w:themeColor="text2" w:themeShade="BF"/>
              </w:rPr>
              <w:t>:</w:t>
            </w: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EBE" w:rsidRPr="00E55006" w:rsidRDefault="00EE6054" w:rsidP="002F4A7F">
            <w:pPr>
              <w:spacing w:after="0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PERÍODO ABRANGIDO PELO RELATÓRIO:         /</w:t>
            </w:r>
            <w:proofErr w:type="gramStart"/>
            <w:r w:rsidRPr="00E55006">
              <w:rPr>
                <w:rFonts w:cs="Arial"/>
                <w:color w:val="17365D" w:themeColor="text2" w:themeShade="BF"/>
              </w:rPr>
              <w:t xml:space="preserve">    </w:t>
            </w:r>
            <w:proofErr w:type="gramEnd"/>
            <w:r w:rsidRPr="00E55006">
              <w:rPr>
                <w:rFonts w:cs="Arial"/>
                <w:color w:val="17365D" w:themeColor="text2" w:themeShade="BF"/>
              </w:rPr>
              <w:t>/         a       /    /</w:t>
            </w: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72B9" w:rsidRPr="00E55006" w:rsidRDefault="00AC72B9" w:rsidP="00AC72B9">
            <w:pPr>
              <w:spacing w:after="0" w:line="330" w:lineRule="atLeast"/>
              <w:jc w:val="center"/>
              <w:rPr>
                <w:rFonts w:cs="Arial"/>
                <w:color w:val="17365D" w:themeColor="text2" w:themeShade="BF"/>
              </w:rPr>
            </w:pPr>
          </w:p>
          <w:p w:rsidR="00AC72B9" w:rsidRPr="00E55006" w:rsidRDefault="00E45833" w:rsidP="00AC72B9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pt-BR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>RESUMO DO PROJETO OU PLANO DE TRABALHO</w:t>
            </w:r>
            <w:r w:rsidR="00AC72B9" w:rsidRPr="00E55006">
              <w:rPr>
                <w:rFonts w:cs="Arial"/>
                <w:color w:val="17365D" w:themeColor="text2" w:themeShade="BF"/>
              </w:rPr>
              <w:t xml:space="preserve"> </w:t>
            </w:r>
            <w:r w:rsidR="00AC72B9" w:rsidRPr="00E55006">
              <w:rPr>
                <w:rFonts w:ascii="Open Sans" w:eastAsia="Times New Roman" w:hAnsi="Open Sans" w:cs="Open Sans"/>
                <w:color w:val="17365D" w:themeColor="text2" w:themeShade="BF"/>
                <w:sz w:val="20"/>
                <w:szCs w:val="20"/>
                <w:lang w:eastAsia="pt-BR"/>
              </w:rPr>
              <w:t>Máximo de 250 palavras</w:t>
            </w:r>
          </w:p>
          <w:p w:rsidR="008C2EBE" w:rsidRPr="00E55006" w:rsidRDefault="008C2EBE" w:rsidP="00EE6054">
            <w:pPr>
              <w:spacing w:after="0"/>
              <w:ind w:left="360"/>
              <w:jc w:val="center"/>
              <w:rPr>
                <w:rFonts w:cs="Arial"/>
                <w:color w:val="17365D" w:themeColor="text2" w:themeShade="BF"/>
              </w:rPr>
            </w:pPr>
          </w:p>
        </w:tc>
      </w:tr>
      <w:tr w:rsidR="00AC72B9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E45833" w:rsidRPr="00E55006" w:rsidRDefault="00E45833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E45833" w:rsidRPr="00E55006" w:rsidRDefault="00E45833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E45833" w:rsidRPr="00E55006" w:rsidRDefault="00E45833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E45833" w:rsidRDefault="00E45833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  <w:p w:rsidR="00AC72B9" w:rsidRPr="00E55006" w:rsidRDefault="00AC72B9" w:rsidP="008E50B8">
            <w:pPr>
              <w:spacing w:after="0" w:line="240" w:lineRule="auto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</w:tc>
      </w:tr>
      <w:tr w:rsidR="00AC72B9" w:rsidRPr="00E55006" w:rsidTr="004846DA">
        <w:trPr>
          <w:trHeight w:val="435"/>
        </w:trPr>
        <w:tc>
          <w:tcPr>
            <w:tcW w:w="9135" w:type="dxa"/>
            <w:gridSpan w:val="4"/>
            <w:shd w:val="clear" w:color="auto" w:fill="FFFFFF" w:themeFill="background1"/>
            <w:vAlign w:val="center"/>
          </w:tcPr>
          <w:p w:rsidR="00AC72B9" w:rsidRPr="00E55006" w:rsidRDefault="00AC72B9" w:rsidP="00B50CE4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  <w:sz w:val="18"/>
                <w:szCs w:val="18"/>
              </w:rPr>
            </w:pP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Palavra-chave 1 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 Palavra-chave 2 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 Palavra-chave 3 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 Palavra-chave 4 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 Palavra-chave 5 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 Palavra-chave 6 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bdr w:val="none" w:sz="0" w:space="0" w:color="auto" w:frame="1"/>
                <w:lang w:eastAsia="pt-BR"/>
              </w:rPr>
              <w:t>*</w:t>
            </w:r>
            <w:r w:rsidRPr="00E55006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t-BR"/>
              </w:rPr>
              <w:t> </w:t>
            </w:r>
          </w:p>
        </w:tc>
      </w:tr>
      <w:tr w:rsidR="008E50B8" w:rsidRPr="00E55006" w:rsidTr="004846DA">
        <w:trPr>
          <w:trHeight w:val="435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E50B8">
            <w:pPr>
              <w:spacing w:after="0"/>
              <w:jc w:val="both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</w:tc>
      </w:tr>
      <w:tr w:rsidR="008E50B8" w:rsidRPr="00E55006" w:rsidTr="004846DA">
        <w:trPr>
          <w:trHeight w:val="435"/>
        </w:trPr>
        <w:tc>
          <w:tcPr>
            <w:tcW w:w="339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E50B8">
            <w:pPr>
              <w:spacing w:after="0"/>
              <w:jc w:val="both"/>
              <w:rPr>
                <w:rFonts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</w:tc>
      </w:tr>
      <w:tr w:rsidR="00E55006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E55006" w:rsidRPr="00E55006" w:rsidRDefault="00E55006" w:rsidP="00E55006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>FUNDAMENTAÇÃO TEÓRICA</w:t>
            </w:r>
          </w:p>
          <w:p w:rsidR="00E55006" w:rsidRDefault="00E55006" w:rsidP="00E55006">
            <w:pPr>
              <w:shd w:val="clear" w:color="auto" w:fill="FFFFFF"/>
              <w:spacing w:after="0" w:line="330" w:lineRule="atLeast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</w:pPr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Referencial teórico relevante e qu</w:t>
            </w:r>
            <w:r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e motivou a execução do projeto.</w:t>
            </w:r>
          </w:p>
          <w:p w:rsidR="00E55006" w:rsidRPr="00E55006" w:rsidRDefault="00E55006" w:rsidP="00E55006">
            <w:pPr>
              <w:shd w:val="clear" w:color="auto" w:fill="FFFFFF"/>
              <w:spacing w:after="0" w:line="330" w:lineRule="atLeast"/>
              <w:jc w:val="center"/>
              <w:rPr>
                <w:rFonts w:cs="Arial"/>
                <w:b/>
                <w:color w:val="17365D" w:themeColor="text2" w:themeShade="BF"/>
              </w:rPr>
            </w:pPr>
          </w:p>
        </w:tc>
      </w:tr>
      <w:tr w:rsidR="00E55006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55006" w:rsidRDefault="00E55006" w:rsidP="00E45833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45833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45833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45833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Pr="00E55006" w:rsidRDefault="00E55006" w:rsidP="00E45833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</w:p>
        </w:tc>
      </w:tr>
      <w:tr w:rsidR="008E50B8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45833" w:rsidRPr="00E55006" w:rsidRDefault="00AC72B9" w:rsidP="00E45833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lastRenderedPageBreak/>
              <w:t xml:space="preserve">OBJETIVOS DO PLANO DE TRABALHO </w:t>
            </w:r>
          </w:p>
          <w:p w:rsidR="007D66AD" w:rsidRPr="00E55006" w:rsidRDefault="00E45833" w:rsidP="00E45833">
            <w:pPr>
              <w:jc w:val="center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E</w:t>
            </w:r>
            <w:r w:rsidR="00AC72B9" w:rsidRPr="00E55006">
              <w:rPr>
                <w:rFonts w:cs="Arial"/>
                <w:color w:val="17365D" w:themeColor="text2" w:themeShade="BF"/>
              </w:rPr>
              <w:t>xposição clara e sucinta do resultado proposto, expresso sob a forma de metas explícitas, precisas e verificáveis vinculadas ao projeto de pesquisa</w:t>
            </w:r>
            <w:r w:rsidRPr="00E55006">
              <w:rPr>
                <w:rFonts w:cs="Arial"/>
                <w:color w:val="17365D" w:themeColor="text2" w:themeShade="BF"/>
              </w:rPr>
              <w:t>.</w:t>
            </w:r>
          </w:p>
        </w:tc>
      </w:tr>
      <w:tr w:rsidR="008E50B8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8E50B8" w:rsidRPr="00E55006" w:rsidRDefault="008E50B8" w:rsidP="008E50B8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8E50B8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8E50B8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8E50B8">
            <w:pPr>
              <w:jc w:val="both"/>
              <w:rPr>
                <w:rFonts w:cs="Arial"/>
                <w:color w:val="17365D" w:themeColor="text2" w:themeShade="BF"/>
              </w:rPr>
            </w:pP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45833" w:rsidRPr="00E55006" w:rsidRDefault="00B50CE4" w:rsidP="00E45833">
            <w:pPr>
              <w:tabs>
                <w:tab w:val="left" w:pos="6330"/>
              </w:tabs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 xml:space="preserve"> </w:t>
            </w:r>
            <w:r w:rsidR="00E45833" w:rsidRPr="00E55006">
              <w:rPr>
                <w:rFonts w:cs="Arial"/>
                <w:b/>
                <w:color w:val="17365D" w:themeColor="text2" w:themeShade="BF"/>
              </w:rPr>
              <w:t xml:space="preserve">METODOLOGIA </w:t>
            </w:r>
          </w:p>
          <w:p w:rsidR="00E45833" w:rsidRPr="00E55006" w:rsidRDefault="00E45833" w:rsidP="00E45833">
            <w:pPr>
              <w:tabs>
                <w:tab w:val="left" w:pos="6330"/>
              </w:tabs>
              <w:spacing w:after="0"/>
              <w:jc w:val="both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Atividades e metodologia desenvolvidas vinculadas ao objetivo proposto ao Plano de Trabalho: descrição de procedimentos, técnicas das medições,</w:t>
            </w:r>
            <w:r w:rsidR="0027484E" w:rsidRPr="00E55006">
              <w:rPr>
                <w:rFonts w:cs="Arial"/>
                <w:color w:val="17365D" w:themeColor="text2" w:themeShade="BF"/>
              </w:rPr>
              <w:t xml:space="preserve"> </w:t>
            </w:r>
            <w:r w:rsidRPr="00E55006">
              <w:rPr>
                <w:rFonts w:cs="Arial"/>
                <w:color w:val="17365D" w:themeColor="text2" w:themeShade="BF"/>
              </w:rPr>
              <w:t>observações e processamento dos dados utilizados</w:t>
            </w:r>
            <w:r w:rsidR="005D399A" w:rsidRPr="00E55006">
              <w:rPr>
                <w:rFonts w:cs="Arial"/>
                <w:color w:val="17365D" w:themeColor="text2" w:themeShade="BF"/>
              </w:rPr>
              <w:t>.</w:t>
            </w: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E083E" w:rsidRPr="00E55006" w:rsidRDefault="003E083E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E083E" w:rsidRPr="00E55006" w:rsidRDefault="00E45833" w:rsidP="00E45833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 xml:space="preserve">RESULTADOS </w:t>
            </w:r>
            <w:r w:rsidR="00E55006">
              <w:rPr>
                <w:rFonts w:cs="Arial"/>
                <w:b/>
                <w:color w:val="17365D" w:themeColor="text2" w:themeShade="BF"/>
              </w:rPr>
              <w:t>E DISCUSSÕES</w:t>
            </w:r>
          </w:p>
          <w:p w:rsidR="00E55006" w:rsidRPr="00995433" w:rsidRDefault="00E55006" w:rsidP="00E55006">
            <w:pPr>
              <w:shd w:val="clear" w:color="auto" w:fill="FFFFFF"/>
              <w:spacing w:after="0" w:line="330" w:lineRule="atLeast"/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</w:pPr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Descrição dos resultados obtidos com a execução do Plano de Trabalho, procurando justificá-los de acordo com o estado da arte</w:t>
            </w:r>
            <w:r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.</w:t>
            </w:r>
          </w:p>
          <w:p w:rsidR="00B32430" w:rsidRPr="00E55006" w:rsidRDefault="00B32430" w:rsidP="00E45833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E083E" w:rsidRPr="00E55006" w:rsidRDefault="003E083E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45833" w:rsidRPr="00E55006" w:rsidRDefault="00E45833" w:rsidP="00E45833">
            <w:pPr>
              <w:spacing w:after="0"/>
              <w:rPr>
                <w:rFonts w:cs="Arial"/>
                <w:color w:val="17365D" w:themeColor="text2" w:themeShade="BF"/>
              </w:rPr>
            </w:pP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C2EBE" w:rsidRPr="00E55006" w:rsidRDefault="00E45833" w:rsidP="00E45833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>DIFICULDADES ENCONTRADAS</w:t>
            </w:r>
          </w:p>
          <w:p w:rsidR="003E083E" w:rsidRPr="00E55006" w:rsidRDefault="00E45833" w:rsidP="00E45833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Indicar as possíveis limitações da pesquisa</w:t>
            </w:r>
          </w:p>
        </w:tc>
      </w:tr>
      <w:tr w:rsidR="008C2EBE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083E" w:rsidRPr="00E55006" w:rsidRDefault="003E083E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C130F" w:rsidRPr="00E55006" w:rsidRDefault="00EC130F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EC130F" w:rsidRPr="00E55006" w:rsidRDefault="00EC130F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210665" w:rsidRDefault="00210665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4846DA" w:rsidRPr="00E55006" w:rsidRDefault="004846DA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210665">
            <w:pPr>
              <w:spacing w:after="0"/>
              <w:rPr>
                <w:rFonts w:cs="Arial"/>
                <w:color w:val="17365D" w:themeColor="text2" w:themeShade="BF"/>
              </w:rPr>
            </w:pPr>
          </w:p>
        </w:tc>
      </w:tr>
      <w:tr w:rsidR="00E55006" w:rsidRPr="00E55006" w:rsidTr="004846DA">
        <w:trPr>
          <w:trHeight w:val="725"/>
        </w:trPr>
        <w:tc>
          <w:tcPr>
            <w:tcW w:w="9135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E55006" w:rsidRDefault="00E55006" w:rsidP="00E55006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lastRenderedPageBreak/>
              <w:t>CONCLUSÃO</w:t>
            </w:r>
          </w:p>
          <w:p w:rsidR="00E55006" w:rsidRPr="00995433" w:rsidRDefault="00E55006" w:rsidP="00E55006">
            <w:pPr>
              <w:shd w:val="clear" w:color="auto" w:fill="FFFFFF"/>
              <w:spacing w:after="0" w:line="330" w:lineRule="atLeast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</w:pPr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 xml:space="preserve">Principais contribuições e aplicabilidade, possibilidades de estudos </w:t>
            </w:r>
            <w:proofErr w:type="gramStart"/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futuros</w:t>
            </w:r>
            <w:proofErr w:type="gramEnd"/>
          </w:p>
          <w:p w:rsidR="00E55006" w:rsidRPr="0070234E" w:rsidRDefault="00E55006" w:rsidP="0039428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0"/>
                <w:szCs w:val="20"/>
              </w:rPr>
            </w:pPr>
          </w:p>
        </w:tc>
      </w:tr>
      <w:tr w:rsidR="00E55006" w:rsidRPr="00E55006" w:rsidTr="004846DA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P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</w:tc>
      </w:tr>
      <w:tr w:rsidR="00E55006" w:rsidRPr="00E55006" w:rsidTr="00940FAC">
        <w:trPr>
          <w:trHeight w:val="897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46DA" w:rsidRDefault="004846DA" w:rsidP="004846DA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4846DA">
              <w:rPr>
                <w:rFonts w:cs="Arial"/>
                <w:b/>
                <w:color w:val="17365D" w:themeColor="text2" w:themeShade="BF"/>
              </w:rPr>
              <w:t>LITERATURA CITADA</w:t>
            </w:r>
          </w:p>
          <w:p w:rsidR="00E55006" w:rsidRPr="00E55006" w:rsidRDefault="00E55006" w:rsidP="00940FAC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Autor (</w:t>
            </w:r>
            <w:proofErr w:type="spellStart"/>
            <w:proofErr w:type="gramStart"/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es</w:t>
            </w:r>
            <w:proofErr w:type="spellEnd"/>
            <w:proofErr w:type="gramEnd"/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), título da obra, páginas, volume, número e ano</w:t>
            </w:r>
          </w:p>
        </w:tc>
      </w:tr>
      <w:tr w:rsidR="00E55006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E55006" w:rsidRPr="00E55006" w:rsidRDefault="00E55006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</w:tc>
      </w:tr>
      <w:tr w:rsidR="004846DA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846DA" w:rsidRPr="004846DA" w:rsidRDefault="004846DA" w:rsidP="004846DA">
            <w:pPr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4846DA">
              <w:rPr>
                <w:rFonts w:cs="Arial"/>
                <w:b/>
                <w:color w:val="17365D" w:themeColor="text2" w:themeShade="BF"/>
              </w:rPr>
              <w:t>PRODUÇÃO CIENTÍFICA</w:t>
            </w:r>
          </w:p>
          <w:p w:rsidR="004846DA" w:rsidRPr="00995433" w:rsidRDefault="004846DA" w:rsidP="004846DA">
            <w:pPr>
              <w:shd w:val="clear" w:color="auto" w:fill="FFFFFF"/>
              <w:spacing w:after="0" w:line="330" w:lineRule="atLeast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</w:pPr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*Nos editais PIBITI, este item pode se configurar como prospecção tecnológica.</w:t>
            </w:r>
          </w:p>
          <w:p w:rsidR="004846DA" w:rsidRPr="00995433" w:rsidRDefault="004846DA" w:rsidP="004846DA">
            <w:pPr>
              <w:shd w:val="clear" w:color="auto" w:fill="FFFFFF"/>
              <w:spacing w:after="0" w:line="330" w:lineRule="atLeast"/>
              <w:jc w:val="center"/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</w:pPr>
            <w:r w:rsidRPr="00995433">
              <w:rPr>
                <w:rFonts w:ascii="Open Sans" w:eastAsia="Times New Roman" w:hAnsi="Open Sans" w:cs="Open Sans"/>
                <w:color w:val="666666"/>
                <w:sz w:val="20"/>
                <w:szCs w:val="20"/>
                <w:lang w:eastAsia="pt-BR"/>
              </w:rPr>
              <w:t>Divulgação dos resultados em congressos de pesquisa e/ou redação de artigos científicos e outras publicações. Além de possíveis intercâmbios interinstitucionais e/ou com empresas participação efetiva do discente.</w:t>
            </w:r>
          </w:p>
          <w:p w:rsidR="004846DA" w:rsidRPr="00E55006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</w:tc>
      </w:tr>
      <w:tr w:rsidR="004846DA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940FAC" w:rsidRDefault="00940FAC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  <w:p w:rsidR="004846DA" w:rsidRPr="00E55006" w:rsidRDefault="004846DA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</w:p>
        </w:tc>
      </w:tr>
      <w:tr w:rsidR="00B50CE4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50CE4" w:rsidRPr="00E55006" w:rsidRDefault="00210665" w:rsidP="00E15B9F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lastRenderedPageBreak/>
              <w:t>CRONOGRAMA DE EXECUÇÃO</w:t>
            </w:r>
          </w:p>
          <w:p w:rsidR="00210665" w:rsidRPr="00E55006" w:rsidRDefault="00210665" w:rsidP="00210665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Indicar criteriosamente as principais etapas desenvolvidas com a execução do Plano de Trabalho</w:t>
            </w:r>
          </w:p>
        </w:tc>
      </w:tr>
      <w:tr w:rsidR="00B50CE4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50CE4" w:rsidRPr="00E55006" w:rsidRDefault="00B50CE4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8C2EBE">
            <w:pPr>
              <w:jc w:val="both"/>
              <w:rPr>
                <w:rFonts w:cs="Arial"/>
                <w:color w:val="17365D" w:themeColor="text2" w:themeShade="BF"/>
              </w:rPr>
            </w:pPr>
          </w:p>
        </w:tc>
      </w:tr>
      <w:tr w:rsidR="007D66AD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D66AD" w:rsidRPr="00E55006" w:rsidRDefault="00E15B9F" w:rsidP="00210665">
            <w:pPr>
              <w:spacing w:after="0"/>
              <w:jc w:val="center"/>
              <w:rPr>
                <w:rFonts w:cs="Arial"/>
                <w:b/>
                <w:color w:val="17365D" w:themeColor="text2" w:themeShade="BF"/>
              </w:rPr>
            </w:pPr>
            <w:r w:rsidRPr="00E55006">
              <w:rPr>
                <w:rFonts w:cs="Arial"/>
                <w:b/>
                <w:color w:val="17365D" w:themeColor="text2" w:themeShade="BF"/>
              </w:rPr>
              <w:t xml:space="preserve"> </w:t>
            </w:r>
            <w:r w:rsidR="00210665" w:rsidRPr="00E55006">
              <w:rPr>
                <w:rFonts w:cs="Arial"/>
                <w:b/>
                <w:color w:val="17365D" w:themeColor="text2" w:themeShade="BF"/>
              </w:rPr>
              <w:t>PARECER DO ORIENTADOR</w:t>
            </w:r>
          </w:p>
          <w:p w:rsidR="00210665" w:rsidRPr="00E55006" w:rsidRDefault="00210665" w:rsidP="00210665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  <w:r w:rsidRPr="00E55006">
              <w:rPr>
                <w:rFonts w:cs="Arial"/>
                <w:color w:val="17365D" w:themeColor="text2" w:themeShade="BF"/>
              </w:rPr>
              <w:t>Relato sucinto sobre o desempenho/dedicação do discente durante a vigência do Plano de trabalho</w:t>
            </w:r>
          </w:p>
        </w:tc>
      </w:tr>
      <w:tr w:rsidR="00210665" w:rsidRPr="00E55006" w:rsidTr="00940FAC">
        <w:trPr>
          <w:trHeight w:val="435"/>
        </w:trPr>
        <w:tc>
          <w:tcPr>
            <w:tcW w:w="9135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  <w:p w:rsidR="00210665" w:rsidRPr="00E55006" w:rsidRDefault="00210665" w:rsidP="00C82620">
            <w:pPr>
              <w:spacing w:after="0"/>
              <w:jc w:val="center"/>
              <w:rPr>
                <w:rFonts w:cs="Arial"/>
                <w:color w:val="17365D" w:themeColor="text2" w:themeShade="BF"/>
              </w:rPr>
            </w:pPr>
          </w:p>
        </w:tc>
      </w:tr>
      <w:tr w:rsidR="007D66AD" w:rsidRPr="00E55006">
        <w:trPr>
          <w:trHeight w:val="435"/>
        </w:trPr>
        <w:tc>
          <w:tcPr>
            <w:tcW w:w="4567" w:type="dxa"/>
            <w:gridSpan w:val="2"/>
            <w:vAlign w:val="center"/>
          </w:tcPr>
          <w:p w:rsidR="007D66AD" w:rsidRPr="00E55006" w:rsidRDefault="007D66AD" w:rsidP="008E6C3B">
            <w:pPr>
              <w:spacing w:after="0"/>
              <w:rPr>
                <w:color w:val="17365D" w:themeColor="text2" w:themeShade="BF"/>
              </w:rPr>
            </w:pPr>
            <w:r w:rsidRPr="00E55006">
              <w:rPr>
                <w:color w:val="17365D" w:themeColor="text2" w:themeShade="BF"/>
              </w:rPr>
              <w:t>LOCAL:</w:t>
            </w:r>
          </w:p>
        </w:tc>
        <w:tc>
          <w:tcPr>
            <w:tcW w:w="4568" w:type="dxa"/>
            <w:gridSpan w:val="2"/>
            <w:vAlign w:val="center"/>
          </w:tcPr>
          <w:p w:rsidR="007D66AD" w:rsidRPr="00E55006" w:rsidRDefault="007D66AD" w:rsidP="008E6C3B">
            <w:pPr>
              <w:spacing w:after="0"/>
              <w:rPr>
                <w:color w:val="17365D" w:themeColor="text2" w:themeShade="BF"/>
              </w:rPr>
            </w:pPr>
            <w:r w:rsidRPr="00E55006">
              <w:rPr>
                <w:color w:val="17365D" w:themeColor="text2" w:themeShade="BF"/>
              </w:rPr>
              <w:t>DATA:</w:t>
            </w:r>
          </w:p>
        </w:tc>
      </w:tr>
      <w:tr w:rsidR="00EE6054" w:rsidRPr="00E55006">
        <w:trPr>
          <w:trHeight w:val="435"/>
        </w:trPr>
        <w:tc>
          <w:tcPr>
            <w:tcW w:w="4567" w:type="dxa"/>
            <w:gridSpan w:val="2"/>
            <w:vAlign w:val="center"/>
          </w:tcPr>
          <w:p w:rsidR="00EE6054" w:rsidRPr="00E55006" w:rsidRDefault="00EE6054" w:rsidP="00EE6054">
            <w:pPr>
              <w:spacing w:after="0"/>
              <w:rPr>
                <w:color w:val="17365D" w:themeColor="text2" w:themeShade="BF"/>
              </w:rPr>
            </w:pPr>
          </w:p>
          <w:p w:rsidR="00EC130F" w:rsidRPr="00E55006" w:rsidRDefault="00EC130F" w:rsidP="00EE6054">
            <w:pPr>
              <w:spacing w:after="0"/>
              <w:rPr>
                <w:color w:val="17365D" w:themeColor="text2" w:themeShade="BF"/>
              </w:rPr>
            </w:pPr>
          </w:p>
          <w:p w:rsidR="00EC130F" w:rsidRPr="00E55006" w:rsidRDefault="00EC130F" w:rsidP="00EE6054">
            <w:pPr>
              <w:spacing w:after="0"/>
              <w:rPr>
                <w:color w:val="17365D" w:themeColor="text2" w:themeShade="BF"/>
              </w:rPr>
            </w:pPr>
          </w:p>
          <w:p w:rsidR="00EE6054" w:rsidRPr="00E55006" w:rsidRDefault="00EE6054" w:rsidP="00EE6054">
            <w:pPr>
              <w:spacing w:after="0"/>
              <w:rPr>
                <w:color w:val="17365D" w:themeColor="text2" w:themeShade="BF"/>
              </w:rPr>
            </w:pPr>
          </w:p>
          <w:p w:rsidR="00EE6054" w:rsidRPr="00E55006" w:rsidRDefault="00EE6054" w:rsidP="00756578">
            <w:pPr>
              <w:spacing w:after="0"/>
              <w:jc w:val="center"/>
              <w:rPr>
                <w:color w:val="17365D" w:themeColor="text2" w:themeShade="BF"/>
              </w:rPr>
            </w:pPr>
            <w:r w:rsidRPr="00E55006">
              <w:rPr>
                <w:color w:val="17365D" w:themeColor="text2" w:themeShade="BF"/>
              </w:rPr>
              <w:t xml:space="preserve">____________________________________                                                                             Assinatura </w:t>
            </w:r>
            <w:proofErr w:type="gramStart"/>
            <w:r w:rsidRPr="00E55006">
              <w:rPr>
                <w:color w:val="17365D" w:themeColor="text2" w:themeShade="BF"/>
              </w:rPr>
              <w:t>do(</w:t>
            </w:r>
            <w:proofErr w:type="gramEnd"/>
            <w:r w:rsidRPr="00E55006">
              <w:rPr>
                <w:color w:val="17365D" w:themeColor="text2" w:themeShade="BF"/>
              </w:rPr>
              <w:t>a) Orientador(a)</w:t>
            </w:r>
          </w:p>
        </w:tc>
        <w:tc>
          <w:tcPr>
            <w:tcW w:w="4568" w:type="dxa"/>
            <w:gridSpan w:val="2"/>
            <w:vAlign w:val="center"/>
          </w:tcPr>
          <w:p w:rsidR="00EE6054" w:rsidRPr="00E55006" w:rsidRDefault="00EE6054" w:rsidP="00EE6054">
            <w:pPr>
              <w:jc w:val="both"/>
              <w:rPr>
                <w:color w:val="17365D" w:themeColor="text2" w:themeShade="BF"/>
              </w:rPr>
            </w:pPr>
            <w:r w:rsidRPr="00E55006">
              <w:rPr>
                <w:color w:val="17365D" w:themeColor="text2" w:themeShade="BF"/>
              </w:rPr>
              <w:t>Declaro estar ciente e concordar, para todos os efeitos legais, com as informações contidas neste relatório.</w:t>
            </w:r>
          </w:p>
          <w:p w:rsidR="00EC130F" w:rsidRPr="00E55006" w:rsidRDefault="00EC130F" w:rsidP="00EE6054">
            <w:pPr>
              <w:jc w:val="both"/>
              <w:rPr>
                <w:color w:val="17365D" w:themeColor="text2" w:themeShade="BF"/>
              </w:rPr>
            </w:pPr>
          </w:p>
          <w:p w:rsidR="00EE6054" w:rsidRPr="00E55006" w:rsidRDefault="00EE6054" w:rsidP="00756578">
            <w:pPr>
              <w:jc w:val="center"/>
              <w:rPr>
                <w:color w:val="17365D" w:themeColor="text2" w:themeShade="BF"/>
                <w:sz w:val="24"/>
              </w:rPr>
            </w:pPr>
            <w:r w:rsidRPr="00E55006">
              <w:rPr>
                <w:color w:val="17365D" w:themeColor="text2" w:themeShade="BF"/>
              </w:rPr>
              <w:t xml:space="preserve">__________________________________                                                                             Assinatura </w:t>
            </w:r>
            <w:proofErr w:type="gramStart"/>
            <w:r w:rsidRPr="00E55006">
              <w:rPr>
                <w:color w:val="17365D" w:themeColor="text2" w:themeShade="BF"/>
              </w:rPr>
              <w:t>do(</w:t>
            </w:r>
            <w:proofErr w:type="gramEnd"/>
            <w:r w:rsidRPr="00E55006">
              <w:rPr>
                <w:color w:val="17365D" w:themeColor="text2" w:themeShade="BF"/>
              </w:rPr>
              <w:t xml:space="preserve">a) </w:t>
            </w:r>
            <w:r w:rsidR="00210665" w:rsidRPr="00E55006">
              <w:rPr>
                <w:color w:val="17365D" w:themeColor="text2" w:themeShade="BF"/>
              </w:rPr>
              <w:t>aluno</w:t>
            </w:r>
          </w:p>
          <w:p w:rsidR="00EE6054" w:rsidRPr="00E55006" w:rsidRDefault="00EE6054" w:rsidP="008E6C3B">
            <w:pPr>
              <w:spacing w:after="0"/>
              <w:rPr>
                <w:color w:val="17365D" w:themeColor="text2" w:themeShade="BF"/>
              </w:rPr>
            </w:pPr>
          </w:p>
        </w:tc>
      </w:tr>
    </w:tbl>
    <w:p w:rsidR="008C2EBE" w:rsidRPr="00E55006" w:rsidRDefault="008C2EBE" w:rsidP="008C2EBE">
      <w:pPr>
        <w:jc w:val="both"/>
        <w:rPr>
          <w:color w:val="17365D" w:themeColor="text2" w:themeShade="BF"/>
        </w:rPr>
      </w:pPr>
    </w:p>
    <w:p w:rsidR="008E6C3B" w:rsidRPr="00E55006" w:rsidRDefault="008E6C3B" w:rsidP="008C2EBE">
      <w:pPr>
        <w:jc w:val="both"/>
        <w:rPr>
          <w:color w:val="17365D" w:themeColor="text2" w:themeShade="BF"/>
        </w:rPr>
      </w:pPr>
    </w:p>
    <w:p w:rsidR="008E6C3B" w:rsidRPr="00E55006" w:rsidRDefault="008E6C3B" w:rsidP="008C2EBE">
      <w:pPr>
        <w:jc w:val="both"/>
        <w:rPr>
          <w:color w:val="17365D" w:themeColor="text2" w:themeShade="BF"/>
        </w:rPr>
      </w:pPr>
    </w:p>
    <w:p w:rsidR="00D86E46" w:rsidRPr="00E55006" w:rsidRDefault="00D86E46" w:rsidP="008C2EBE">
      <w:pPr>
        <w:jc w:val="both"/>
        <w:rPr>
          <w:color w:val="17365D" w:themeColor="text2" w:themeShade="BF"/>
        </w:rPr>
      </w:pPr>
    </w:p>
    <w:sectPr w:rsidR="00D86E46" w:rsidRPr="00E55006" w:rsidSect="008818DF">
      <w:footerReference w:type="default" r:id="rId10"/>
      <w:pgSz w:w="11906" w:h="16838"/>
      <w:pgMar w:top="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15" w:rsidRDefault="00BD3715" w:rsidP="00D86E46">
      <w:pPr>
        <w:spacing w:after="0" w:line="240" w:lineRule="auto"/>
      </w:pPr>
      <w:r>
        <w:separator/>
      </w:r>
    </w:p>
  </w:endnote>
  <w:endnote w:type="continuationSeparator" w:id="0">
    <w:p w:rsidR="00BD3715" w:rsidRDefault="00BD3715" w:rsidP="00D8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48" w:rsidRDefault="00A831AB">
    <w:pPr>
      <w:pStyle w:val="Rodap"/>
      <w:jc w:val="right"/>
    </w:pPr>
    <w:fldSimple w:instr="PAGE   \* MERGEFORMAT">
      <w:r w:rsidR="0028394E">
        <w:rPr>
          <w:noProof/>
        </w:rPr>
        <w:t>4</w:t>
      </w:r>
    </w:fldSimple>
  </w:p>
  <w:p w:rsidR="00222F48" w:rsidRDefault="00222F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15" w:rsidRDefault="00BD3715" w:rsidP="00D86E46">
      <w:pPr>
        <w:spacing w:after="0" w:line="240" w:lineRule="auto"/>
      </w:pPr>
      <w:r>
        <w:separator/>
      </w:r>
    </w:p>
  </w:footnote>
  <w:footnote w:type="continuationSeparator" w:id="0">
    <w:p w:rsidR="00BD3715" w:rsidRDefault="00BD3715" w:rsidP="00D8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A1"/>
    <w:multiLevelType w:val="multilevel"/>
    <w:tmpl w:val="3A3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1C70D1"/>
    <w:multiLevelType w:val="multilevel"/>
    <w:tmpl w:val="3A3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544DFB"/>
    <w:multiLevelType w:val="multilevel"/>
    <w:tmpl w:val="3A38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77FD5"/>
    <w:rsid w:val="00006A70"/>
    <w:rsid w:val="0007141E"/>
    <w:rsid w:val="00071F28"/>
    <w:rsid w:val="00085F57"/>
    <w:rsid w:val="00094BB3"/>
    <w:rsid w:val="00103B7C"/>
    <w:rsid w:val="00122094"/>
    <w:rsid w:val="0012396C"/>
    <w:rsid w:val="00137725"/>
    <w:rsid w:val="001672D2"/>
    <w:rsid w:val="00172DAD"/>
    <w:rsid w:val="00186816"/>
    <w:rsid w:val="001C74FB"/>
    <w:rsid w:val="001E7551"/>
    <w:rsid w:val="001F197C"/>
    <w:rsid w:val="001F3D4F"/>
    <w:rsid w:val="00210665"/>
    <w:rsid w:val="002117EE"/>
    <w:rsid w:val="00222F48"/>
    <w:rsid w:val="00241B63"/>
    <w:rsid w:val="00255F1E"/>
    <w:rsid w:val="0027484E"/>
    <w:rsid w:val="00277FD5"/>
    <w:rsid w:val="0028394E"/>
    <w:rsid w:val="002962C8"/>
    <w:rsid w:val="002A4C5C"/>
    <w:rsid w:val="002F4A7F"/>
    <w:rsid w:val="0030453C"/>
    <w:rsid w:val="003364AA"/>
    <w:rsid w:val="0037206C"/>
    <w:rsid w:val="00373FD3"/>
    <w:rsid w:val="00384063"/>
    <w:rsid w:val="00395591"/>
    <w:rsid w:val="003C4905"/>
    <w:rsid w:val="003E083E"/>
    <w:rsid w:val="003F66A7"/>
    <w:rsid w:val="00401292"/>
    <w:rsid w:val="00456373"/>
    <w:rsid w:val="00483EC5"/>
    <w:rsid w:val="004846DA"/>
    <w:rsid w:val="004A12F2"/>
    <w:rsid w:val="004C1261"/>
    <w:rsid w:val="004E5697"/>
    <w:rsid w:val="004F190B"/>
    <w:rsid w:val="005335B5"/>
    <w:rsid w:val="0055161A"/>
    <w:rsid w:val="005D399A"/>
    <w:rsid w:val="005F1237"/>
    <w:rsid w:val="00623ECC"/>
    <w:rsid w:val="00641E7F"/>
    <w:rsid w:val="00663AB1"/>
    <w:rsid w:val="006C1CA3"/>
    <w:rsid w:val="006D4A08"/>
    <w:rsid w:val="006E7DDC"/>
    <w:rsid w:val="007046E1"/>
    <w:rsid w:val="0074527A"/>
    <w:rsid w:val="00754203"/>
    <w:rsid w:val="00756578"/>
    <w:rsid w:val="0079127B"/>
    <w:rsid w:val="007A41BD"/>
    <w:rsid w:val="007C0A1D"/>
    <w:rsid w:val="007D66AD"/>
    <w:rsid w:val="007D6DA7"/>
    <w:rsid w:val="007E051B"/>
    <w:rsid w:val="007F72A2"/>
    <w:rsid w:val="00805447"/>
    <w:rsid w:val="00863F71"/>
    <w:rsid w:val="00867C58"/>
    <w:rsid w:val="008818DF"/>
    <w:rsid w:val="008A5B02"/>
    <w:rsid w:val="008C04F6"/>
    <w:rsid w:val="008C2EBE"/>
    <w:rsid w:val="008C2EC8"/>
    <w:rsid w:val="008E50B8"/>
    <w:rsid w:val="008E6C3B"/>
    <w:rsid w:val="00940FAC"/>
    <w:rsid w:val="00984603"/>
    <w:rsid w:val="009A3428"/>
    <w:rsid w:val="009C143B"/>
    <w:rsid w:val="009D77EA"/>
    <w:rsid w:val="00A13CE8"/>
    <w:rsid w:val="00A411A0"/>
    <w:rsid w:val="00A51199"/>
    <w:rsid w:val="00A831AB"/>
    <w:rsid w:val="00AA09BD"/>
    <w:rsid w:val="00AC72B9"/>
    <w:rsid w:val="00AD2A12"/>
    <w:rsid w:val="00B03A95"/>
    <w:rsid w:val="00B2221F"/>
    <w:rsid w:val="00B26DF5"/>
    <w:rsid w:val="00B32430"/>
    <w:rsid w:val="00B32747"/>
    <w:rsid w:val="00B4206B"/>
    <w:rsid w:val="00B50CE4"/>
    <w:rsid w:val="00B6298D"/>
    <w:rsid w:val="00B83147"/>
    <w:rsid w:val="00BA0F35"/>
    <w:rsid w:val="00BA121C"/>
    <w:rsid w:val="00BC3A08"/>
    <w:rsid w:val="00BD3715"/>
    <w:rsid w:val="00BE799C"/>
    <w:rsid w:val="00BF327D"/>
    <w:rsid w:val="00C3522F"/>
    <w:rsid w:val="00C82620"/>
    <w:rsid w:val="00CA519C"/>
    <w:rsid w:val="00D21677"/>
    <w:rsid w:val="00D224DF"/>
    <w:rsid w:val="00D2492D"/>
    <w:rsid w:val="00D618DE"/>
    <w:rsid w:val="00D74AAA"/>
    <w:rsid w:val="00D83C18"/>
    <w:rsid w:val="00D86E46"/>
    <w:rsid w:val="00DB1CEE"/>
    <w:rsid w:val="00DE6192"/>
    <w:rsid w:val="00E15B9F"/>
    <w:rsid w:val="00E32ED3"/>
    <w:rsid w:val="00E45833"/>
    <w:rsid w:val="00E55006"/>
    <w:rsid w:val="00E60B6D"/>
    <w:rsid w:val="00E717D2"/>
    <w:rsid w:val="00E86A3D"/>
    <w:rsid w:val="00EA2EA5"/>
    <w:rsid w:val="00EC130F"/>
    <w:rsid w:val="00EC4FFA"/>
    <w:rsid w:val="00ED7488"/>
    <w:rsid w:val="00EE6054"/>
    <w:rsid w:val="00F02EAC"/>
    <w:rsid w:val="00F200B2"/>
    <w:rsid w:val="00F4762F"/>
    <w:rsid w:val="00F47B07"/>
    <w:rsid w:val="00F56609"/>
    <w:rsid w:val="00F603CE"/>
    <w:rsid w:val="00FB578E"/>
    <w:rsid w:val="00FC4632"/>
    <w:rsid w:val="00FF3157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6E4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86E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6E4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6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p\Desktop\MODELO%20FINAL%20FAPESB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2D32-719D-4132-8248-54CD8FD3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FINAL FAPESB</Template>
  <TotalTime>38</TotalTime>
  <Pages>4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INICIAÇÃO CIENTÍFICA – COTAS</vt:lpstr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INICIAÇÃO CIENTÍFICA – COTAS</dc:title>
  <dc:creator>rip</dc:creator>
  <cp:lastModifiedBy>Univasf</cp:lastModifiedBy>
  <cp:revision>8</cp:revision>
  <cp:lastPrinted>2013-12-03T19:23:00Z</cp:lastPrinted>
  <dcterms:created xsi:type="dcterms:W3CDTF">2024-02-23T13:31:00Z</dcterms:created>
  <dcterms:modified xsi:type="dcterms:W3CDTF">2024-04-09T20:09:00Z</dcterms:modified>
</cp:coreProperties>
</file>