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FF00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54035E8" wp14:editId="3B6106E9">
            <wp:simplePos x="0" y="0"/>
            <wp:positionH relativeFrom="margin">
              <wp:posOffset>3259455</wp:posOffset>
            </wp:positionH>
            <wp:positionV relativeFrom="paragraph">
              <wp:posOffset>1905</wp:posOffset>
            </wp:positionV>
            <wp:extent cx="43815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661" y="20473"/>
                <wp:lineTo x="2066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6D">
        <w:rPr>
          <w:rFonts w:ascii="Times New Roman" w:hAnsi="Times New Roman" w:cs="Times New Roman"/>
          <w:noProof/>
        </w:rPr>
        <w:t xml:space="preserve"> </w:t>
      </w: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452E0CE" wp14:editId="4A86EF3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4395" cy="361950"/>
            <wp:effectExtent l="0" t="0" r="1905" b="0"/>
            <wp:wrapThrough wrapText="bothSides">
              <wp:wrapPolygon edited="0">
                <wp:start x="941" y="0"/>
                <wp:lineTo x="0" y="3411"/>
                <wp:lineTo x="0" y="20463"/>
                <wp:lineTo x="21176" y="20463"/>
                <wp:lineTo x="21176" y="19326"/>
                <wp:lineTo x="20706" y="2274"/>
                <wp:lineTo x="20235" y="0"/>
                <wp:lineTo x="941" y="0"/>
              </wp:wrapPolygon>
            </wp:wrapThrough>
            <wp:docPr id="2" name="Imagem 2" descr="Logo SRCA — UNIVASF Universidade Federal do Vale d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CA — UNIVASF Universidade Federal do Vale do São Francis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594DE0A" wp14:editId="2B16E82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192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63" y="20571"/>
                <wp:lineTo x="21263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577BF" w14:textId="77777777" w:rsidR="001F4ADA" w:rsidRPr="00B04B6D" w:rsidRDefault="001F4ADA" w:rsidP="001F4A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</w:rPr>
        <w:t xml:space="preserve"> </w:t>
      </w:r>
    </w:p>
    <w:p w14:paraId="03FF9E93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0732C1F" w14:textId="77777777" w:rsidR="004E6530" w:rsidRPr="00B04B6D" w:rsidRDefault="004E6530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705603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</w:rPr>
        <w:t>UNIVERSIDADE FEDERAL DO VALE DO SÃO FRANCISCO</w:t>
      </w:r>
    </w:p>
    <w:p w14:paraId="39A08623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B6D">
        <w:rPr>
          <w:rFonts w:ascii="Times New Roman" w:hAnsi="Times New Roman" w:cs="Times New Roman"/>
          <w:b/>
          <w:bCs/>
          <w:i/>
          <w:iCs/>
        </w:rPr>
        <w:t>SERVIÇO DE INFORMAÇÕES AO CIDADÃO - SIC</w:t>
      </w:r>
    </w:p>
    <w:p w14:paraId="5E46B1DF" w14:textId="77777777" w:rsidR="001F4ADA" w:rsidRPr="00B04B6D" w:rsidRDefault="001F4ADA" w:rsidP="001F4ADA">
      <w:pPr>
        <w:spacing w:after="0"/>
        <w:rPr>
          <w:rFonts w:ascii="Times New Roman" w:hAnsi="Times New Roman" w:cs="Times New Roman"/>
          <w:b/>
          <w:bCs/>
        </w:rPr>
      </w:pPr>
    </w:p>
    <w:p w14:paraId="5922AAF3" w14:textId="77777777" w:rsidR="001F4ADA" w:rsidRPr="00B04B6D" w:rsidRDefault="001F4ADA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2051E8C" w14:textId="77777777" w:rsidR="00520842" w:rsidRPr="00B04B6D" w:rsidRDefault="00885468" w:rsidP="0041359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4B6D">
        <w:rPr>
          <w:rFonts w:ascii="Times New Roman" w:hAnsi="Times New Roman" w:cs="Times New Roman"/>
          <w:b/>
          <w:bCs/>
          <w:sz w:val="40"/>
          <w:szCs w:val="40"/>
        </w:rPr>
        <w:t>Requerimento Geral</w:t>
      </w:r>
    </w:p>
    <w:p w14:paraId="39719469" w14:textId="77777777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5758C9" w14:textId="77777777" w:rsidR="00413599" w:rsidRPr="00B04B6D" w:rsidRDefault="00413599" w:rsidP="0041359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2F5EC4A" w14:textId="77777777" w:rsidR="00885468" w:rsidRPr="00C649FC" w:rsidRDefault="00885468" w:rsidP="00757D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49FC">
        <w:rPr>
          <w:rFonts w:ascii="Times New Roman" w:hAnsi="Times New Roman" w:cs="Times New Roman"/>
          <w:sz w:val="20"/>
          <w:szCs w:val="20"/>
        </w:rPr>
        <w:t>Nome do Requerente</w:t>
      </w:r>
    </w:p>
    <w:tbl>
      <w:tblPr>
        <w:tblStyle w:val="Tabelacomgrade"/>
        <w:tblW w:w="1076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9E185A" w:rsidRPr="00C649FC" w14:paraId="051DDA48" w14:textId="77777777" w:rsidTr="007168A7">
        <w:tc>
          <w:tcPr>
            <w:tcW w:w="10768" w:type="dxa"/>
            <w:shd w:val="clear" w:color="auto" w:fill="FFFFFF" w:themeFill="background1"/>
          </w:tcPr>
          <w:p w14:paraId="7F76A17B" w14:textId="111A40F0" w:rsidR="00C96E2D" w:rsidRPr="00C649FC" w:rsidRDefault="00883D9A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/>
                  <w:statusText w:type="text" w:val="Insira um nome de no máximo 100 caracteres."/>
                  <w:textInput>
                    <w:maxLength w:val="100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732D4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54BB387" w14:textId="77777777" w:rsidR="00066339" w:rsidRPr="00C649FC" w:rsidRDefault="00066339" w:rsidP="00757DE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900"/>
        <w:gridCol w:w="3899"/>
        <w:gridCol w:w="2271"/>
        <w:gridCol w:w="702"/>
      </w:tblGrid>
      <w:tr w:rsidR="00066339" w:rsidRPr="00C649FC" w14:paraId="704A1D30" w14:textId="77777777" w:rsidTr="00117191"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243324CD" w14:textId="77777777" w:rsidR="00066339" w:rsidRPr="00C649FC" w:rsidRDefault="00066339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</w:tcPr>
          <w:p w14:paraId="59178F62" w14:textId="77777777" w:rsidR="00066339" w:rsidRPr="00C649FC" w:rsidRDefault="00066339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</w:tcPr>
          <w:p w14:paraId="77E4844E" w14:textId="77777777" w:rsidR="00066339" w:rsidRPr="00C649FC" w:rsidRDefault="00066339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t>Orgão Emissor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14B49F25" w14:textId="77777777" w:rsidR="00066339" w:rsidRPr="00C649FC" w:rsidRDefault="00066339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</w:tr>
      <w:tr w:rsidR="00066339" w:rsidRPr="00C649FC" w14:paraId="1C07D1A8" w14:textId="77777777" w:rsidTr="009E185A">
        <w:tc>
          <w:tcPr>
            <w:tcW w:w="1810" w:type="pct"/>
            <w:tcBorders>
              <w:top w:val="nil"/>
            </w:tcBorders>
          </w:tcPr>
          <w:p w14:paraId="664EB6F7" w14:textId="4608B51E" w:rsidR="00066339" w:rsidRPr="00C649FC" w:rsidRDefault="007168A7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/>
                  <w:statusText w:type="text" w:val="Insira um número de no máximo 11 dígitos.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1" w:name="Texto2"/>
            <w:r w:rsidRPr="00C649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0" w:type="pct"/>
            <w:tcBorders>
              <w:top w:val="nil"/>
            </w:tcBorders>
            <w:shd w:val="clear" w:color="auto" w:fill="FFFFFF" w:themeFill="background1"/>
          </w:tcPr>
          <w:p w14:paraId="74CE1DBC" w14:textId="77CC870A" w:rsidR="00066339" w:rsidRPr="00C649FC" w:rsidRDefault="007168A7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/>
                  <w:statusText w:type="text" w:val="Insira um número de no máximo 11 dígitos.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o3"/>
            <w:r w:rsidRPr="00C649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54" w:type="pct"/>
            <w:tcBorders>
              <w:top w:val="nil"/>
            </w:tcBorders>
          </w:tcPr>
          <w:p w14:paraId="2257A6BE" w14:textId="5AF42EDF" w:rsidR="00066339" w:rsidRPr="00C649FC" w:rsidRDefault="007168A7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/>
                  <w:statusText w:type="text" w:val="Insira um orgão expedidor de no máximo 5 caracteres."/>
                  <w:textInput>
                    <w:maxLength w:val="5"/>
                    <w:format w:val="Maiúsculas"/>
                  </w:textInput>
                </w:ffData>
              </w:fldChar>
            </w:r>
            <w:bookmarkStart w:id="3" w:name="Texto4"/>
            <w:r w:rsidRPr="00C649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6" w:type="pct"/>
            <w:tcBorders>
              <w:top w:val="nil"/>
            </w:tcBorders>
          </w:tcPr>
          <w:p w14:paraId="17A47ACD" w14:textId="5776D2EE" w:rsidR="00066339" w:rsidRPr="00C649FC" w:rsidRDefault="007168A7" w:rsidP="0006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/>
                  <w:statusText w:type="text" w:val="Insira uma unidade federativa de no máximo 2 caracteres."/>
                  <w:textInput>
                    <w:maxLength w:val="2"/>
                    <w:format w:val="Maiúsculas"/>
                  </w:textInput>
                </w:ffData>
              </w:fldChar>
            </w:r>
            <w:bookmarkStart w:id="4" w:name="Texto5"/>
            <w:r w:rsidRPr="00C649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302E2EF" w14:textId="77777777" w:rsidR="00066339" w:rsidRPr="00C649FC" w:rsidRDefault="00066339" w:rsidP="00757DE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066339" w:rsidRPr="00C649FC" w14:paraId="6F306921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50C8E0E9" w14:textId="77777777" w:rsidR="00066339" w:rsidRPr="00C649FC" w:rsidRDefault="00066339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45692EAC" w14:textId="77777777" w:rsidR="00066339" w:rsidRPr="00C649FC" w:rsidRDefault="00066339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t>Período de Ingresso</w:t>
            </w:r>
          </w:p>
        </w:tc>
      </w:tr>
      <w:tr w:rsidR="00066339" w:rsidRPr="00C649FC" w14:paraId="0BCE45FD" w14:textId="77777777" w:rsidTr="00066339">
        <w:tc>
          <w:tcPr>
            <w:tcW w:w="7933" w:type="dxa"/>
            <w:tcBorders>
              <w:top w:val="nil"/>
            </w:tcBorders>
          </w:tcPr>
          <w:p w14:paraId="2F3DFF5D" w14:textId="46B8A2B3" w:rsidR="00066339" w:rsidRPr="00C649FC" w:rsidRDefault="007168A7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/>
                  <w:statusText w:type="text" w:val="Insira um nome de curso de no máximo 80 caracteres."/>
                  <w:textInput>
                    <w:maxLength w:val="80"/>
                    <w:format w:val="Maiúsculas"/>
                  </w:textInput>
                </w:ffData>
              </w:fldChar>
            </w:r>
            <w:bookmarkStart w:id="5" w:name="Texto6"/>
            <w:r w:rsidRPr="00C649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2D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32D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29" w:type="dxa"/>
            <w:tcBorders>
              <w:top w:val="nil"/>
            </w:tcBorders>
          </w:tcPr>
          <w:p w14:paraId="787A6DAC" w14:textId="363629C6" w:rsidR="00066339" w:rsidRPr="00C649FC" w:rsidRDefault="003369E8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/>
                  <w:statusText w:type="text" w:val="Insira um número de telefone de no máximo 11 dígitos."/>
                  <w:textInput>
                    <w:type w:val="number"/>
                    <w:maxLength w:val="11"/>
                    <w:format w:val="(##) ##### - ####"/>
                  </w:textInput>
                </w:ffData>
              </w:fldChar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35FC0F9" w14:textId="77777777" w:rsidR="00413599" w:rsidRPr="00C649FC" w:rsidRDefault="00413599" w:rsidP="00757DE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4C53BD" w:rsidRPr="00C649FC" w14:paraId="38CFADD2" w14:textId="77777777" w:rsidTr="001171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0B7ABD91" w14:textId="77777777" w:rsidR="004C53BD" w:rsidRPr="00C649FC" w:rsidRDefault="004C53BD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t>E-mail Institucional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7EC7247C" w14:textId="77777777" w:rsidR="004C53BD" w:rsidRPr="00C649FC" w:rsidRDefault="004C53BD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t>Telefone / Celular</w:t>
            </w:r>
          </w:p>
        </w:tc>
      </w:tr>
      <w:tr w:rsidR="004C53BD" w:rsidRPr="00C649FC" w14:paraId="7764A637" w14:textId="77777777" w:rsidTr="00117191">
        <w:tc>
          <w:tcPr>
            <w:tcW w:w="7933" w:type="dxa"/>
            <w:tcBorders>
              <w:top w:val="nil"/>
            </w:tcBorders>
          </w:tcPr>
          <w:p w14:paraId="124C2609" w14:textId="73E33248" w:rsidR="004C53BD" w:rsidRPr="00C649FC" w:rsidRDefault="007168A7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/>
                  <w:statusText w:type="text" w:val="Insira um e-mail de no máximo 80 caracteres."/>
                  <w:textInput>
                    <w:maxLength w:val="80"/>
                    <w:format w:val="Maiúsculas"/>
                  </w:textInput>
                </w:ffData>
              </w:fldChar>
            </w:r>
            <w:bookmarkStart w:id="6" w:name="Texto8"/>
            <w:r w:rsidRPr="00C649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79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79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79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79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79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29" w:type="dxa"/>
            <w:tcBorders>
              <w:top w:val="nil"/>
            </w:tcBorders>
          </w:tcPr>
          <w:p w14:paraId="0E5BEB75" w14:textId="1BAF28BC" w:rsidR="004C53BD" w:rsidRPr="00C649FC" w:rsidRDefault="007168A7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/>
                  <w:statusText w:type="text" w:val="Insira um número de telefone de no máximo 11 dígitos."/>
                  <w:textInput>
                    <w:type w:val="number"/>
                    <w:maxLength w:val="11"/>
                    <w:format w:val="(##) ##### - ####"/>
                  </w:textInput>
                </w:ffData>
              </w:fldChar>
            </w:r>
            <w:bookmarkStart w:id="7" w:name="Texto9"/>
            <w:r w:rsidRPr="00C649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79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79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79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79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79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649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B498D74" w14:textId="77777777" w:rsidR="000C2C9F" w:rsidRPr="00C649FC" w:rsidRDefault="000C2C9F" w:rsidP="00757D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C4968B" w14:textId="77777777" w:rsidR="000C2C9F" w:rsidRPr="00C649FC" w:rsidRDefault="000C2C9F" w:rsidP="00757DE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649FC">
        <w:rPr>
          <w:rFonts w:ascii="Times New Roman" w:hAnsi="Times New Roman" w:cs="Times New Roman"/>
          <w:b/>
          <w:bCs/>
          <w:sz w:val="20"/>
          <w:szCs w:val="20"/>
        </w:rPr>
        <w:t>Solicitação</w:t>
      </w:r>
      <w:r w:rsidR="00117191" w:rsidRPr="00C649F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8"/>
        <w:gridCol w:w="4778"/>
        <w:gridCol w:w="2826"/>
      </w:tblGrid>
      <w:tr w:rsidR="00C91636" w:rsidRPr="00C649FC" w14:paraId="2AB46C05" w14:textId="77777777" w:rsidTr="00050468">
        <w:tc>
          <w:tcPr>
            <w:tcW w:w="0" w:type="auto"/>
          </w:tcPr>
          <w:p w14:paraId="33D058FE" w14:textId="77777777" w:rsidR="007A1BD1" w:rsidRPr="00C649FC" w:rsidRDefault="007A1BD1" w:rsidP="00757D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À Coordenação de Curso</w:t>
            </w:r>
          </w:p>
        </w:tc>
        <w:tc>
          <w:tcPr>
            <w:tcW w:w="0" w:type="auto"/>
          </w:tcPr>
          <w:p w14:paraId="5AF2E3E9" w14:textId="77777777" w:rsidR="007A1BD1" w:rsidRPr="00C649FC" w:rsidRDefault="007A1BD1" w:rsidP="00757D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À SRCA</w:t>
            </w:r>
          </w:p>
        </w:tc>
        <w:tc>
          <w:tcPr>
            <w:tcW w:w="0" w:type="auto"/>
          </w:tcPr>
          <w:p w14:paraId="331E411B" w14:textId="77777777" w:rsidR="007A1BD1" w:rsidRPr="00C649FC" w:rsidRDefault="007A1BD1" w:rsidP="00757D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À PROEN / Outros órgãos</w:t>
            </w:r>
          </w:p>
        </w:tc>
      </w:tr>
      <w:tr w:rsidR="00C91636" w:rsidRPr="00C649FC" w14:paraId="7585CB61" w14:textId="77777777" w:rsidTr="00050468">
        <w:tc>
          <w:tcPr>
            <w:tcW w:w="0" w:type="auto"/>
          </w:tcPr>
          <w:p w14:paraId="66A0D308" w14:textId="77777777" w:rsidR="007A1BD1" w:rsidRPr="00C649FC" w:rsidRDefault="00A718FB" w:rsidP="00C91636">
            <w:pPr>
              <w:ind w:left="22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927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C649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5F87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>Declaração de presença a ato escolar</w:t>
            </w:r>
          </w:p>
          <w:p w14:paraId="42CCC43B" w14:textId="77777777" w:rsidR="007A1BD1" w:rsidRPr="00C649FC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5021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C649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Expansão de carga horária</w:t>
            </w:r>
          </w:p>
          <w:p w14:paraId="4490DB9B" w14:textId="77777777" w:rsidR="007A1BD1" w:rsidRPr="00C649FC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721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C649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2C73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>Programa de disciplina</w:t>
            </w:r>
          </w:p>
          <w:p w14:paraId="0445B0CA" w14:textId="0EAE63E5" w:rsidR="007A1BD1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7776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C649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C91636">
              <w:rPr>
                <w:rFonts w:ascii="Times New Roman" w:eastAsia="MS Gothic" w:hAnsi="Times New Roman" w:cs="Times New Roman"/>
                <w:sz w:val="20"/>
                <w:szCs w:val="20"/>
              </w:rPr>
              <w:t>Revisão de prova</w:t>
            </w:r>
          </w:p>
          <w:p w14:paraId="4DD75DBD" w14:textId="6AFB1329" w:rsidR="00C91636" w:rsidRDefault="00A718FB" w:rsidP="00C9163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0667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91636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C91636">
              <w:rPr>
                <w:rFonts w:ascii="Times New Roman" w:eastAsia="MS Gothic" w:hAnsi="Times New Roman" w:cs="Times New Roman"/>
                <w:sz w:val="20"/>
                <w:szCs w:val="20"/>
              </w:rPr>
              <w:t>Recurso à revisão de prova</w:t>
            </w:r>
          </w:p>
          <w:p w14:paraId="009BE2F2" w14:textId="77777777" w:rsidR="007A1BD1" w:rsidRPr="00C649FC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392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C649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2ª chamada de avaliação</w:t>
            </w:r>
          </w:p>
          <w:p w14:paraId="6924CA68" w14:textId="77777777" w:rsidR="007A1BD1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6402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34" w:rsidRPr="00C649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  <w:p w14:paraId="17743FDE" w14:textId="60559A17" w:rsidR="00C91636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621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91636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C91636">
              <w:rPr>
                <w:rFonts w:ascii="Times New Roman" w:eastAsia="MS Gothic" w:hAnsi="Times New Roman" w:cs="Times New Roman"/>
                <w:sz w:val="20"/>
                <w:szCs w:val="20"/>
              </w:rPr>
              <w:t>Dispensa de disciplina</w:t>
            </w:r>
          </w:p>
          <w:p w14:paraId="0CD7BB27" w14:textId="4A515EBC" w:rsidR="00C91636" w:rsidRDefault="00A718FB" w:rsidP="00C9163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4173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91636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C91636">
              <w:rPr>
                <w:rFonts w:ascii="Times New Roman" w:eastAsia="MS Gothic" w:hAnsi="Times New Roman" w:cs="Times New Roman"/>
                <w:sz w:val="20"/>
                <w:szCs w:val="20"/>
              </w:rPr>
              <w:t>Reanálise de processo</w:t>
            </w:r>
          </w:p>
          <w:p w14:paraId="61C2D32E" w14:textId="47FEDF98" w:rsidR="00C91636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8113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91636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C9163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Acompanhamento especial </w:t>
            </w:r>
          </w:p>
          <w:p w14:paraId="3E738080" w14:textId="46C492CA" w:rsidR="00C91636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1270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91636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C91636">
              <w:rPr>
                <w:rFonts w:ascii="Times New Roman" w:eastAsia="MS Gothic" w:hAnsi="Times New Roman" w:cs="Times New Roman"/>
                <w:sz w:val="20"/>
                <w:szCs w:val="20"/>
              </w:rPr>
              <w:t>Alteração de pré-requisito</w:t>
            </w:r>
          </w:p>
          <w:p w14:paraId="7F365888" w14:textId="1B236C1F" w:rsidR="00C91636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811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91636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C91636">
              <w:rPr>
                <w:rFonts w:ascii="Times New Roman" w:eastAsia="MS Gothic" w:hAnsi="Times New Roman" w:cs="Times New Roman"/>
                <w:sz w:val="20"/>
                <w:szCs w:val="20"/>
              </w:rPr>
              <w:t>Aluno especial (matrícula em disciplina isolada)</w:t>
            </w:r>
          </w:p>
          <w:p w14:paraId="775DFBCF" w14:textId="3A227883" w:rsidR="00C91636" w:rsidRPr="00C649FC" w:rsidRDefault="00A718FB" w:rsidP="00C9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6912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3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91636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 logo abaixo)</w:t>
            </w:r>
          </w:p>
        </w:tc>
        <w:tc>
          <w:tcPr>
            <w:tcW w:w="0" w:type="auto"/>
          </w:tcPr>
          <w:p w14:paraId="5FEBF36A" w14:textId="5877C6D9" w:rsidR="007A1BD1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4644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9E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Aproveitamento de disciplina cursada na</w:t>
            </w:r>
            <w:r w:rsidR="00092C73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>Univasf (com mesmo código ou</w:t>
            </w:r>
            <w:r w:rsidR="003369E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>equivalente)</w:t>
            </w:r>
          </w:p>
          <w:p w14:paraId="03D36D4D" w14:textId="716E6C9C" w:rsidR="007A1BD1" w:rsidRPr="00C649FC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0532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99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trâmite de diploma</w:t>
            </w:r>
          </w:p>
          <w:p w14:paraId="6114D77F" w14:textId="5CEE0225" w:rsidR="007A1BD1" w:rsidRPr="00C649FC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1241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integralização de curso</w:t>
            </w:r>
          </w:p>
          <w:p w14:paraId="7B3FCFEC" w14:textId="3293EF85" w:rsidR="006660F5" w:rsidRPr="00C649FC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638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99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Declaração de vínculo</w:t>
            </w:r>
          </w:p>
          <w:p w14:paraId="5614A6C2" w14:textId="2CFA3A68" w:rsidR="007A1BD1" w:rsidRPr="00C649FC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8779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D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Perfil curricular do curso</w:t>
            </w:r>
          </w:p>
          <w:p w14:paraId="642B040C" w14:textId="0E7F3783" w:rsidR="004E6530" w:rsidRPr="00C649FC" w:rsidRDefault="00A718FB" w:rsidP="00C91636">
            <w:pPr>
              <w:ind w:left="-3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5912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D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Colação de grau extemporânea (É obrigatório</w:t>
            </w:r>
            <w:r w:rsidR="003369E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anexar o </w:t>
            </w:r>
            <w:r w:rsidR="003369E8">
              <w:rPr>
                <w:rFonts w:ascii="Times New Roman" w:eastAsia="MS Gothic" w:hAnsi="Times New Roman" w:cs="Times New Roman"/>
                <w:sz w:val="20"/>
                <w:szCs w:val="20"/>
              </w:rPr>
              <w:t>R</w:t>
            </w:r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>G junto ao requerimento)</w:t>
            </w:r>
          </w:p>
          <w:p w14:paraId="3B98300A" w14:textId="1441F6B3" w:rsidR="006660F5" w:rsidRDefault="00A718FB" w:rsidP="00C91636">
            <w:pPr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801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660F5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 logo abaixo)</w:t>
            </w:r>
          </w:p>
          <w:p w14:paraId="5BBE1D03" w14:textId="77777777" w:rsidR="006660F5" w:rsidRPr="00C649FC" w:rsidRDefault="006660F5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04D26E02" w14:textId="77777777" w:rsidR="007A1BD1" w:rsidRPr="00C649FC" w:rsidRDefault="007A1BD1" w:rsidP="0075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D2E8B8" w14:textId="2396391F" w:rsidR="007A1BD1" w:rsidRPr="00C649FC" w:rsidRDefault="00A718FB" w:rsidP="007A1BD1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208278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99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Certificado de Monitoria, Tutoria,</w:t>
            </w:r>
            <w:r w:rsidR="0033310D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>PET</w:t>
            </w:r>
            <w:r w:rsidR="0033310D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>e BIA</w:t>
            </w:r>
          </w:p>
          <w:p w14:paraId="113691D8" w14:textId="40D1A309" w:rsidR="00883D9A" w:rsidRPr="00883D9A" w:rsidRDefault="00A718FB" w:rsidP="00757DE7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282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D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Outros (especifique</w:t>
            </w:r>
            <w:r w:rsidR="008D56B5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logo abaixo</w:t>
            </w:r>
            <w:r w:rsidR="007A1BD1" w:rsidRPr="00C649FC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</w:tr>
    </w:tbl>
    <w:p w14:paraId="28D8461F" w14:textId="77777777" w:rsidR="000C2C9F" w:rsidRPr="00C649FC" w:rsidRDefault="000C2C9F" w:rsidP="000C2C9F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D2619" w:rsidRPr="00C649FC" w14:paraId="7BE907FC" w14:textId="77777777" w:rsidTr="006D2619">
        <w:tc>
          <w:tcPr>
            <w:tcW w:w="10762" w:type="dxa"/>
          </w:tcPr>
          <w:p w14:paraId="0C06CCBC" w14:textId="77777777" w:rsidR="006D2619" w:rsidRPr="00C649FC" w:rsidRDefault="006D2619" w:rsidP="006D261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INFORMAÇÕES</w:t>
            </w:r>
          </w:p>
        </w:tc>
      </w:tr>
      <w:tr w:rsidR="008D56B5" w:rsidRPr="00C649FC" w14:paraId="0F32D597" w14:textId="77777777" w:rsidTr="008D56B5">
        <w:trPr>
          <w:trHeight w:val="265"/>
        </w:trPr>
        <w:tc>
          <w:tcPr>
            <w:tcW w:w="10762" w:type="dxa"/>
          </w:tcPr>
          <w:p w14:paraId="35E43786" w14:textId="20B79E33" w:rsidR="008D56B5" w:rsidRPr="00C649FC" w:rsidRDefault="00377999" w:rsidP="000C2C9F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/>
                  <w:statusText w:type="text" w:val="Especifique sua solicitação em no máximo 657 caracteres."/>
                  <w:textInput>
                    <w:maxLength w:val="657"/>
                    <w:format w:val="Maiúsculas"/>
                  </w:textInput>
                </w:ffData>
              </w:fldChar>
            </w:r>
            <w:bookmarkStart w:id="8" w:name="Texto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732D45" w:rsidRPr="00C649FC" w14:paraId="7C005D53" w14:textId="77777777" w:rsidTr="008D56B5">
        <w:trPr>
          <w:trHeight w:val="265"/>
        </w:trPr>
        <w:tc>
          <w:tcPr>
            <w:tcW w:w="10762" w:type="dxa"/>
          </w:tcPr>
          <w:p w14:paraId="1D951982" w14:textId="77777777" w:rsidR="00732D45" w:rsidRDefault="00732D45" w:rsidP="000C2C9F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D45" w:rsidRPr="00C649FC" w14:paraId="1C625377" w14:textId="77777777" w:rsidTr="008D56B5">
        <w:trPr>
          <w:trHeight w:val="265"/>
        </w:trPr>
        <w:tc>
          <w:tcPr>
            <w:tcW w:w="10762" w:type="dxa"/>
          </w:tcPr>
          <w:p w14:paraId="3D630FCF" w14:textId="77777777" w:rsidR="00732D45" w:rsidRDefault="00732D45" w:rsidP="000C2C9F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D45" w:rsidRPr="00C649FC" w14:paraId="091899A7" w14:textId="77777777" w:rsidTr="008D56B5">
        <w:trPr>
          <w:trHeight w:val="265"/>
        </w:trPr>
        <w:tc>
          <w:tcPr>
            <w:tcW w:w="10762" w:type="dxa"/>
          </w:tcPr>
          <w:p w14:paraId="4C4834A6" w14:textId="77777777" w:rsidR="00732D45" w:rsidRDefault="00732D45" w:rsidP="000C2C9F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D45" w:rsidRPr="00C649FC" w14:paraId="4C426A97" w14:textId="77777777" w:rsidTr="008D56B5">
        <w:trPr>
          <w:trHeight w:val="265"/>
        </w:trPr>
        <w:tc>
          <w:tcPr>
            <w:tcW w:w="10762" w:type="dxa"/>
          </w:tcPr>
          <w:p w14:paraId="0876AFC9" w14:textId="77777777" w:rsidR="00732D45" w:rsidRDefault="00732D45" w:rsidP="000C2C9F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D45" w:rsidRPr="00C649FC" w14:paraId="2EB6BCDF" w14:textId="77777777" w:rsidTr="008D56B5">
        <w:trPr>
          <w:trHeight w:val="265"/>
        </w:trPr>
        <w:tc>
          <w:tcPr>
            <w:tcW w:w="10762" w:type="dxa"/>
          </w:tcPr>
          <w:p w14:paraId="3A5A2128" w14:textId="77777777" w:rsidR="00732D45" w:rsidRDefault="00732D45" w:rsidP="000C2C9F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D45" w:rsidRPr="00C649FC" w14:paraId="31442C27" w14:textId="77777777" w:rsidTr="008D56B5">
        <w:trPr>
          <w:trHeight w:val="265"/>
        </w:trPr>
        <w:tc>
          <w:tcPr>
            <w:tcW w:w="10762" w:type="dxa"/>
          </w:tcPr>
          <w:p w14:paraId="2FD8F538" w14:textId="77777777" w:rsidR="00732D45" w:rsidRDefault="00732D45" w:rsidP="000C2C9F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D45" w:rsidRPr="00C649FC" w14:paraId="1FE49C05" w14:textId="77777777" w:rsidTr="008D56B5">
        <w:trPr>
          <w:trHeight w:val="265"/>
        </w:trPr>
        <w:tc>
          <w:tcPr>
            <w:tcW w:w="10762" w:type="dxa"/>
          </w:tcPr>
          <w:p w14:paraId="0C43CB8D" w14:textId="77777777" w:rsidR="00732D45" w:rsidRDefault="00732D45" w:rsidP="000C2C9F">
            <w:pPr>
              <w:tabs>
                <w:tab w:val="left" w:pos="1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38C764" w14:textId="77777777" w:rsidR="006D2619" w:rsidRPr="00C649FC" w:rsidRDefault="006D2619" w:rsidP="000C2C9F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9461063" w14:textId="77777777" w:rsidR="004742A6" w:rsidRPr="00C649FC" w:rsidRDefault="004742A6" w:rsidP="000C2C9F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FEF5D43" w14:textId="1C2022F4" w:rsidR="004742A6" w:rsidRPr="00C649FC" w:rsidRDefault="00A20AE0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11"/>
            <w:enabled/>
            <w:calcOnExit/>
            <w:statusText w:type="text" w:val="Insira o nome da cidade de no máximo 25 caracteres."/>
            <w:textInput>
              <w:maxLength w:val="25"/>
              <w:format w:val="1ª letra de cada pal. em maiúsc."/>
            </w:textInput>
          </w:ffData>
        </w:fldChar>
      </w:r>
      <w:bookmarkStart w:id="9" w:name="Texto11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="004742A6" w:rsidRPr="00C649FC">
        <w:rPr>
          <w:rFonts w:ascii="Times New Roman" w:hAnsi="Times New Roman" w:cs="Times New Roman"/>
          <w:sz w:val="20"/>
          <w:szCs w:val="20"/>
        </w:rPr>
        <w:t xml:space="preserve">, </w:t>
      </w:r>
      <w:r w:rsidR="00C649FC">
        <w:rPr>
          <w:rStyle w:val="TUDOMAIUSCULOChar"/>
          <w:rFonts w:cs="Times New Roman"/>
          <w:sz w:val="20"/>
          <w:szCs w:val="20"/>
        </w:rPr>
        <w:fldChar w:fldCharType="begin">
          <w:ffData>
            <w:name w:val="Texto12"/>
            <w:enabled/>
            <w:calcOnExit/>
            <w:statusText w:type="text" w:val="Insira um dia de no máximo 2 dígitos."/>
            <w:textInput>
              <w:type w:val="number"/>
              <w:maxLength w:val="2"/>
            </w:textInput>
          </w:ffData>
        </w:fldChar>
      </w:r>
      <w:bookmarkStart w:id="10" w:name="Texto12"/>
      <w:r w:rsidR="00C649FC">
        <w:rPr>
          <w:rStyle w:val="TUDOMAIUSCULOChar"/>
          <w:rFonts w:cs="Times New Roman"/>
          <w:sz w:val="20"/>
          <w:szCs w:val="20"/>
        </w:rPr>
        <w:instrText xml:space="preserve"> FORMTEXT </w:instrText>
      </w:r>
      <w:r w:rsidR="00C649FC">
        <w:rPr>
          <w:rStyle w:val="TUDOMAIUSCULOChar"/>
          <w:rFonts w:cs="Times New Roman"/>
          <w:sz w:val="20"/>
          <w:szCs w:val="20"/>
        </w:rPr>
      </w:r>
      <w:r w:rsidR="00C649FC">
        <w:rPr>
          <w:rStyle w:val="TUDOMAIUSCULOChar"/>
          <w:rFonts w:cs="Times New Roman"/>
          <w:sz w:val="20"/>
          <w:szCs w:val="20"/>
        </w:rPr>
        <w:fldChar w:fldCharType="separate"/>
      </w:r>
      <w:r w:rsidR="00377999">
        <w:rPr>
          <w:rStyle w:val="TUDOMAIUSCULOChar"/>
          <w:rFonts w:cs="Times New Roman"/>
          <w:noProof/>
          <w:sz w:val="20"/>
          <w:szCs w:val="20"/>
        </w:rPr>
        <w:t> </w:t>
      </w:r>
      <w:r w:rsidR="00377999">
        <w:rPr>
          <w:rStyle w:val="TUDOMAIUSCULOChar"/>
          <w:rFonts w:cs="Times New Roman"/>
          <w:noProof/>
          <w:sz w:val="20"/>
          <w:szCs w:val="20"/>
        </w:rPr>
        <w:t> </w:t>
      </w:r>
      <w:r w:rsidR="00C649FC">
        <w:rPr>
          <w:rStyle w:val="TUDOMAIUSCULOChar"/>
          <w:rFonts w:cs="Times New Roman"/>
          <w:sz w:val="20"/>
          <w:szCs w:val="20"/>
        </w:rPr>
        <w:fldChar w:fldCharType="end"/>
      </w:r>
      <w:bookmarkEnd w:id="10"/>
      <w:r w:rsidR="004742A6" w:rsidRPr="00C649FC">
        <w:rPr>
          <w:rFonts w:ascii="Times New Roman" w:hAnsi="Times New Roman" w:cs="Times New Roman"/>
          <w:sz w:val="20"/>
          <w:szCs w:val="20"/>
        </w:rPr>
        <w:t xml:space="preserve"> de </w:t>
      </w:r>
      <w:r w:rsidR="00C649F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13"/>
            <w:enabled/>
            <w:calcOnExit/>
            <w:statusText w:type="text" w:val="Insira um mês de no máximo 9 caracteres."/>
            <w:textInput>
              <w:maxLength w:val="9"/>
            </w:textInput>
          </w:ffData>
        </w:fldChar>
      </w:r>
      <w:bookmarkStart w:id="11" w:name="Texto13"/>
      <w:r w:rsidR="00C649F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C649FC">
        <w:rPr>
          <w:rFonts w:ascii="Times New Roman" w:hAnsi="Times New Roman" w:cs="Times New Roman"/>
          <w:sz w:val="20"/>
          <w:szCs w:val="20"/>
        </w:rPr>
      </w:r>
      <w:r w:rsidR="00C649FC">
        <w:rPr>
          <w:rFonts w:ascii="Times New Roman" w:hAnsi="Times New Roman" w:cs="Times New Roman"/>
          <w:sz w:val="20"/>
          <w:szCs w:val="20"/>
        </w:rPr>
        <w:fldChar w:fldCharType="separate"/>
      </w:r>
      <w:r w:rsidR="00377999">
        <w:rPr>
          <w:rFonts w:ascii="Times New Roman" w:hAnsi="Times New Roman" w:cs="Times New Roman"/>
          <w:noProof/>
          <w:sz w:val="20"/>
          <w:szCs w:val="20"/>
        </w:rPr>
        <w:t> </w:t>
      </w:r>
      <w:r w:rsidR="00377999">
        <w:rPr>
          <w:rFonts w:ascii="Times New Roman" w:hAnsi="Times New Roman" w:cs="Times New Roman"/>
          <w:noProof/>
          <w:sz w:val="20"/>
          <w:szCs w:val="20"/>
        </w:rPr>
        <w:t> </w:t>
      </w:r>
      <w:r w:rsidR="00377999">
        <w:rPr>
          <w:rFonts w:ascii="Times New Roman" w:hAnsi="Times New Roman" w:cs="Times New Roman"/>
          <w:noProof/>
          <w:sz w:val="20"/>
          <w:szCs w:val="20"/>
        </w:rPr>
        <w:t> </w:t>
      </w:r>
      <w:r w:rsidR="00377999">
        <w:rPr>
          <w:rFonts w:ascii="Times New Roman" w:hAnsi="Times New Roman" w:cs="Times New Roman"/>
          <w:noProof/>
          <w:sz w:val="20"/>
          <w:szCs w:val="20"/>
        </w:rPr>
        <w:t> </w:t>
      </w:r>
      <w:r w:rsidR="00377999">
        <w:rPr>
          <w:rFonts w:ascii="Times New Roman" w:hAnsi="Times New Roman" w:cs="Times New Roman"/>
          <w:noProof/>
          <w:sz w:val="20"/>
          <w:szCs w:val="20"/>
        </w:rPr>
        <w:t> </w:t>
      </w:r>
      <w:r w:rsidR="00C649FC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4742A6" w:rsidRPr="00C649FC">
        <w:rPr>
          <w:rFonts w:ascii="Times New Roman" w:hAnsi="Times New Roman" w:cs="Times New Roman"/>
          <w:sz w:val="20"/>
          <w:szCs w:val="20"/>
        </w:rPr>
        <w:t xml:space="preserve"> de 20</w:t>
      </w:r>
      <w:r w:rsidR="00C649FC">
        <w:rPr>
          <w:rStyle w:val="TUDOMAIUSCULOChar"/>
          <w:rFonts w:cs="Times New Roman"/>
          <w:sz w:val="20"/>
          <w:szCs w:val="20"/>
        </w:rPr>
        <w:fldChar w:fldCharType="begin">
          <w:ffData>
            <w:name w:val="Texto14"/>
            <w:enabled/>
            <w:calcOnExit/>
            <w:statusText w:type="text" w:val="Insira dois dígitos para completar o ano."/>
            <w:textInput>
              <w:type w:val="number"/>
              <w:maxLength w:val="2"/>
            </w:textInput>
          </w:ffData>
        </w:fldChar>
      </w:r>
      <w:bookmarkStart w:id="12" w:name="Texto14"/>
      <w:r w:rsidR="00C649FC">
        <w:rPr>
          <w:rStyle w:val="TUDOMAIUSCULOChar"/>
          <w:rFonts w:cs="Times New Roman"/>
          <w:sz w:val="20"/>
          <w:szCs w:val="20"/>
        </w:rPr>
        <w:instrText xml:space="preserve"> FORMTEXT </w:instrText>
      </w:r>
      <w:r w:rsidR="00C649FC">
        <w:rPr>
          <w:rStyle w:val="TUDOMAIUSCULOChar"/>
          <w:rFonts w:cs="Times New Roman"/>
          <w:sz w:val="20"/>
          <w:szCs w:val="20"/>
        </w:rPr>
      </w:r>
      <w:r w:rsidR="00C649FC">
        <w:rPr>
          <w:rStyle w:val="TUDOMAIUSCULOChar"/>
          <w:rFonts w:cs="Times New Roman"/>
          <w:sz w:val="20"/>
          <w:szCs w:val="20"/>
        </w:rPr>
        <w:fldChar w:fldCharType="separate"/>
      </w:r>
      <w:r w:rsidR="00377999">
        <w:rPr>
          <w:rStyle w:val="TUDOMAIUSCULOChar"/>
          <w:rFonts w:cs="Times New Roman"/>
          <w:noProof/>
          <w:sz w:val="20"/>
          <w:szCs w:val="20"/>
        </w:rPr>
        <w:t> </w:t>
      </w:r>
      <w:r w:rsidR="00377999">
        <w:rPr>
          <w:rStyle w:val="TUDOMAIUSCULOChar"/>
          <w:rFonts w:cs="Times New Roman"/>
          <w:noProof/>
          <w:sz w:val="20"/>
          <w:szCs w:val="20"/>
        </w:rPr>
        <w:t> </w:t>
      </w:r>
      <w:r w:rsidR="00C649FC">
        <w:rPr>
          <w:rStyle w:val="TUDOMAIUSCULOChar"/>
          <w:rFonts w:cs="Times New Roman"/>
          <w:sz w:val="20"/>
          <w:szCs w:val="20"/>
        </w:rPr>
        <w:fldChar w:fldCharType="end"/>
      </w:r>
      <w:bookmarkEnd w:id="12"/>
      <w:r w:rsidR="004742A6" w:rsidRPr="00C649FC">
        <w:rPr>
          <w:rFonts w:ascii="Times New Roman" w:hAnsi="Times New Roman" w:cs="Times New Roman"/>
          <w:sz w:val="20"/>
          <w:szCs w:val="20"/>
        </w:rPr>
        <w:t>.</w:t>
      </w:r>
    </w:p>
    <w:p w14:paraId="0CD9AF21" w14:textId="77777777" w:rsidR="004742A6" w:rsidRPr="00C649FC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6204C06" w14:textId="77777777" w:rsidR="004742A6" w:rsidRPr="00C649FC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113D25" w14:textId="77777777" w:rsidR="004742A6" w:rsidRPr="00C649FC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49FC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758A9AF" w14:textId="2E3CD364" w:rsidR="00E80934" w:rsidRDefault="004742A6" w:rsidP="009B7911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9FC">
        <w:rPr>
          <w:rFonts w:ascii="Times New Roman" w:hAnsi="Times New Roman" w:cs="Times New Roman"/>
          <w:b/>
          <w:bCs/>
          <w:sz w:val="20"/>
          <w:szCs w:val="20"/>
        </w:rPr>
        <w:t>Assinatura do requerente ou representante legal</w:t>
      </w:r>
    </w:p>
    <w:p w14:paraId="2F728454" w14:textId="4553B717" w:rsidR="00B04B6D" w:rsidRDefault="00B04B6D" w:rsidP="00377999">
      <w:pPr>
        <w:tabs>
          <w:tab w:val="left" w:pos="112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74B579E" w14:textId="77777777" w:rsidR="004742A6" w:rsidRPr="00B04B6D" w:rsidRDefault="004742A6" w:rsidP="004742A6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</w:rPr>
      </w:pPr>
    </w:p>
    <w:p w14:paraId="57991092" w14:textId="3F2DCD26" w:rsidR="003D2CD9" w:rsidRPr="003D2CD9" w:rsidRDefault="004742A6" w:rsidP="003D2CD9">
      <w:pPr>
        <w:pStyle w:val="Snumeros"/>
        <w:rPr>
          <w:rFonts w:ascii="Times New Roman" w:hAnsi="Times New Roman" w:cs="Times New Roman"/>
          <w:sz w:val="14"/>
          <w:szCs w:val="14"/>
        </w:rPr>
      </w:pPr>
      <w:r w:rsidRPr="00B04B6D">
        <w:rPr>
          <w:rFonts w:ascii="Times New Roman" w:hAnsi="Times New Roman" w:cs="Times New Roman"/>
          <w:sz w:val="14"/>
          <w:szCs w:val="14"/>
        </w:rPr>
        <w:t>SIC.PNZ (87)2101-6757| SIC.CCA (87)2101-4810| SIC.JUA (74)2102-7609| SIC.SRN (89) 3582-2134| SIC.SBF (74)3221-4810| SIC.PAV (75)3282-3463|SIC.SAL (87) 3871-0217</w:t>
      </w:r>
    </w:p>
    <w:sectPr w:rsidR="003D2CD9" w:rsidRPr="003D2CD9" w:rsidSect="0088546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ccnfcGX0QYmOiNL4xMIDAxTW2l8vkvc67P0E6VJnUsoCRKSgSGfhf3EogiYaI7TC/ieQarvUM3/fgEMCwjUPg==" w:salt="6pvNriE7u0neAbfADmh4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0E"/>
    <w:rsid w:val="00050468"/>
    <w:rsid w:val="00066339"/>
    <w:rsid w:val="00092C73"/>
    <w:rsid w:val="000C2C9F"/>
    <w:rsid w:val="000C2CC2"/>
    <w:rsid w:val="00117191"/>
    <w:rsid w:val="0018103C"/>
    <w:rsid w:val="001B1063"/>
    <w:rsid w:val="001F4ADA"/>
    <w:rsid w:val="0020300D"/>
    <w:rsid w:val="00226118"/>
    <w:rsid w:val="0023059A"/>
    <w:rsid w:val="002D2B0D"/>
    <w:rsid w:val="002E700B"/>
    <w:rsid w:val="00303818"/>
    <w:rsid w:val="00316A9E"/>
    <w:rsid w:val="0033310D"/>
    <w:rsid w:val="003369E8"/>
    <w:rsid w:val="00377999"/>
    <w:rsid w:val="003D2CD9"/>
    <w:rsid w:val="003D6B53"/>
    <w:rsid w:val="00413599"/>
    <w:rsid w:val="00441C54"/>
    <w:rsid w:val="004538CC"/>
    <w:rsid w:val="004742A6"/>
    <w:rsid w:val="004C53BD"/>
    <w:rsid w:val="004E6530"/>
    <w:rsid w:val="00520842"/>
    <w:rsid w:val="00540A25"/>
    <w:rsid w:val="005B6046"/>
    <w:rsid w:val="005C7E05"/>
    <w:rsid w:val="0066575B"/>
    <w:rsid w:val="006660F5"/>
    <w:rsid w:val="006A0B81"/>
    <w:rsid w:val="006B1B5E"/>
    <w:rsid w:val="006D2619"/>
    <w:rsid w:val="00707199"/>
    <w:rsid w:val="007168A7"/>
    <w:rsid w:val="00732D45"/>
    <w:rsid w:val="00757DE7"/>
    <w:rsid w:val="007676E4"/>
    <w:rsid w:val="007A1BD1"/>
    <w:rsid w:val="007D3A28"/>
    <w:rsid w:val="00845F87"/>
    <w:rsid w:val="0086580E"/>
    <w:rsid w:val="00883D9A"/>
    <w:rsid w:val="00885468"/>
    <w:rsid w:val="00887C80"/>
    <w:rsid w:val="008D56B5"/>
    <w:rsid w:val="008E4DA1"/>
    <w:rsid w:val="008E4E94"/>
    <w:rsid w:val="00985B7F"/>
    <w:rsid w:val="009A36E4"/>
    <w:rsid w:val="009B7911"/>
    <w:rsid w:val="009E185A"/>
    <w:rsid w:val="009E3033"/>
    <w:rsid w:val="00A20AE0"/>
    <w:rsid w:val="00A718FB"/>
    <w:rsid w:val="00AA45D0"/>
    <w:rsid w:val="00B04B6D"/>
    <w:rsid w:val="00C332DB"/>
    <w:rsid w:val="00C475AD"/>
    <w:rsid w:val="00C649FC"/>
    <w:rsid w:val="00C91636"/>
    <w:rsid w:val="00C96E2D"/>
    <w:rsid w:val="00D63035"/>
    <w:rsid w:val="00D760F0"/>
    <w:rsid w:val="00DE6BD4"/>
    <w:rsid w:val="00E80934"/>
    <w:rsid w:val="00E90AC1"/>
    <w:rsid w:val="00EF042A"/>
    <w:rsid w:val="00EF28A4"/>
    <w:rsid w:val="00F25486"/>
    <w:rsid w:val="00F9532A"/>
    <w:rsid w:val="00FE314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D3E2"/>
  <w15:docId w15:val="{A67C3526-BE3C-4A55-9585-27B541C2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47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7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47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2C9F"/>
    <w:rPr>
      <w:color w:val="808080"/>
    </w:rPr>
  </w:style>
  <w:style w:type="paragraph" w:styleId="PargrafodaLista">
    <w:name w:val="List Paragraph"/>
    <w:basedOn w:val="Normal"/>
    <w:uiPriority w:val="34"/>
    <w:qFormat/>
    <w:rsid w:val="004742A6"/>
    <w:pPr>
      <w:ind w:left="720"/>
      <w:contextualSpacing/>
    </w:pPr>
  </w:style>
  <w:style w:type="paragraph" w:customStyle="1" w:styleId="Snumeros">
    <w:name w:val="Só numeros"/>
    <w:basedOn w:val="Normal"/>
    <w:link w:val="SnumerosChar"/>
    <w:rsid w:val="0033310D"/>
    <w:pPr>
      <w:tabs>
        <w:tab w:val="left" w:pos="1125"/>
      </w:tabs>
      <w:spacing w:after="0"/>
      <w:jc w:val="center"/>
    </w:pPr>
    <w:rPr>
      <w:sz w:val="16"/>
      <w:szCs w:val="16"/>
    </w:rPr>
  </w:style>
  <w:style w:type="character" w:customStyle="1" w:styleId="SnumerosChar">
    <w:name w:val="Só numeros Char"/>
    <w:basedOn w:val="Fontepargpadro"/>
    <w:link w:val="Snumeros"/>
    <w:rsid w:val="0033310D"/>
    <w:rPr>
      <w:sz w:val="16"/>
      <w:szCs w:val="16"/>
    </w:rPr>
  </w:style>
  <w:style w:type="paragraph" w:customStyle="1" w:styleId="TUDOMAIUSCULO">
    <w:name w:val="TUDO MAIUSCULO"/>
    <w:basedOn w:val="Normal"/>
    <w:link w:val="TUDOMAIUSCULOChar"/>
    <w:qFormat/>
    <w:rsid w:val="003D2CD9"/>
    <w:pPr>
      <w:spacing w:after="0" w:line="240" w:lineRule="auto"/>
    </w:pPr>
    <w:rPr>
      <w:rFonts w:ascii="Times New Roman" w:hAnsi="Times New Roman"/>
      <w:color w:val="000000" w:themeColor="text1"/>
      <w:sz w:val="18"/>
    </w:rPr>
  </w:style>
  <w:style w:type="character" w:customStyle="1" w:styleId="TUDOMAIUSCULOChar">
    <w:name w:val="TUDO MAIUSCULO Char"/>
    <w:basedOn w:val="Fontepargpadro"/>
    <w:link w:val="TUDOMAIUSCULO"/>
    <w:rsid w:val="003D2CD9"/>
    <w:rPr>
      <w:rFonts w:ascii="Times New Roman" w:hAnsi="Times New Roman"/>
      <w:color w:val="000000" w:themeColor="text1"/>
      <w:sz w:val="18"/>
    </w:rPr>
  </w:style>
  <w:style w:type="paragraph" w:styleId="SemEspaamento">
    <w:name w:val="No Spacing"/>
    <w:uiPriority w:val="1"/>
    <w:qFormat/>
    <w:rsid w:val="00C475A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47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47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475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C475A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\Documents\Modelos%20Personalizados%20do%20Office\Requerimento%20Geral%20Univasf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CBF7-6BEE-4C34-A8C6-E702C747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 Univasf</Template>
  <TotalTime>263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Coelho</dc:creator>
  <cp:keywords/>
  <dc:description/>
  <cp:lastModifiedBy>Keylha Santana</cp:lastModifiedBy>
  <cp:revision>17</cp:revision>
  <dcterms:created xsi:type="dcterms:W3CDTF">2021-07-15T18:38:00Z</dcterms:created>
  <dcterms:modified xsi:type="dcterms:W3CDTF">2022-03-27T18:05:00Z</dcterms:modified>
</cp:coreProperties>
</file>